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9A" w:rsidRDefault="00956C59" w:rsidP="00AF409A">
      <w:pPr>
        <w:jc w:val="center"/>
        <w:rPr>
          <w:bCs/>
          <w:sz w:val="26"/>
          <w:szCs w:val="26"/>
        </w:rPr>
      </w:pPr>
      <w:r w:rsidRPr="00AF409A">
        <w:rPr>
          <w:bCs/>
          <w:sz w:val="26"/>
          <w:szCs w:val="26"/>
        </w:rPr>
        <w:t>Уч</w:t>
      </w:r>
      <w:r w:rsidR="00430272">
        <w:rPr>
          <w:bCs/>
          <w:sz w:val="26"/>
          <w:szCs w:val="26"/>
        </w:rPr>
        <w:t>0</w:t>
      </w:r>
      <w:r w:rsidRPr="00AF409A">
        <w:rPr>
          <w:bCs/>
          <w:sz w:val="26"/>
          <w:szCs w:val="26"/>
        </w:rPr>
        <w:t xml:space="preserve">реждение образования «Брестский государственный университет </w:t>
      </w:r>
    </w:p>
    <w:p w:rsidR="00956C59" w:rsidRDefault="00956C59" w:rsidP="00AF409A">
      <w:pPr>
        <w:jc w:val="center"/>
        <w:rPr>
          <w:bCs/>
          <w:sz w:val="26"/>
          <w:szCs w:val="26"/>
        </w:rPr>
      </w:pPr>
      <w:r w:rsidRPr="00AF409A">
        <w:rPr>
          <w:bCs/>
          <w:sz w:val="26"/>
          <w:szCs w:val="26"/>
        </w:rPr>
        <w:t>имени А.С.Пушкина»</w:t>
      </w:r>
    </w:p>
    <w:p w:rsidR="00745AFB" w:rsidRDefault="00745AFB" w:rsidP="00AF409A">
      <w:pPr>
        <w:jc w:val="center"/>
        <w:rPr>
          <w:bCs/>
          <w:sz w:val="26"/>
          <w:szCs w:val="26"/>
        </w:rPr>
      </w:pPr>
    </w:p>
    <w:p w:rsidR="00745AFB" w:rsidRPr="00745AFB" w:rsidRDefault="00745AFB" w:rsidP="00745AFB">
      <w:pPr>
        <w:rPr>
          <w:bCs/>
          <w:sz w:val="26"/>
          <w:szCs w:val="26"/>
          <w:u w:val="single"/>
        </w:rPr>
      </w:pPr>
      <w:r w:rsidRPr="00745AFB">
        <w:rPr>
          <w:bCs/>
          <w:sz w:val="26"/>
          <w:szCs w:val="26"/>
          <w:u w:val="single"/>
        </w:rPr>
        <w:t xml:space="preserve">Структурное </w:t>
      </w:r>
      <w:r w:rsidR="00F65F36">
        <w:rPr>
          <w:bCs/>
          <w:sz w:val="26"/>
          <w:szCs w:val="26"/>
          <w:u w:val="single"/>
        </w:rPr>
        <w:t xml:space="preserve"> </w:t>
      </w:r>
      <w:r w:rsidRPr="00745AFB">
        <w:rPr>
          <w:bCs/>
          <w:sz w:val="26"/>
          <w:szCs w:val="26"/>
          <w:u w:val="single"/>
        </w:rPr>
        <w:t>подразделение</w:t>
      </w:r>
    </w:p>
    <w:p w:rsidR="00956C59" w:rsidRPr="00AF409A" w:rsidRDefault="00956C59" w:rsidP="00956C59">
      <w:pPr>
        <w:jc w:val="center"/>
        <w:rPr>
          <w:bCs/>
          <w:sz w:val="26"/>
          <w:szCs w:val="26"/>
        </w:rPr>
      </w:pPr>
    </w:p>
    <w:p w:rsidR="00956C59" w:rsidRPr="00AF409A" w:rsidRDefault="00956C59" w:rsidP="009E46AD">
      <w:pPr>
        <w:jc w:val="center"/>
        <w:rPr>
          <w:bCs/>
          <w:sz w:val="26"/>
          <w:szCs w:val="26"/>
        </w:rPr>
      </w:pPr>
      <w:r w:rsidRPr="00AF409A">
        <w:rPr>
          <w:bCs/>
          <w:sz w:val="26"/>
          <w:szCs w:val="26"/>
        </w:rPr>
        <w:t>ПРОТОКОЛ</w:t>
      </w:r>
      <w:r w:rsidR="00AF409A">
        <w:rPr>
          <w:bCs/>
          <w:sz w:val="26"/>
          <w:szCs w:val="26"/>
        </w:rPr>
        <w:t xml:space="preserve"> </w:t>
      </w:r>
      <w:r w:rsidR="00AF409A" w:rsidRPr="00AF409A">
        <w:rPr>
          <w:bCs/>
          <w:sz w:val="26"/>
          <w:szCs w:val="26"/>
        </w:rPr>
        <w:t>№</w:t>
      </w:r>
      <w:r w:rsidR="00A6603A">
        <w:rPr>
          <w:bCs/>
          <w:sz w:val="26"/>
          <w:szCs w:val="26"/>
        </w:rPr>
        <w:t>___</w:t>
      </w:r>
    </w:p>
    <w:p w:rsidR="00956C59" w:rsidRPr="00AF409A" w:rsidRDefault="00956C59" w:rsidP="00AF409A">
      <w:pPr>
        <w:jc w:val="center"/>
        <w:rPr>
          <w:bCs/>
          <w:sz w:val="26"/>
          <w:szCs w:val="26"/>
        </w:rPr>
      </w:pPr>
      <w:r w:rsidRPr="00AF409A">
        <w:rPr>
          <w:bCs/>
          <w:sz w:val="26"/>
          <w:szCs w:val="26"/>
        </w:rPr>
        <w:t>проверки</w:t>
      </w:r>
      <w:r w:rsidR="00AF409A">
        <w:rPr>
          <w:bCs/>
          <w:sz w:val="26"/>
          <w:szCs w:val="26"/>
        </w:rPr>
        <w:t xml:space="preserve"> знаний по вопросам трудового законодательства, охраны труда и техники безопасности</w:t>
      </w:r>
    </w:p>
    <w:p w:rsidR="00956C59" w:rsidRPr="00AF409A" w:rsidRDefault="00AF409A" w:rsidP="00F4245D">
      <w:pPr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«</w:t>
      </w:r>
      <w:r w:rsidR="00A01860">
        <w:rPr>
          <w:bCs/>
          <w:sz w:val="26"/>
          <w:szCs w:val="26"/>
          <w:u w:val="single"/>
        </w:rPr>
        <w:t xml:space="preserve">  </w:t>
      </w:r>
      <w:r w:rsidR="00276B25">
        <w:rPr>
          <w:bCs/>
          <w:sz w:val="26"/>
          <w:szCs w:val="26"/>
          <w:u w:val="single"/>
        </w:rPr>
        <w:t xml:space="preserve">   </w:t>
      </w:r>
      <w:r>
        <w:rPr>
          <w:bCs/>
          <w:sz w:val="26"/>
          <w:szCs w:val="26"/>
        </w:rPr>
        <w:t>»</w:t>
      </w:r>
      <w:r w:rsidR="00780ECE">
        <w:rPr>
          <w:bCs/>
          <w:sz w:val="26"/>
          <w:szCs w:val="26"/>
        </w:rPr>
        <w:t xml:space="preserve"> </w:t>
      </w:r>
      <w:r w:rsidR="00804DF8">
        <w:rPr>
          <w:bCs/>
          <w:sz w:val="26"/>
          <w:szCs w:val="26"/>
        </w:rPr>
        <w:t xml:space="preserve"> </w:t>
      </w:r>
      <w:r w:rsidR="00842579">
        <w:rPr>
          <w:bCs/>
          <w:sz w:val="26"/>
          <w:szCs w:val="26"/>
          <w:u w:val="single"/>
        </w:rPr>
        <w:t xml:space="preserve"> </w:t>
      </w:r>
      <w:r w:rsidR="00A6603A" w:rsidRPr="00842579">
        <w:rPr>
          <w:bCs/>
          <w:sz w:val="26"/>
          <w:szCs w:val="26"/>
        </w:rPr>
        <w:t>_______</w:t>
      </w:r>
      <w:r w:rsidR="00780EC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</w:t>
      </w:r>
      <w:r w:rsidR="005B38FF">
        <w:rPr>
          <w:bCs/>
          <w:sz w:val="26"/>
          <w:szCs w:val="26"/>
        </w:rPr>
        <w:t>2</w:t>
      </w:r>
      <w:r w:rsidR="00A6603A">
        <w:rPr>
          <w:bCs/>
          <w:sz w:val="26"/>
          <w:szCs w:val="26"/>
        </w:rPr>
        <w:t>4</w:t>
      </w:r>
    </w:p>
    <w:p w:rsidR="00956C59" w:rsidRPr="00AF409A" w:rsidRDefault="00956C59" w:rsidP="00956C59">
      <w:pPr>
        <w:rPr>
          <w:bCs/>
          <w:sz w:val="26"/>
          <w:szCs w:val="26"/>
        </w:rPr>
      </w:pPr>
    </w:p>
    <w:p w:rsidR="00956C59" w:rsidRPr="00AF409A" w:rsidRDefault="00745AFB" w:rsidP="00745AFB">
      <w:pPr>
        <w:ind w:hanging="14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A6603A">
        <w:rPr>
          <w:bCs/>
          <w:sz w:val="26"/>
          <w:szCs w:val="26"/>
        </w:rPr>
        <w:t>На</w:t>
      </w:r>
      <w:r w:rsidR="00956C59" w:rsidRPr="00AF409A">
        <w:rPr>
          <w:bCs/>
          <w:sz w:val="26"/>
          <w:szCs w:val="26"/>
        </w:rPr>
        <w:t xml:space="preserve"> основании приказа от </w:t>
      </w:r>
      <w:r w:rsidR="00A6603A">
        <w:rPr>
          <w:bCs/>
          <w:sz w:val="26"/>
          <w:szCs w:val="26"/>
        </w:rPr>
        <w:t>___ ________2024</w:t>
      </w:r>
      <w:r w:rsidR="00A74DAC">
        <w:rPr>
          <w:bCs/>
          <w:sz w:val="26"/>
          <w:szCs w:val="26"/>
        </w:rPr>
        <w:t xml:space="preserve"> №</w:t>
      </w:r>
      <w:r w:rsidR="00A6603A">
        <w:rPr>
          <w:bCs/>
          <w:sz w:val="26"/>
          <w:szCs w:val="26"/>
        </w:rPr>
        <w:t>____</w:t>
      </w:r>
      <w:r w:rsidR="00A74DAC">
        <w:rPr>
          <w:bCs/>
          <w:sz w:val="26"/>
          <w:szCs w:val="26"/>
        </w:rPr>
        <w:t xml:space="preserve"> </w:t>
      </w:r>
      <w:r w:rsidR="00A660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A6603A">
        <w:rPr>
          <w:bCs/>
          <w:sz w:val="26"/>
          <w:szCs w:val="26"/>
        </w:rPr>
        <w:t>_____________________»</w:t>
      </w:r>
    </w:p>
    <w:p w:rsidR="00A6603A" w:rsidRDefault="00A6603A" w:rsidP="008D6416">
      <w:pPr>
        <w:tabs>
          <w:tab w:val="left" w:pos="1950"/>
          <w:tab w:val="left" w:pos="2400"/>
        </w:tabs>
        <w:jc w:val="both"/>
        <w:rPr>
          <w:bCs/>
          <w:sz w:val="26"/>
          <w:szCs w:val="26"/>
        </w:rPr>
      </w:pPr>
    </w:p>
    <w:p w:rsidR="00956C59" w:rsidRPr="00AF409A" w:rsidRDefault="00A6603A" w:rsidP="00193C24">
      <w:pPr>
        <w:tabs>
          <w:tab w:val="left" w:pos="1950"/>
          <w:tab w:val="left" w:pos="2400"/>
        </w:tabs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Ответственный</w:t>
      </w:r>
      <w:proofErr w:type="gramEnd"/>
      <w:r>
        <w:rPr>
          <w:bCs/>
          <w:sz w:val="26"/>
          <w:szCs w:val="26"/>
        </w:rPr>
        <w:t xml:space="preserve"> за охрану труда и пожарную безопасность </w:t>
      </w:r>
      <w:r w:rsidR="00745AFB">
        <w:rPr>
          <w:bCs/>
          <w:sz w:val="26"/>
          <w:szCs w:val="26"/>
        </w:rPr>
        <w:t xml:space="preserve"> в структурном подразделении           </w:t>
      </w:r>
      <w:r>
        <w:rPr>
          <w:bCs/>
          <w:sz w:val="26"/>
          <w:szCs w:val="26"/>
        </w:rPr>
        <w:t>_____</w:t>
      </w:r>
      <w:r w:rsidR="00745AFB">
        <w:rPr>
          <w:bCs/>
          <w:sz w:val="26"/>
          <w:szCs w:val="26"/>
        </w:rPr>
        <w:t xml:space="preserve"> Ф.И.О.</w:t>
      </w:r>
      <w:r>
        <w:rPr>
          <w:bCs/>
          <w:sz w:val="26"/>
          <w:szCs w:val="26"/>
        </w:rPr>
        <w:t xml:space="preserve">_____________ </w:t>
      </w:r>
      <w:r w:rsidR="00780ECE">
        <w:rPr>
          <w:bCs/>
          <w:sz w:val="26"/>
          <w:szCs w:val="26"/>
          <w:u w:val="single"/>
        </w:rPr>
        <w:t xml:space="preserve"> </w:t>
      </w:r>
      <w:r w:rsidR="00D4291B">
        <w:rPr>
          <w:bCs/>
          <w:sz w:val="26"/>
          <w:szCs w:val="26"/>
          <w:u w:val="single"/>
        </w:rPr>
        <w:t xml:space="preserve">                                                        </w:t>
      </w:r>
    </w:p>
    <w:p w:rsidR="00956C59" w:rsidRDefault="00AF409A" w:rsidP="00A01860">
      <w:pPr>
        <w:tabs>
          <w:tab w:val="left" w:pos="5100"/>
        </w:tabs>
        <w:jc w:val="both"/>
      </w:pPr>
      <w:r w:rsidRPr="00DC555D">
        <w:rPr>
          <w:bCs/>
          <w:sz w:val="26"/>
          <w:szCs w:val="26"/>
        </w:rPr>
        <w:t xml:space="preserve">Руководитель </w:t>
      </w:r>
      <w:r w:rsidR="00A6603A">
        <w:rPr>
          <w:bCs/>
          <w:sz w:val="26"/>
          <w:szCs w:val="26"/>
        </w:rPr>
        <w:t>практики</w:t>
      </w:r>
      <w:r w:rsidR="00956C59" w:rsidRPr="00DC555D">
        <w:rPr>
          <w:sz w:val="26"/>
          <w:szCs w:val="26"/>
        </w:rPr>
        <w:t xml:space="preserve">  </w:t>
      </w:r>
      <w:r w:rsidR="00A6603A">
        <w:t>_________</w:t>
      </w:r>
      <w:r w:rsidR="00745AFB">
        <w:t>Ф.И.О.</w:t>
      </w:r>
      <w:r w:rsidR="00A6603A">
        <w:t>___________________</w:t>
      </w:r>
    </w:p>
    <w:p w:rsidR="00745AFB" w:rsidRDefault="00745AFB" w:rsidP="00A01860">
      <w:pPr>
        <w:tabs>
          <w:tab w:val="left" w:pos="5100"/>
        </w:tabs>
        <w:jc w:val="both"/>
      </w:pPr>
    </w:p>
    <w:p w:rsidR="00745AFB" w:rsidRDefault="00745AFB" w:rsidP="00745AFB">
      <w:pPr>
        <w:tabs>
          <w:tab w:val="left" w:pos="1950"/>
          <w:tab w:val="left" w:pos="240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Инструктаж  по вопросам охраны труда и пожарной безопасности (техники безопасности) для обучающихся,  убывающих на</w:t>
      </w:r>
      <w:proofErr w:type="gramStart"/>
      <w:r>
        <w:rPr>
          <w:bCs/>
          <w:sz w:val="26"/>
          <w:szCs w:val="26"/>
        </w:rPr>
        <w:t xml:space="preserve"> .</w:t>
      </w:r>
      <w:proofErr w:type="gramEnd"/>
      <w:r>
        <w:rPr>
          <w:bCs/>
          <w:sz w:val="26"/>
          <w:szCs w:val="26"/>
        </w:rPr>
        <w:t xml:space="preserve">практику. </w:t>
      </w:r>
    </w:p>
    <w:p w:rsidR="00842579" w:rsidRDefault="00A6603A" w:rsidP="00A01860">
      <w:pPr>
        <w:tabs>
          <w:tab w:val="left" w:pos="51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Тема:</w:t>
      </w:r>
    </w:p>
    <w:p w:rsidR="00A6603A" w:rsidRPr="00270CF2" w:rsidRDefault="00A90ABF" w:rsidP="00A01860">
      <w:pPr>
        <w:tabs>
          <w:tab w:val="left" w:pos="5100"/>
        </w:tabs>
        <w:jc w:val="both"/>
        <w:rPr>
          <w:color w:val="FF0000"/>
          <w:sz w:val="26"/>
          <w:szCs w:val="26"/>
        </w:rPr>
      </w:pPr>
      <w:r w:rsidRPr="00270CF2">
        <w:rPr>
          <w:color w:val="FF0000"/>
          <w:sz w:val="26"/>
          <w:szCs w:val="26"/>
        </w:rPr>
        <w:t>1.</w:t>
      </w:r>
      <w:r w:rsidR="00842579" w:rsidRPr="00270CF2">
        <w:rPr>
          <w:color w:val="FF0000"/>
          <w:sz w:val="26"/>
          <w:szCs w:val="26"/>
        </w:rPr>
        <w:t xml:space="preserve">Инструкция №51  « О проведении инструктажей  </w:t>
      </w:r>
      <w:proofErr w:type="gramStart"/>
      <w:r w:rsidR="00842579" w:rsidRPr="00270CF2">
        <w:rPr>
          <w:color w:val="FF0000"/>
          <w:sz w:val="26"/>
          <w:szCs w:val="26"/>
        </w:rPr>
        <w:t>для</w:t>
      </w:r>
      <w:proofErr w:type="gramEnd"/>
      <w:r w:rsidR="00842579" w:rsidRPr="00270CF2">
        <w:rPr>
          <w:color w:val="FF0000"/>
          <w:sz w:val="26"/>
          <w:szCs w:val="26"/>
        </w:rPr>
        <w:t xml:space="preserve"> обучающихся, убывающих на практику»  приказ от 04.01.2024 №7;</w:t>
      </w:r>
    </w:p>
    <w:p w:rsidR="00842579" w:rsidRPr="00270CF2" w:rsidRDefault="00A90ABF" w:rsidP="00A01860">
      <w:pPr>
        <w:tabs>
          <w:tab w:val="left" w:pos="5100"/>
        </w:tabs>
        <w:jc w:val="both"/>
        <w:rPr>
          <w:color w:val="FF0000"/>
          <w:sz w:val="26"/>
          <w:szCs w:val="26"/>
        </w:rPr>
      </w:pPr>
      <w:r w:rsidRPr="00270CF2">
        <w:rPr>
          <w:color w:val="FF0000"/>
          <w:sz w:val="26"/>
          <w:szCs w:val="26"/>
        </w:rPr>
        <w:t>2.</w:t>
      </w:r>
      <w:r w:rsidR="00842579" w:rsidRPr="00270CF2">
        <w:rPr>
          <w:color w:val="FF0000"/>
          <w:sz w:val="26"/>
          <w:szCs w:val="26"/>
        </w:rPr>
        <w:t>Инструкция  №101  «  По охране труда при проведении полевых и выездных практик» приказ от 11.02.2019 №91.</w:t>
      </w:r>
    </w:p>
    <w:p w:rsidR="00CE6648" w:rsidRPr="00270CF2" w:rsidRDefault="00A90ABF" w:rsidP="00CE6648">
      <w:pPr>
        <w:tabs>
          <w:tab w:val="left" w:pos="5100"/>
        </w:tabs>
        <w:jc w:val="both"/>
        <w:rPr>
          <w:color w:val="FF0000"/>
          <w:sz w:val="26"/>
          <w:szCs w:val="26"/>
        </w:rPr>
      </w:pPr>
      <w:r w:rsidRPr="00270CF2">
        <w:rPr>
          <w:color w:val="FF0000"/>
          <w:sz w:val="26"/>
          <w:szCs w:val="26"/>
        </w:rPr>
        <w:t>3.</w:t>
      </w:r>
      <w:r w:rsidR="00CE6648" w:rsidRPr="00270CF2">
        <w:rPr>
          <w:color w:val="FF0000"/>
          <w:sz w:val="26"/>
          <w:szCs w:val="26"/>
        </w:rPr>
        <w:t>Постановление Министерства образования Республики Беларусь 03.08.2022 № 227</w:t>
      </w:r>
      <w:r w:rsidR="00CE6648" w:rsidRPr="00270CF2">
        <w:rPr>
          <w:color w:val="FF0000"/>
          <w:sz w:val="26"/>
          <w:szCs w:val="26"/>
        </w:rPr>
        <w:tab/>
      </w:r>
    </w:p>
    <w:p w:rsidR="00A90ABF" w:rsidRPr="00270CF2" w:rsidRDefault="00CE6648" w:rsidP="00CE6648">
      <w:pPr>
        <w:tabs>
          <w:tab w:val="left" w:pos="5100"/>
        </w:tabs>
        <w:jc w:val="both"/>
        <w:rPr>
          <w:color w:val="FF0000"/>
          <w:sz w:val="26"/>
          <w:szCs w:val="26"/>
        </w:rPr>
      </w:pPr>
      <w:r w:rsidRPr="00270CF2">
        <w:rPr>
          <w:color w:val="FF0000"/>
          <w:sz w:val="26"/>
          <w:szCs w:val="26"/>
        </w:rPr>
        <w:t>ПРАВИЛА безопасности организации образовательного процесса, организации воспитательного процесса при реализации образовательных программ профессионально-технического, среднего специального и высшего образования</w:t>
      </w:r>
      <w:r w:rsidR="00A90ABF" w:rsidRPr="00270CF2">
        <w:rPr>
          <w:color w:val="FF0000"/>
          <w:sz w:val="26"/>
          <w:szCs w:val="26"/>
        </w:rPr>
        <w:t>.</w:t>
      </w:r>
    </w:p>
    <w:p w:rsidR="00AF409A" w:rsidRPr="00270CF2" w:rsidRDefault="00A90ABF" w:rsidP="00956C59">
      <w:pPr>
        <w:tabs>
          <w:tab w:val="left" w:pos="5100"/>
        </w:tabs>
        <w:jc w:val="both"/>
        <w:rPr>
          <w:color w:val="FF0000"/>
          <w:sz w:val="26"/>
          <w:szCs w:val="26"/>
        </w:rPr>
      </w:pPr>
      <w:r w:rsidRPr="00270CF2">
        <w:rPr>
          <w:color w:val="FF0000"/>
          <w:sz w:val="26"/>
          <w:szCs w:val="26"/>
        </w:rPr>
        <w:t>4.</w:t>
      </w:r>
      <w:r w:rsidR="00CE6648" w:rsidRPr="00270CF2">
        <w:rPr>
          <w:color w:val="FF0000"/>
          <w:sz w:val="26"/>
          <w:szCs w:val="26"/>
        </w:rPr>
        <w:t>Видео</w:t>
      </w:r>
      <w:r w:rsidR="00D90BBE" w:rsidRPr="00270CF2">
        <w:rPr>
          <w:color w:val="FF0000"/>
          <w:sz w:val="26"/>
          <w:szCs w:val="26"/>
        </w:rPr>
        <w:t xml:space="preserve"> </w:t>
      </w:r>
      <w:r w:rsidR="00CE6648" w:rsidRPr="00270CF2">
        <w:rPr>
          <w:color w:val="FF0000"/>
          <w:sz w:val="26"/>
          <w:szCs w:val="26"/>
        </w:rPr>
        <w:t>(инструктаж по пожарной безопасности).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1701"/>
        <w:gridCol w:w="1701"/>
        <w:gridCol w:w="1701"/>
        <w:gridCol w:w="1417"/>
      </w:tblGrid>
      <w:tr w:rsidR="00AF409A" w:rsidTr="002D0C8F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9A" w:rsidRDefault="00AF409A">
            <w:pPr>
              <w:ind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AF409A" w:rsidRDefault="00AF409A">
            <w:pPr>
              <w:ind w:right="-36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9A" w:rsidRDefault="00AF4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AF409A" w:rsidRDefault="00AF4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9A" w:rsidRDefault="00745AFB">
            <w:pPr>
              <w:ind w:left="-108"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практикант</w:t>
            </w:r>
          </w:p>
          <w:p w:rsidR="006C1887" w:rsidRDefault="006C1887" w:rsidP="006C1887">
            <w:pPr>
              <w:ind w:left="-108"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(обучающийся)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9A" w:rsidRDefault="00AF4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проверке знаний (прошел, не прошел)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9A" w:rsidRDefault="00AF4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проходившего проверку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9A" w:rsidRDefault="00AF4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bookmarkStart w:id="0" w:name="_GoBack"/>
        <w:bookmarkEnd w:id="0"/>
      </w:tr>
      <w:tr w:rsidR="00B1026B" w:rsidTr="002D0C8F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Pr="002D0C8F" w:rsidRDefault="00B1026B" w:rsidP="002D0C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B" w:rsidRPr="00B1026B" w:rsidRDefault="00842579" w:rsidP="004D70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</w:tr>
      <w:tr w:rsidR="00B1026B" w:rsidTr="002D0C8F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Pr="002D0C8F" w:rsidRDefault="00B1026B" w:rsidP="002D0C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B" w:rsidRPr="00B1026B" w:rsidRDefault="00B1026B" w:rsidP="004D704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</w:tr>
      <w:tr w:rsidR="00B1026B" w:rsidTr="002D0C8F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Pr="002D0C8F" w:rsidRDefault="00B1026B" w:rsidP="002D0C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B" w:rsidRPr="00B1026B" w:rsidRDefault="00B1026B" w:rsidP="004D7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</w:tr>
      <w:tr w:rsidR="00B1026B" w:rsidTr="002D0C8F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Pr="002D0C8F" w:rsidRDefault="00B1026B" w:rsidP="002D0C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B" w:rsidRPr="00B1026B" w:rsidRDefault="00B1026B" w:rsidP="004D7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</w:tr>
      <w:tr w:rsidR="00B1026B" w:rsidTr="002D0C8F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Pr="002D0C8F" w:rsidRDefault="00B1026B" w:rsidP="002D0C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B" w:rsidRPr="00B1026B" w:rsidRDefault="00B1026B" w:rsidP="004D7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</w:tr>
      <w:tr w:rsidR="00B1026B" w:rsidTr="002D0C8F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Pr="002D0C8F" w:rsidRDefault="00B1026B" w:rsidP="002D0C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B" w:rsidRPr="00B1026B" w:rsidRDefault="00B1026B" w:rsidP="004D7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</w:tr>
      <w:tr w:rsidR="00B1026B" w:rsidTr="002D0C8F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Pr="002D0C8F" w:rsidRDefault="00B1026B" w:rsidP="002D0C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B" w:rsidRPr="00B1026B" w:rsidRDefault="00B1026B" w:rsidP="004D704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</w:tr>
      <w:tr w:rsidR="00B1026B" w:rsidTr="002D0C8F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Pr="002D0C8F" w:rsidRDefault="00B1026B" w:rsidP="002D0C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B" w:rsidRPr="00B1026B" w:rsidRDefault="00B1026B" w:rsidP="004D704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</w:tr>
      <w:tr w:rsidR="00B1026B" w:rsidTr="002D0C8F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Pr="002D0C8F" w:rsidRDefault="00B1026B" w:rsidP="002D0C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B" w:rsidRPr="00B1026B" w:rsidRDefault="00B1026B" w:rsidP="002536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</w:tr>
      <w:tr w:rsidR="00B1026B" w:rsidTr="002D0C8F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Pr="002D0C8F" w:rsidRDefault="00B1026B" w:rsidP="002D0C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B" w:rsidRPr="00B1026B" w:rsidRDefault="00B1026B" w:rsidP="002536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B" w:rsidRDefault="00B1026B" w:rsidP="00AB24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6C59" w:rsidRDefault="00956C59" w:rsidP="00956C59">
      <w:pPr>
        <w:rPr>
          <w:sz w:val="26"/>
          <w:szCs w:val="26"/>
        </w:rPr>
      </w:pPr>
    </w:p>
    <w:p w:rsidR="0067180B" w:rsidRDefault="0067180B" w:rsidP="00956C59">
      <w:pPr>
        <w:rPr>
          <w:sz w:val="26"/>
          <w:szCs w:val="26"/>
        </w:rPr>
      </w:pPr>
    </w:p>
    <w:p w:rsidR="00842579" w:rsidRDefault="00842579" w:rsidP="00121FEC">
      <w:pPr>
        <w:tabs>
          <w:tab w:val="left" w:pos="195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за охрану труда и </w:t>
      </w:r>
    </w:p>
    <w:p w:rsidR="00956C59" w:rsidRDefault="00842579" w:rsidP="00121FEC">
      <w:pPr>
        <w:tabs>
          <w:tab w:val="left" w:pos="1950"/>
        </w:tabs>
        <w:rPr>
          <w:sz w:val="26"/>
          <w:szCs w:val="26"/>
        </w:rPr>
      </w:pPr>
      <w:r>
        <w:rPr>
          <w:sz w:val="26"/>
          <w:szCs w:val="26"/>
        </w:rPr>
        <w:t>пожарную безопасность                                                          ______________________</w:t>
      </w:r>
    </w:p>
    <w:p w:rsidR="00842579" w:rsidRDefault="00842579" w:rsidP="00121FEC">
      <w:pPr>
        <w:tabs>
          <w:tab w:val="left" w:pos="1950"/>
        </w:tabs>
        <w:rPr>
          <w:sz w:val="26"/>
          <w:szCs w:val="26"/>
        </w:rPr>
      </w:pPr>
    </w:p>
    <w:p w:rsidR="00842579" w:rsidRPr="00121FEC" w:rsidRDefault="00842579" w:rsidP="00121FEC">
      <w:pPr>
        <w:tabs>
          <w:tab w:val="left" w:pos="1950"/>
        </w:tabs>
        <w:rPr>
          <w:sz w:val="26"/>
          <w:szCs w:val="26"/>
        </w:rPr>
      </w:pPr>
      <w:r>
        <w:rPr>
          <w:sz w:val="26"/>
          <w:szCs w:val="26"/>
        </w:rPr>
        <w:t xml:space="preserve">Руководитель практики                                                           _______________________ </w:t>
      </w:r>
    </w:p>
    <w:sectPr w:rsidR="00842579" w:rsidRPr="00121FEC" w:rsidSect="00A46269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C0A"/>
    <w:multiLevelType w:val="hybridMultilevel"/>
    <w:tmpl w:val="6880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19A"/>
    <w:multiLevelType w:val="hybridMultilevel"/>
    <w:tmpl w:val="CAD6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8A2"/>
    <w:multiLevelType w:val="hybridMultilevel"/>
    <w:tmpl w:val="BC62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9"/>
    <w:rsid w:val="00002D39"/>
    <w:rsid w:val="0000652F"/>
    <w:rsid w:val="00006DFA"/>
    <w:rsid w:val="00012C79"/>
    <w:rsid w:val="00013A29"/>
    <w:rsid w:val="00013B36"/>
    <w:rsid w:val="00014BF3"/>
    <w:rsid w:val="00015007"/>
    <w:rsid w:val="000152F0"/>
    <w:rsid w:val="00015F12"/>
    <w:rsid w:val="000205D8"/>
    <w:rsid w:val="00020CE0"/>
    <w:rsid w:val="000217C0"/>
    <w:rsid w:val="000224C2"/>
    <w:rsid w:val="00023B59"/>
    <w:rsid w:val="00025823"/>
    <w:rsid w:val="0003079D"/>
    <w:rsid w:val="000311F7"/>
    <w:rsid w:val="00031458"/>
    <w:rsid w:val="000317D1"/>
    <w:rsid w:val="00035C75"/>
    <w:rsid w:val="0003611F"/>
    <w:rsid w:val="00036504"/>
    <w:rsid w:val="00040E03"/>
    <w:rsid w:val="00047476"/>
    <w:rsid w:val="0005078B"/>
    <w:rsid w:val="00051930"/>
    <w:rsid w:val="000527E4"/>
    <w:rsid w:val="00053797"/>
    <w:rsid w:val="0005391C"/>
    <w:rsid w:val="00055198"/>
    <w:rsid w:val="00055DE8"/>
    <w:rsid w:val="00056E39"/>
    <w:rsid w:val="0005738D"/>
    <w:rsid w:val="00057674"/>
    <w:rsid w:val="000576FE"/>
    <w:rsid w:val="00057FCB"/>
    <w:rsid w:val="00062546"/>
    <w:rsid w:val="00062E6F"/>
    <w:rsid w:val="00064618"/>
    <w:rsid w:val="00066C24"/>
    <w:rsid w:val="00066DBF"/>
    <w:rsid w:val="000674F7"/>
    <w:rsid w:val="00070866"/>
    <w:rsid w:val="0007127E"/>
    <w:rsid w:val="000713F0"/>
    <w:rsid w:val="000754FF"/>
    <w:rsid w:val="000755AC"/>
    <w:rsid w:val="00084B6E"/>
    <w:rsid w:val="000854B8"/>
    <w:rsid w:val="000878F6"/>
    <w:rsid w:val="00087932"/>
    <w:rsid w:val="00087C9A"/>
    <w:rsid w:val="0009346E"/>
    <w:rsid w:val="00093759"/>
    <w:rsid w:val="00094FF8"/>
    <w:rsid w:val="00095CF3"/>
    <w:rsid w:val="00096066"/>
    <w:rsid w:val="000968B0"/>
    <w:rsid w:val="00096911"/>
    <w:rsid w:val="0009696F"/>
    <w:rsid w:val="000A0935"/>
    <w:rsid w:val="000A151B"/>
    <w:rsid w:val="000A15EE"/>
    <w:rsid w:val="000A19E6"/>
    <w:rsid w:val="000A2B01"/>
    <w:rsid w:val="000A379F"/>
    <w:rsid w:val="000A5236"/>
    <w:rsid w:val="000A570A"/>
    <w:rsid w:val="000A5CC3"/>
    <w:rsid w:val="000A6852"/>
    <w:rsid w:val="000A6EE4"/>
    <w:rsid w:val="000B0637"/>
    <w:rsid w:val="000B0D86"/>
    <w:rsid w:val="000B0FA8"/>
    <w:rsid w:val="000B2027"/>
    <w:rsid w:val="000B2DE1"/>
    <w:rsid w:val="000B3DBE"/>
    <w:rsid w:val="000B47D2"/>
    <w:rsid w:val="000B6A60"/>
    <w:rsid w:val="000B76A7"/>
    <w:rsid w:val="000B7CE1"/>
    <w:rsid w:val="000B7CF6"/>
    <w:rsid w:val="000C0D43"/>
    <w:rsid w:val="000C13EF"/>
    <w:rsid w:val="000C1A6C"/>
    <w:rsid w:val="000C1F04"/>
    <w:rsid w:val="000C1F21"/>
    <w:rsid w:val="000C3674"/>
    <w:rsid w:val="000C3D0E"/>
    <w:rsid w:val="000C5C11"/>
    <w:rsid w:val="000C7140"/>
    <w:rsid w:val="000C72D2"/>
    <w:rsid w:val="000D115C"/>
    <w:rsid w:val="000D15A2"/>
    <w:rsid w:val="000D1F47"/>
    <w:rsid w:val="000D29D8"/>
    <w:rsid w:val="000D3CCF"/>
    <w:rsid w:val="000D54BA"/>
    <w:rsid w:val="000D5657"/>
    <w:rsid w:val="000D653C"/>
    <w:rsid w:val="000D66F8"/>
    <w:rsid w:val="000E04A7"/>
    <w:rsid w:val="000E1293"/>
    <w:rsid w:val="000E1872"/>
    <w:rsid w:val="000E28FA"/>
    <w:rsid w:val="000E430E"/>
    <w:rsid w:val="000E6057"/>
    <w:rsid w:val="000F0D87"/>
    <w:rsid w:val="000F1C10"/>
    <w:rsid w:val="000F5662"/>
    <w:rsid w:val="000F5715"/>
    <w:rsid w:val="000F6DF2"/>
    <w:rsid w:val="000F71A2"/>
    <w:rsid w:val="000F7534"/>
    <w:rsid w:val="00100771"/>
    <w:rsid w:val="0010127E"/>
    <w:rsid w:val="001015A1"/>
    <w:rsid w:val="00101B2C"/>
    <w:rsid w:val="00101E11"/>
    <w:rsid w:val="00102E0E"/>
    <w:rsid w:val="00105B10"/>
    <w:rsid w:val="001075C8"/>
    <w:rsid w:val="001122EA"/>
    <w:rsid w:val="0011595B"/>
    <w:rsid w:val="00116B3F"/>
    <w:rsid w:val="00116E9B"/>
    <w:rsid w:val="001174BD"/>
    <w:rsid w:val="0012129C"/>
    <w:rsid w:val="00121500"/>
    <w:rsid w:val="001219B4"/>
    <w:rsid w:val="00121FEC"/>
    <w:rsid w:val="001227FA"/>
    <w:rsid w:val="00122A08"/>
    <w:rsid w:val="00123C2C"/>
    <w:rsid w:val="00123C8D"/>
    <w:rsid w:val="00126A9E"/>
    <w:rsid w:val="00127835"/>
    <w:rsid w:val="0013184D"/>
    <w:rsid w:val="001328DA"/>
    <w:rsid w:val="0013328D"/>
    <w:rsid w:val="0013410F"/>
    <w:rsid w:val="001343AD"/>
    <w:rsid w:val="00137BD2"/>
    <w:rsid w:val="0014006A"/>
    <w:rsid w:val="0014042A"/>
    <w:rsid w:val="00142D79"/>
    <w:rsid w:val="001437AB"/>
    <w:rsid w:val="00143AA3"/>
    <w:rsid w:val="001443C5"/>
    <w:rsid w:val="0014549F"/>
    <w:rsid w:val="001461C6"/>
    <w:rsid w:val="001501C1"/>
    <w:rsid w:val="00150852"/>
    <w:rsid w:val="001521FA"/>
    <w:rsid w:val="001522A7"/>
    <w:rsid w:val="00152B3A"/>
    <w:rsid w:val="0015391E"/>
    <w:rsid w:val="0015429A"/>
    <w:rsid w:val="00154840"/>
    <w:rsid w:val="00155654"/>
    <w:rsid w:val="00155A8D"/>
    <w:rsid w:val="001602FA"/>
    <w:rsid w:val="0016169C"/>
    <w:rsid w:val="00161840"/>
    <w:rsid w:val="00161E98"/>
    <w:rsid w:val="00164E60"/>
    <w:rsid w:val="001650E5"/>
    <w:rsid w:val="00166C70"/>
    <w:rsid w:val="00167383"/>
    <w:rsid w:val="0016745B"/>
    <w:rsid w:val="00167CF8"/>
    <w:rsid w:val="001700FD"/>
    <w:rsid w:val="001716A6"/>
    <w:rsid w:val="001723B2"/>
    <w:rsid w:val="0017347F"/>
    <w:rsid w:val="001750BA"/>
    <w:rsid w:val="001752B5"/>
    <w:rsid w:val="00175C56"/>
    <w:rsid w:val="00175E52"/>
    <w:rsid w:val="00176341"/>
    <w:rsid w:val="00176716"/>
    <w:rsid w:val="00180E62"/>
    <w:rsid w:val="00180F7C"/>
    <w:rsid w:val="001836DF"/>
    <w:rsid w:val="00183804"/>
    <w:rsid w:val="00184559"/>
    <w:rsid w:val="00185241"/>
    <w:rsid w:val="00185668"/>
    <w:rsid w:val="00190039"/>
    <w:rsid w:val="00192A1E"/>
    <w:rsid w:val="00193C24"/>
    <w:rsid w:val="00194967"/>
    <w:rsid w:val="00195470"/>
    <w:rsid w:val="00195A78"/>
    <w:rsid w:val="0019606A"/>
    <w:rsid w:val="00196E5D"/>
    <w:rsid w:val="001A070B"/>
    <w:rsid w:val="001A1DFD"/>
    <w:rsid w:val="001A1F93"/>
    <w:rsid w:val="001A5F75"/>
    <w:rsid w:val="001A6345"/>
    <w:rsid w:val="001A66C0"/>
    <w:rsid w:val="001B09E7"/>
    <w:rsid w:val="001B161D"/>
    <w:rsid w:val="001B167B"/>
    <w:rsid w:val="001B221C"/>
    <w:rsid w:val="001B4E2C"/>
    <w:rsid w:val="001B5FBB"/>
    <w:rsid w:val="001B6E3B"/>
    <w:rsid w:val="001B6FD2"/>
    <w:rsid w:val="001C05F4"/>
    <w:rsid w:val="001C0DD8"/>
    <w:rsid w:val="001C1181"/>
    <w:rsid w:val="001C1F68"/>
    <w:rsid w:val="001C21BC"/>
    <w:rsid w:val="001C2E2D"/>
    <w:rsid w:val="001C2FFC"/>
    <w:rsid w:val="001C5834"/>
    <w:rsid w:val="001C7C54"/>
    <w:rsid w:val="001D0294"/>
    <w:rsid w:val="001D0F40"/>
    <w:rsid w:val="001D263B"/>
    <w:rsid w:val="001D312A"/>
    <w:rsid w:val="001D32E3"/>
    <w:rsid w:val="001D4299"/>
    <w:rsid w:val="001D4B91"/>
    <w:rsid w:val="001D7A2C"/>
    <w:rsid w:val="001D7D23"/>
    <w:rsid w:val="001E056C"/>
    <w:rsid w:val="001E07AD"/>
    <w:rsid w:val="001E20A9"/>
    <w:rsid w:val="001E252C"/>
    <w:rsid w:val="001E36AF"/>
    <w:rsid w:val="001E3997"/>
    <w:rsid w:val="001E47F6"/>
    <w:rsid w:val="001E49AD"/>
    <w:rsid w:val="001E5727"/>
    <w:rsid w:val="001E64FC"/>
    <w:rsid w:val="001E6FDF"/>
    <w:rsid w:val="001E7528"/>
    <w:rsid w:val="001F05CB"/>
    <w:rsid w:val="001F15C5"/>
    <w:rsid w:val="001F3266"/>
    <w:rsid w:val="001F3BC2"/>
    <w:rsid w:val="001F7D49"/>
    <w:rsid w:val="00200344"/>
    <w:rsid w:val="002043B5"/>
    <w:rsid w:val="00204530"/>
    <w:rsid w:val="002045EF"/>
    <w:rsid w:val="00204663"/>
    <w:rsid w:val="002050B3"/>
    <w:rsid w:val="002056B8"/>
    <w:rsid w:val="00207BA2"/>
    <w:rsid w:val="00207D11"/>
    <w:rsid w:val="002109C8"/>
    <w:rsid w:val="00212143"/>
    <w:rsid w:val="00212982"/>
    <w:rsid w:val="00213392"/>
    <w:rsid w:val="002134BA"/>
    <w:rsid w:val="0021634F"/>
    <w:rsid w:val="002168FC"/>
    <w:rsid w:val="002202A0"/>
    <w:rsid w:val="00221146"/>
    <w:rsid w:val="0022148C"/>
    <w:rsid w:val="002227DF"/>
    <w:rsid w:val="00222E24"/>
    <w:rsid w:val="002231D3"/>
    <w:rsid w:val="00225212"/>
    <w:rsid w:val="002255FE"/>
    <w:rsid w:val="00225B34"/>
    <w:rsid w:val="002308C5"/>
    <w:rsid w:val="00230DB4"/>
    <w:rsid w:val="00231655"/>
    <w:rsid w:val="002316E2"/>
    <w:rsid w:val="00231733"/>
    <w:rsid w:val="00232FBB"/>
    <w:rsid w:val="00233D4F"/>
    <w:rsid w:val="002341AE"/>
    <w:rsid w:val="002343D0"/>
    <w:rsid w:val="00234728"/>
    <w:rsid w:val="00234E5F"/>
    <w:rsid w:val="0023664F"/>
    <w:rsid w:val="00236A90"/>
    <w:rsid w:val="00236DFB"/>
    <w:rsid w:val="0024054D"/>
    <w:rsid w:val="00241C76"/>
    <w:rsid w:val="002423DC"/>
    <w:rsid w:val="0024316F"/>
    <w:rsid w:val="002431F5"/>
    <w:rsid w:val="00243846"/>
    <w:rsid w:val="00244B19"/>
    <w:rsid w:val="00244FD1"/>
    <w:rsid w:val="00247FA6"/>
    <w:rsid w:val="00252DA0"/>
    <w:rsid w:val="002530CB"/>
    <w:rsid w:val="00254F08"/>
    <w:rsid w:val="00256007"/>
    <w:rsid w:val="0025626D"/>
    <w:rsid w:val="0025774F"/>
    <w:rsid w:val="00257B34"/>
    <w:rsid w:val="0026006C"/>
    <w:rsid w:val="0026079F"/>
    <w:rsid w:val="0026209C"/>
    <w:rsid w:val="00262519"/>
    <w:rsid w:val="00262F43"/>
    <w:rsid w:val="0026394E"/>
    <w:rsid w:val="00264A23"/>
    <w:rsid w:val="00265CB5"/>
    <w:rsid w:val="00265CD2"/>
    <w:rsid w:val="00267EF7"/>
    <w:rsid w:val="00270144"/>
    <w:rsid w:val="0027040E"/>
    <w:rsid w:val="00270CF2"/>
    <w:rsid w:val="002710BE"/>
    <w:rsid w:val="00271915"/>
    <w:rsid w:val="00272B71"/>
    <w:rsid w:val="00273A57"/>
    <w:rsid w:val="00274E63"/>
    <w:rsid w:val="00276B25"/>
    <w:rsid w:val="00276D35"/>
    <w:rsid w:val="0027781B"/>
    <w:rsid w:val="00280BC3"/>
    <w:rsid w:val="002816CA"/>
    <w:rsid w:val="0028229F"/>
    <w:rsid w:val="0028394E"/>
    <w:rsid w:val="0028410B"/>
    <w:rsid w:val="00285EB8"/>
    <w:rsid w:val="00286E77"/>
    <w:rsid w:val="00287A54"/>
    <w:rsid w:val="002902CA"/>
    <w:rsid w:val="0029199E"/>
    <w:rsid w:val="00292D84"/>
    <w:rsid w:val="00293C36"/>
    <w:rsid w:val="00293CD3"/>
    <w:rsid w:val="00295824"/>
    <w:rsid w:val="00296E46"/>
    <w:rsid w:val="00297294"/>
    <w:rsid w:val="002A094D"/>
    <w:rsid w:val="002A575D"/>
    <w:rsid w:val="002A5BE1"/>
    <w:rsid w:val="002A6137"/>
    <w:rsid w:val="002A66A4"/>
    <w:rsid w:val="002B0625"/>
    <w:rsid w:val="002B292A"/>
    <w:rsid w:val="002B32F6"/>
    <w:rsid w:val="002B3A0E"/>
    <w:rsid w:val="002B4BC0"/>
    <w:rsid w:val="002C1CF9"/>
    <w:rsid w:val="002C3564"/>
    <w:rsid w:val="002C5672"/>
    <w:rsid w:val="002C56FE"/>
    <w:rsid w:val="002C7C52"/>
    <w:rsid w:val="002D0C8F"/>
    <w:rsid w:val="002D1125"/>
    <w:rsid w:val="002D13B2"/>
    <w:rsid w:val="002D20D1"/>
    <w:rsid w:val="002D3334"/>
    <w:rsid w:val="002D354A"/>
    <w:rsid w:val="002D46D0"/>
    <w:rsid w:val="002D47A4"/>
    <w:rsid w:val="002D5891"/>
    <w:rsid w:val="002D5BE6"/>
    <w:rsid w:val="002D6EA2"/>
    <w:rsid w:val="002D7A1B"/>
    <w:rsid w:val="002E02CE"/>
    <w:rsid w:val="002E126A"/>
    <w:rsid w:val="002E1E51"/>
    <w:rsid w:val="002E24A0"/>
    <w:rsid w:val="002E3412"/>
    <w:rsid w:val="002E3839"/>
    <w:rsid w:val="002E4D25"/>
    <w:rsid w:val="002E6841"/>
    <w:rsid w:val="002E6ECC"/>
    <w:rsid w:val="002E6F82"/>
    <w:rsid w:val="002E72D3"/>
    <w:rsid w:val="002F42C7"/>
    <w:rsid w:val="002F5C0A"/>
    <w:rsid w:val="002F7F20"/>
    <w:rsid w:val="003028EC"/>
    <w:rsid w:val="00303DB6"/>
    <w:rsid w:val="00304970"/>
    <w:rsid w:val="0030669D"/>
    <w:rsid w:val="00306AD8"/>
    <w:rsid w:val="00310322"/>
    <w:rsid w:val="00310852"/>
    <w:rsid w:val="00310C1B"/>
    <w:rsid w:val="003113A0"/>
    <w:rsid w:val="0031158B"/>
    <w:rsid w:val="00312AAE"/>
    <w:rsid w:val="00314BF5"/>
    <w:rsid w:val="003159F5"/>
    <w:rsid w:val="003161CD"/>
    <w:rsid w:val="00317604"/>
    <w:rsid w:val="003203A3"/>
    <w:rsid w:val="00320B3B"/>
    <w:rsid w:val="0032101C"/>
    <w:rsid w:val="003212E2"/>
    <w:rsid w:val="00322FD2"/>
    <w:rsid w:val="00323825"/>
    <w:rsid w:val="00325E12"/>
    <w:rsid w:val="00326A7D"/>
    <w:rsid w:val="00326FD1"/>
    <w:rsid w:val="003273B9"/>
    <w:rsid w:val="00331119"/>
    <w:rsid w:val="00333437"/>
    <w:rsid w:val="00333A9A"/>
    <w:rsid w:val="00334776"/>
    <w:rsid w:val="00335218"/>
    <w:rsid w:val="00335B1F"/>
    <w:rsid w:val="00335D18"/>
    <w:rsid w:val="00340062"/>
    <w:rsid w:val="003401A8"/>
    <w:rsid w:val="00341A29"/>
    <w:rsid w:val="00342309"/>
    <w:rsid w:val="003443E9"/>
    <w:rsid w:val="00344CC5"/>
    <w:rsid w:val="00344E7C"/>
    <w:rsid w:val="0034577A"/>
    <w:rsid w:val="003463ED"/>
    <w:rsid w:val="003475D5"/>
    <w:rsid w:val="00350B3A"/>
    <w:rsid w:val="00351217"/>
    <w:rsid w:val="00351765"/>
    <w:rsid w:val="0035196D"/>
    <w:rsid w:val="00352135"/>
    <w:rsid w:val="00353CF0"/>
    <w:rsid w:val="0035745F"/>
    <w:rsid w:val="00357945"/>
    <w:rsid w:val="0036056A"/>
    <w:rsid w:val="00362B7B"/>
    <w:rsid w:val="0036392D"/>
    <w:rsid w:val="00370BFC"/>
    <w:rsid w:val="00371724"/>
    <w:rsid w:val="00374E0D"/>
    <w:rsid w:val="00375C19"/>
    <w:rsid w:val="00377FB7"/>
    <w:rsid w:val="00381A27"/>
    <w:rsid w:val="00382ADA"/>
    <w:rsid w:val="003834AA"/>
    <w:rsid w:val="00383965"/>
    <w:rsid w:val="00385184"/>
    <w:rsid w:val="003863B6"/>
    <w:rsid w:val="0038687E"/>
    <w:rsid w:val="00386A05"/>
    <w:rsid w:val="00391931"/>
    <w:rsid w:val="00391AA1"/>
    <w:rsid w:val="0039450C"/>
    <w:rsid w:val="003945CD"/>
    <w:rsid w:val="00394BC2"/>
    <w:rsid w:val="003951AF"/>
    <w:rsid w:val="00396E33"/>
    <w:rsid w:val="00396E45"/>
    <w:rsid w:val="00396F86"/>
    <w:rsid w:val="003974E2"/>
    <w:rsid w:val="00397757"/>
    <w:rsid w:val="003A090D"/>
    <w:rsid w:val="003A1C1C"/>
    <w:rsid w:val="003A23FF"/>
    <w:rsid w:val="003A268A"/>
    <w:rsid w:val="003A3B0F"/>
    <w:rsid w:val="003A3DAA"/>
    <w:rsid w:val="003A48A0"/>
    <w:rsid w:val="003A619A"/>
    <w:rsid w:val="003B05EF"/>
    <w:rsid w:val="003B0B32"/>
    <w:rsid w:val="003B11DF"/>
    <w:rsid w:val="003B4C44"/>
    <w:rsid w:val="003B5378"/>
    <w:rsid w:val="003B7E50"/>
    <w:rsid w:val="003C204A"/>
    <w:rsid w:val="003C24B5"/>
    <w:rsid w:val="003C2AC2"/>
    <w:rsid w:val="003C4149"/>
    <w:rsid w:val="003C46CE"/>
    <w:rsid w:val="003C4798"/>
    <w:rsid w:val="003C7A50"/>
    <w:rsid w:val="003C7ABA"/>
    <w:rsid w:val="003D0105"/>
    <w:rsid w:val="003D15A9"/>
    <w:rsid w:val="003D1F6D"/>
    <w:rsid w:val="003D2DFD"/>
    <w:rsid w:val="003D30F0"/>
    <w:rsid w:val="003D3C0E"/>
    <w:rsid w:val="003D5450"/>
    <w:rsid w:val="003D5915"/>
    <w:rsid w:val="003D5B96"/>
    <w:rsid w:val="003D73F0"/>
    <w:rsid w:val="003E073F"/>
    <w:rsid w:val="003E0DAF"/>
    <w:rsid w:val="003E1C28"/>
    <w:rsid w:val="003E1E13"/>
    <w:rsid w:val="003E23D8"/>
    <w:rsid w:val="003E6A1F"/>
    <w:rsid w:val="003E6E63"/>
    <w:rsid w:val="003E78EF"/>
    <w:rsid w:val="003F1A7B"/>
    <w:rsid w:val="003F2079"/>
    <w:rsid w:val="003F2FD5"/>
    <w:rsid w:val="003F3E78"/>
    <w:rsid w:val="003F468B"/>
    <w:rsid w:val="003F52D2"/>
    <w:rsid w:val="003F6E52"/>
    <w:rsid w:val="003F744B"/>
    <w:rsid w:val="003F7B27"/>
    <w:rsid w:val="0040055E"/>
    <w:rsid w:val="00400683"/>
    <w:rsid w:val="004020FE"/>
    <w:rsid w:val="00402A42"/>
    <w:rsid w:val="004034BE"/>
    <w:rsid w:val="00403AC2"/>
    <w:rsid w:val="004042D2"/>
    <w:rsid w:val="0040537D"/>
    <w:rsid w:val="00405FFC"/>
    <w:rsid w:val="004060AF"/>
    <w:rsid w:val="00406C04"/>
    <w:rsid w:val="00407796"/>
    <w:rsid w:val="00413D41"/>
    <w:rsid w:val="0041452E"/>
    <w:rsid w:val="00414A39"/>
    <w:rsid w:val="00414A8D"/>
    <w:rsid w:val="0041532C"/>
    <w:rsid w:val="00416D27"/>
    <w:rsid w:val="00420E6D"/>
    <w:rsid w:val="00421E56"/>
    <w:rsid w:val="00422F0C"/>
    <w:rsid w:val="00423C31"/>
    <w:rsid w:val="00424E1B"/>
    <w:rsid w:val="00426532"/>
    <w:rsid w:val="00426E9E"/>
    <w:rsid w:val="004275A8"/>
    <w:rsid w:val="004275DC"/>
    <w:rsid w:val="00427B6E"/>
    <w:rsid w:val="004300F5"/>
    <w:rsid w:val="00430272"/>
    <w:rsid w:val="0043109D"/>
    <w:rsid w:val="0043151A"/>
    <w:rsid w:val="00431EA2"/>
    <w:rsid w:val="004320A0"/>
    <w:rsid w:val="00432A67"/>
    <w:rsid w:val="00432AF8"/>
    <w:rsid w:val="00433152"/>
    <w:rsid w:val="0043433D"/>
    <w:rsid w:val="0043489B"/>
    <w:rsid w:val="004348C0"/>
    <w:rsid w:val="004352AD"/>
    <w:rsid w:val="00435670"/>
    <w:rsid w:val="0043570F"/>
    <w:rsid w:val="004368A7"/>
    <w:rsid w:val="00437866"/>
    <w:rsid w:val="00440CAB"/>
    <w:rsid w:val="00441D14"/>
    <w:rsid w:val="0044301E"/>
    <w:rsid w:val="0044416E"/>
    <w:rsid w:val="00444524"/>
    <w:rsid w:val="004446F2"/>
    <w:rsid w:val="00444707"/>
    <w:rsid w:val="00445308"/>
    <w:rsid w:val="00447665"/>
    <w:rsid w:val="00447BCE"/>
    <w:rsid w:val="004523F4"/>
    <w:rsid w:val="00452705"/>
    <w:rsid w:val="0045404C"/>
    <w:rsid w:val="004624EA"/>
    <w:rsid w:val="004632A1"/>
    <w:rsid w:val="00463397"/>
    <w:rsid w:val="0046373D"/>
    <w:rsid w:val="00466B61"/>
    <w:rsid w:val="00467472"/>
    <w:rsid w:val="00471403"/>
    <w:rsid w:val="00471D38"/>
    <w:rsid w:val="00474263"/>
    <w:rsid w:val="00474920"/>
    <w:rsid w:val="00475478"/>
    <w:rsid w:val="00475819"/>
    <w:rsid w:val="00480003"/>
    <w:rsid w:val="00481B90"/>
    <w:rsid w:val="0048418D"/>
    <w:rsid w:val="004842B0"/>
    <w:rsid w:val="0048459E"/>
    <w:rsid w:val="004848BA"/>
    <w:rsid w:val="004904CA"/>
    <w:rsid w:val="00490A0F"/>
    <w:rsid w:val="0049150F"/>
    <w:rsid w:val="00491CCF"/>
    <w:rsid w:val="0049396F"/>
    <w:rsid w:val="004939C4"/>
    <w:rsid w:val="004940FB"/>
    <w:rsid w:val="004942E2"/>
    <w:rsid w:val="004A148A"/>
    <w:rsid w:val="004A17A8"/>
    <w:rsid w:val="004A1FE3"/>
    <w:rsid w:val="004A39BB"/>
    <w:rsid w:val="004A4A9D"/>
    <w:rsid w:val="004A67FB"/>
    <w:rsid w:val="004A6F9D"/>
    <w:rsid w:val="004B05B9"/>
    <w:rsid w:val="004B1B9C"/>
    <w:rsid w:val="004B1C2A"/>
    <w:rsid w:val="004B2283"/>
    <w:rsid w:val="004B23CD"/>
    <w:rsid w:val="004B2A31"/>
    <w:rsid w:val="004B2B4E"/>
    <w:rsid w:val="004B6EE4"/>
    <w:rsid w:val="004C0B8C"/>
    <w:rsid w:val="004C293B"/>
    <w:rsid w:val="004C44CF"/>
    <w:rsid w:val="004D1FBC"/>
    <w:rsid w:val="004D3D63"/>
    <w:rsid w:val="004D474E"/>
    <w:rsid w:val="004D4F10"/>
    <w:rsid w:val="004D7CE9"/>
    <w:rsid w:val="004E0185"/>
    <w:rsid w:val="004E0378"/>
    <w:rsid w:val="004E03F1"/>
    <w:rsid w:val="004E0F93"/>
    <w:rsid w:val="004E270E"/>
    <w:rsid w:val="004E4A8B"/>
    <w:rsid w:val="004E5662"/>
    <w:rsid w:val="004E5F00"/>
    <w:rsid w:val="004E73F6"/>
    <w:rsid w:val="004E7E9C"/>
    <w:rsid w:val="004F2841"/>
    <w:rsid w:val="004F2BA7"/>
    <w:rsid w:val="004F3065"/>
    <w:rsid w:val="004F3AD3"/>
    <w:rsid w:val="004F3E2D"/>
    <w:rsid w:val="004F42C7"/>
    <w:rsid w:val="004F4394"/>
    <w:rsid w:val="004F4CFA"/>
    <w:rsid w:val="004F6212"/>
    <w:rsid w:val="004F7220"/>
    <w:rsid w:val="004F7404"/>
    <w:rsid w:val="004F7550"/>
    <w:rsid w:val="004F7F72"/>
    <w:rsid w:val="0050040A"/>
    <w:rsid w:val="0050060E"/>
    <w:rsid w:val="00502005"/>
    <w:rsid w:val="005030AA"/>
    <w:rsid w:val="00503381"/>
    <w:rsid w:val="00503416"/>
    <w:rsid w:val="00505D0B"/>
    <w:rsid w:val="005105EA"/>
    <w:rsid w:val="005107A7"/>
    <w:rsid w:val="00510D49"/>
    <w:rsid w:val="00512056"/>
    <w:rsid w:val="005130E2"/>
    <w:rsid w:val="005144D0"/>
    <w:rsid w:val="005170E4"/>
    <w:rsid w:val="005215D6"/>
    <w:rsid w:val="0052287F"/>
    <w:rsid w:val="005231AE"/>
    <w:rsid w:val="005255A5"/>
    <w:rsid w:val="00525C0E"/>
    <w:rsid w:val="00525D29"/>
    <w:rsid w:val="00526A12"/>
    <w:rsid w:val="0052779C"/>
    <w:rsid w:val="005304A4"/>
    <w:rsid w:val="005306C8"/>
    <w:rsid w:val="00530F35"/>
    <w:rsid w:val="00531E70"/>
    <w:rsid w:val="00536575"/>
    <w:rsid w:val="005365CF"/>
    <w:rsid w:val="00536D6F"/>
    <w:rsid w:val="00536F61"/>
    <w:rsid w:val="005373B1"/>
    <w:rsid w:val="005374BF"/>
    <w:rsid w:val="00540841"/>
    <w:rsid w:val="005424CA"/>
    <w:rsid w:val="00542598"/>
    <w:rsid w:val="00543D3F"/>
    <w:rsid w:val="00544F88"/>
    <w:rsid w:val="005517E2"/>
    <w:rsid w:val="00552316"/>
    <w:rsid w:val="00552665"/>
    <w:rsid w:val="00554C4F"/>
    <w:rsid w:val="00555D06"/>
    <w:rsid w:val="00556BFB"/>
    <w:rsid w:val="00557793"/>
    <w:rsid w:val="00560078"/>
    <w:rsid w:val="00560F7F"/>
    <w:rsid w:val="00562C6E"/>
    <w:rsid w:val="00563EBC"/>
    <w:rsid w:val="00565B14"/>
    <w:rsid w:val="00565EC0"/>
    <w:rsid w:val="005661F7"/>
    <w:rsid w:val="0056640F"/>
    <w:rsid w:val="00567091"/>
    <w:rsid w:val="005674C8"/>
    <w:rsid w:val="00570062"/>
    <w:rsid w:val="00570C08"/>
    <w:rsid w:val="005710AF"/>
    <w:rsid w:val="00571BC9"/>
    <w:rsid w:val="00574A38"/>
    <w:rsid w:val="00575B37"/>
    <w:rsid w:val="0057784A"/>
    <w:rsid w:val="00582293"/>
    <w:rsid w:val="00585122"/>
    <w:rsid w:val="00585285"/>
    <w:rsid w:val="005857B7"/>
    <w:rsid w:val="00585AA9"/>
    <w:rsid w:val="00586634"/>
    <w:rsid w:val="00586F69"/>
    <w:rsid w:val="00590033"/>
    <w:rsid w:val="00590224"/>
    <w:rsid w:val="00592736"/>
    <w:rsid w:val="00592A83"/>
    <w:rsid w:val="00594873"/>
    <w:rsid w:val="00597075"/>
    <w:rsid w:val="005A0AB2"/>
    <w:rsid w:val="005A1AA9"/>
    <w:rsid w:val="005A1BBD"/>
    <w:rsid w:val="005A20F1"/>
    <w:rsid w:val="005A2904"/>
    <w:rsid w:val="005A4F56"/>
    <w:rsid w:val="005A5D34"/>
    <w:rsid w:val="005A764F"/>
    <w:rsid w:val="005B0AB5"/>
    <w:rsid w:val="005B0F60"/>
    <w:rsid w:val="005B171B"/>
    <w:rsid w:val="005B38FF"/>
    <w:rsid w:val="005B3E28"/>
    <w:rsid w:val="005B4B0B"/>
    <w:rsid w:val="005B4DF8"/>
    <w:rsid w:val="005B6B26"/>
    <w:rsid w:val="005B718B"/>
    <w:rsid w:val="005C0078"/>
    <w:rsid w:val="005C3716"/>
    <w:rsid w:val="005C46F5"/>
    <w:rsid w:val="005D17E0"/>
    <w:rsid w:val="005D1CAF"/>
    <w:rsid w:val="005D264A"/>
    <w:rsid w:val="005D3872"/>
    <w:rsid w:val="005D4089"/>
    <w:rsid w:val="005D4097"/>
    <w:rsid w:val="005D5353"/>
    <w:rsid w:val="005D57A3"/>
    <w:rsid w:val="005D5F98"/>
    <w:rsid w:val="005D6D24"/>
    <w:rsid w:val="005D7228"/>
    <w:rsid w:val="005E076E"/>
    <w:rsid w:val="005E0FEC"/>
    <w:rsid w:val="005E1379"/>
    <w:rsid w:val="005E17F3"/>
    <w:rsid w:val="005E2BA6"/>
    <w:rsid w:val="005E2CB1"/>
    <w:rsid w:val="005E2F84"/>
    <w:rsid w:val="005E3978"/>
    <w:rsid w:val="005E4087"/>
    <w:rsid w:val="005E50FC"/>
    <w:rsid w:val="005E6A01"/>
    <w:rsid w:val="005E6C05"/>
    <w:rsid w:val="005E76FD"/>
    <w:rsid w:val="005F0188"/>
    <w:rsid w:val="005F020D"/>
    <w:rsid w:val="005F0A1C"/>
    <w:rsid w:val="005F11E3"/>
    <w:rsid w:val="005F2BAA"/>
    <w:rsid w:val="005F3E3A"/>
    <w:rsid w:val="005F4166"/>
    <w:rsid w:val="005F4F2A"/>
    <w:rsid w:val="005F6830"/>
    <w:rsid w:val="005F78A6"/>
    <w:rsid w:val="00600564"/>
    <w:rsid w:val="00601883"/>
    <w:rsid w:val="00601E81"/>
    <w:rsid w:val="00602E8C"/>
    <w:rsid w:val="00602F2E"/>
    <w:rsid w:val="0060324D"/>
    <w:rsid w:val="00603503"/>
    <w:rsid w:val="00603658"/>
    <w:rsid w:val="00604981"/>
    <w:rsid w:val="00604C97"/>
    <w:rsid w:val="006066AF"/>
    <w:rsid w:val="0060716C"/>
    <w:rsid w:val="006126CA"/>
    <w:rsid w:val="00613DB8"/>
    <w:rsid w:val="00614BF8"/>
    <w:rsid w:val="00615943"/>
    <w:rsid w:val="00615A98"/>
    <w:rsid w:val="00616A1B"/>
    <w:rsid w:val="00617087"/>
    <w:rsid w:val="0061751B"/>
    <w:rsid w:val="00617C29"/>
    <w:rsid w:val="006201B0"/>
    <w:rsid w:val="00622346"/>
    <w:rsid w:val="00623812"/>
    <w:rsid w:val="006242EE"/>
    <w:rsid w:val="00624680"/>
    <w:rsid w:val="00625278"/>
    <w:rsid w:val="00627224"/>
    <w:rsid w:val="00627D9D"/>
    <w:rsid w:val="006308CB"/>
    <w:rsid w:val="00632398"/>
    <w:rsid w:val="00632B57"/>
    <w:rsid w:val="006352C5"/>
    <w:rsid w:val="00636DF5"/>
    <w:rsid w:val="0063741C"/>
    <w:rsid w:val="00642090"/>
    <w:rsid w:val="0064319A"/>
    <w:rsid w:val="00644190"/>
    <w:rsid w:val="0064547A"/>
    <w:rsid w:val="00646839"/>
    <w:rsid w:val="00646A13"/>
    <w:rsid w:val="00646D2F"/>
    <w:rsid w:val="00650079"/>
    <w:rsid w:val="006504F2"/>
    <w:rsid w:val="00652B6C"/>
    <w:rsid w:val="00653A5B"/>
    <w:rsid w:val="00661D6B"/>
    <w:rsid w:val="006632B3"/>
    <w:rsid w:val="006640D0"/>
    <w:rsid w:val="006642F6"/>
    <w:rsid w:val="0066635E"/>
    <w:rsid w:val="00667E4B"/>
    <w:rsid w:val="0067074C"/>
    <w:rsid w:val="00670961"/>
    <w:rsid w:val="0067180B"/>
    <w:rsid w:val="00672583"/>
    <w:rsid w:val="00672E22"/>
    <w:rsid w:val="00675843"/>
    <w:rsid w:val="00675A7A"/>
    <w:rsid w:val="00675E72"/>
    <w:rsid w:val="00675FD5"/>
    <w:rsid w:val="00676560"/>
    <w:rsid w:val="00677D31"/>
    <w:rsid w:val="00677E55"/>
    <w:rsid w:val="006805C2"/>
    <w:rsid w:val="00680D7D"/>
    <w:rsid w:val="006812EF"/>
    <w:rsid w:val="006823C1"/>
    <w:rsid w:val="00684F34"/>
    <w:rsid w:val="006873AD"/>
    <w:rsid w:val="00687B6E"/>
    <w:rsid w:val="00692620"/>
    <w:rsid w:val="00692F92"/>
    <w:rsid w:val="006946AD"/>
    <w:rsid w:val="00694D3A"/>
    <w:rsid w:val="00695612"/>
    <w:rsid w:val="006959AA"/>
    <w:rsid w:val="00696B77"/>
    <w:rsid w:val="006A0179"/>
    <w:rsid w:val="006A668E"/>
    <w:rsid w:val="006B07E1"/>
    <w:rsid w:val="006B2578"/>
    <w:rsid w:val="006B5176"/>
    <w:rsid w:val="006B76A4"/>
    <w:rsid w:val="006C0348"/>
    <w:rsid w:val="006C1887"/>
    <w:rsid w:val="006C19EC"/>
    <w:rsid w:val="006C2394"/>
    <w:rsid w:val="006C411C"/>
    <w:rsid w:val="006C50AF"/>
    <w:rsid w:val="006C796A"/>
    <w:rsid w:val="006D0033"/>
    <w:rsid w:val="006D007E"/>
    <w:rsid w:val="006D0B5B"/>
    <w:rsid w:val="006D14FC"/>
    <w:rsid w:val="006D359D"/>
    <w:rsid w:val="006D3B3D"/>
    <w:rsid w:val="006D3D1C"/>
    <w:rsid w:val="006D63BD"/>
    <w:rsid w:val="006E167A"/>
    <w:rsid w:val="006E3875"/>
    <w:rsid w:val="006E3F34"/>
    <w:rsid w:val="006E5068"/>
    <w:rsid w:val="006E5FE9"/>
    <w:rsid w:val="006E61E0"/>
    <w:rsid w:val="006E7486"/>
    <w:rsid w:val="006E7931"/>
    <w:rsid w:val="006F018E"/>
    <w:rsid w:val="006F0EE0"/>
    <w:rsid w:val="006F2492"/>
    <w:rsid w:val="006F3A64"/>
    <w:rsid w:val="006F49E3"/>
    <w:rsid w:val="006F4D34"/>
    <w:rsid w:val="006F535D"/>
    <w:rsid w:val="006F639E"/>
    <w:rsid w:val="00702760"/>
    <w:rsid w:val="00707847"/>
    <w:rsid w:val="007104EE"/>
    <w:rsid w:val="007112EA"/>
    <w:rsid w:val="007115ED"/>
    <w:rsid w:val="00711D8E"/>
    <w:rsid w:val="00712054"/>
    <w:rsid w:val="00714822"/>
    <w:rsid w:val="00714B38"/>
    <w:rsid w:val="007155C1"/>
    <w:rsid w:val="00715A58"/>
    <w:rsid w:val="007166D7"/>
    <w:rsid w:val="00716AFF"/>
    <w:rsid w:val="00716BAE"/>
    <w:rsid w:val="00716C4D"/>
    <w:rsid w:val="007172F0"/>
    <w:rsid w:val="0071789D"/>
    <w:rsid w:val="00721E99"/>
    <w:rsid w:val="00721F69"/>
    <w:rsid w:val="00722EDB"/>
    <w:rsid w:val="00723EAD"/>
    <w:rsid w:val="00726F9C"/>
    <w:rsid w:val="00730F79"/>
    <w:rsid w:val="007313B9"/>
    <w:rsid w:val="00734088"/>
    <w:rsid w:val="0073420C"/>
    <w:rsid w:val="00735C42"/>
    <w:rsid w:val="007360AC"/>
    <w:rsid w:val="00737C95"/>
    <w:rsid w:val="00737CCB"/>
    <w:rsid w:val="0074112F"/>
    <w:rsid w:val="00741DD2"/>
    <w:rsid w:val="00742A35"/>
    <w:rsid w:val="007446C1"/>
    <w:rsid w:val="0074530F"/>
    <w:rsid w:val="007453A6"/>
    <w:rsid w:val="00745703"/>
    <w:rsid w:val="00745AFB"/>
    <w:rsid w:val="00746273"/>
    <w:rsid w:val="00746377"/>
    <w:rsid w:val="00746A7E"/>
    <w:rsid w:val="00752052"/>
    <w:rsid w:val="007520AD"/>
    <w:rsid w:val="00752771"/>
    <w:rsid w:val="0075279C"/>
    <w:rsid w:val="00757140"/>
    <w:rsid w:val="00760D28"/>
    <w:rsid w:val="007628DD"/>
    <w:rsid w:val="00763F09"/>
    <w:rsid w:val="007643F1"/>
    <w:rsid w:val="00764567"/>
    <w:rsid w:val="00764AAA"/>
    <w:rsid w:val="00764DF5"/>
    <w:rsid w:val="00765198"/>
    <w:rsid w:val="007656CA"/>
    <w:rsid w:val="007677C2"/>
    <w:rsid w:val="00770B1D"/>
    <w:rsid w:val="007722BD"/>
    <w:rsid w:val="00772445"/>
    <w:rsid w:val="007727D4"/>
    <w:rsid w:val="007738AF"/>
    <w:rsid w:val="007751ED"/>
    <w:rsid w:val="00777056"/>
    <w:rsid w:val="007772A1"/>
    <w:rsid w:val="00780ECE"/>
    <w:rsid w:val="0078105F"/>
    <w:rsid w:val="007819DF"/>
    <w:rsid w:val="007839FC"/>
    <w:rsid w:val="00783F03"/>
    <w:rsid w:val="00786157"/>
    <w:rsid w:val="00787A09"/>
    <w:rsid w:val="00787C45"/>
    <w:rsid w:val="00791FA5"/>
    <w:rsid w:val="007929F6"/>
    <w:rsid w:val="00792B10"/>
    <w:rsid w:val="00792F61"/>
    <w:rsid w:val="007935E0"/>
    <w:rsid w:val="00793BB5"/>
    <w:rsid w:val="00793CB4"/>
    <w:rsid w:val="007948CE"/>
    <w:rsid w:val="00794C06"/>
    <w:rsid w:val="007A0D9F"/>
    <w:rsid w:val="007A0FA0"/>
    <w:rsid w:val="007A61C9"/>
    <w:rsid w:val="007A7F0E"/>
    <w:rsid w:val="007B1999"/>
    <w:rsid w:val="007B2DF4"/>
    <w:rsid w:val="007B3256"/>
    <w:rsid w:val="007B39F1"/>
    <w:rsid w:val="007B505D"/>
    <w:rsid w:val="007C07C8"/>
    <w:rsid w:val="007C1302"/>
    <w:rsid w:val="007C1A4A"/>
    <w:rsid w:val="007C3B8E"/>
    <w:rsid w:val="007C5897"/>
    <w:rsid w:val="007C5DF9"/>
    <w:rsid w:val="007C718D"/>
    <w:rsid w:val="007C75CC"/>
    <w:rsid w:val="007D03EB"/>
    <w:rsid w:val="007D07EB"/>
    <w:rsid w:val="007D0EFA"/>
    <w:rsid w:val="007D3BC2"/>
    <w:rsid w:val="007D3C63"/>
    <w:rsid w:val="007D55B0"/>
    <w:rsid w:val="007D72E8"/>
    <w:rsid w:val="007E02D5"/>
    <w:rsid w:val="007E19A9"/>
    <w:rsid w:val="007E27C6"/>
    <w:rsid w:val="007E29C0"/>
    <w:rsid w:val="007E3643"/>
    <w:rsid w:val="007E442B"/>
    <w:rsid w:val="007E449C"/>
    <w:rsid w:val="007E7167"/>
    <w:rsid w:val="007E779B"/>
    <w:rsid w:val="007F03A4"/>
    <w:rsid w:val="007F19BF"/>
    <w:rsid w:val="007F2735"/>
    <w:rsid w:val="007F28AC"/>
    <w:rsid w:val="007F2954"/>
    <w:rsid w:val="007F36F2"/>
    <w:rsid w:val="007F3FA2"/>
    <w:rsid w:val="007F5DEA"/>
    <w:rsid w:val="007F5E9F"/>
    <w:rsid w:val="007F746A"/>
    <w:rsid w:val="007F7FAA"/>
    <w:rsid w:val="00801C15"/>
    <w:rsid w:val="00804DF8"/>
    <w:rsid w:val="0080550F"/>
    <w:rsid w:val="00805DED"/>
    <w:rsid w:val="00806950"/>
    <w:rsid w:val="00806B0C"/>
    <w:rsid w:val="008077AD"/>
    <w:rsid w:val="00807F12"/>
    <w:rsid w:val="00810533"/>
    <w:rsid w:val="00810B24"/>
    <w:rsid w:val="0081108D"/>
    <w:rsid w:val="0081126D"/>
    <w:rsid w:val="00811D99"/>
    <w:rsid w:val="00812A3F"/>
    <w:rsid w:val="008135D2"/>
    <w:rsid w:val="00814A35"/>
    <w:rsid w:val="008157AD"/>
    <w:rsid w:val="00816152"/>
    <w:rsid w:val="0082058F"/>
    <w:rsid w:val="008224C4"/>
    <w:rsid w:val="008245DD"/>
    <w:rsid w:val="00824689"/>
    <w:rsid w:val="00824E5D"/>
    <w:rsid w:val="00825207"/>
    <w:rsid w:val="008259A6"/>
    <w:rsid w:val="00827554"/>
    <w:rsid w:val="00827FB6"/>
    <w:rsid w:val="008302F1"/>
    <w:rsid w:val="008308A4"/>
    <w:rsid w:val="0083198A"/>
    <w:rsid w:val="0083263E"/>
    <w:rsid w:val="00832E6C"/>
    <w:rsid w:val="00835315"/>
    <w:rsid w:val="0083623C"/>
    <w:rsid w:val="008403C6"/>
    <w:rsid w:val="00840850"/>
    <w:rsid w:val="00840D78"/>
    <w:rsid w:val="00841146"/>
    <w:rsid w:val="00842579"/>
    <w:rsid w:val="00842B23"/>
    <w:rsid w:val="00844387"/>
    <w:rsid w:val="008447EB"/>
    <w:rsid w:val="00845277"/>
    <w:rsid w:val="008468CD"/>
    <w:rsid w:val="00846960"/>
    <w:rsid w:val="008469F0"/>
    <w:rsid w:val="00847C26"/>
    <w:rsid w:val="0085251A"/>
    <w:rsid w:val="00852B52"/>
    <w:rsid w:val="00853E16"/>
    <w:rsid w:val="00853E6C"/>
    <w:rsid w:val="008578A8"/>
    <w:rsid w:val="00860C76"/>
    <w:rsid w:val="00862D42"/>
    <w:rsid w:val="00862E2E"/>
    <w:rsid w:val="00863DBC"/>
    <w:rsid w:val="00863E9A"/>
    <w:rsid w:val="008642A2"/>
    <w:rsid w:val="00864B10"/>
    <w:rsid w:val="0086528B"/>
    <w:rsid w:val="00865B84"/>
    <w:rsid w:val="00865E37"/>
    <w:rsid w:val="00866A1F"/>
    <w:rsid w:val="00866ABE"/>
    <w:rsid w:val="00866E3F"/>
    <w:rsid w:val="00872B09"/>
    <w:rsid w:val="00874125"/>
    <w:rsid w:val="0087543E"/>
    <w:rsid w:val="00875EFD"/>
    <w:rsid w:val="00876619"/>
    <w:rsid w:val="0087778D"/>
    <w:rsid w:val="00880244"/>
    <w:rsid w:val="008808E8"/>
    <w:rsid w:val="00882D7B"/>
    <w:rsid w:val="00883E36"/>
    <w:rsid w:val="008840C7"/>
    <w:rsid w:val="00885A4A"/>
    <w:rsid w:val="00886477"/>
    <w:rsid w:val="0089014D"/>
    <w:rsid w:val="00890792"/>
    <w:rsid w:val="00891369"/>
    <w:rsid w:val="008916DD"/>
    <w:rsid w:val="0089212D"/>
    <w:rsid w:val="00894C77"/>
    <w:rsid w:val="008A039C"/>
    <w:rsid w:val="008A1BD5"/>
    <w:rsid w:val="008A1BEA"/>
    <w:rsid w:val="008A2F38"/>
    <w:rsid w:val="008A3C23"/>
    <w:rsid w:val="008A3FA5"/>
    <w:rsid w:val="008A6630"/>
    <w:rsid w:val="008A6D9A"/>
    <w:rsid w:val="008A6F18"/>
    <w:rsid w:val="008A7C9D"/>
    <w:rsid w:val="008B04F2"/>
    <w:rsid w:val="008B2307"/>
    <w:rsid w:val="008B5868"/>
    <w:rsid w:val="008B6340"/>
    <w:rsid w:val="008C0834"/>
    <w:rsid w:val="008C0CFE"/>
    <w:rsid w:val="008C12EC"/>
    <w:rsid w:val="008C160A"/>
    <w:rsid w:val="008C1CDF"/>
    <w:rsid w:val="008C1F6D"/>
    <w:rsid w:val="008C4A1D"/>
    <w:rsid w:val="008C53F6"/>
    <w:rsid w:val="008C64BE"/>
    <w:rsid w:val="008C6E03"/>
    <w:rsid w:val="008C7E5D"/>
    <w:rsid w:val="008D0FFB"/>
    <w:rsid w:val="008D29D7"/>
    <w:rsid w:val="008D3466"/>
    <w:rsid w:val="008D395B"/>
    <w:rsid w:val="008D6416"/>
    <w:rsid w:val="008D6FD6"/>
    <w:rsid w:val="008D70A1"/>
    <w:rsid w:val="008D73A0"/>
    <w:rsid w:val="008D7696"/>
    <w:rsid w:val="008D7893"/>
    <w:rsid w:val="008E0180"/>
    <w:rsid w:val="008E226D"/>
    <w:rsid w:val="008E25D8"/>
    <w:rsid w:val="008E3B79"/>
    <w:rsid w:val="008E44A2"/>
    <w:rsid w:val="008E45BF"/>
    <w:rsid w:val="008E59BB"/>
    <w:rsid w:val="008E5D9D"/>
    <w:rsid w:val="008F1927"/>
    <w:rsid w:val="008F3A1B"/>
    <w:rsid w:val="008F429A"/>
    <w:rsid w:val="008F6AD4"/>
    <w:rsid w:val="008F73A3"/>
    <w:rsid w:val="00901090"/>
    <w:rsid w:val="009013E5"/>
    <w:rsid w:val="009015D3"/>
    <w:rsid w:val="00905158"/>
    <w:rsid w:val="009053F4"/>
    <w:rsid w:val="00905502"/>
    <w:rsid w:val="009137B2"/>
    <w:rsid w:val="0091437A"/>
    <w:rsid w:val="009157F1"/>
    <w:rsid w:val="00915E52"/>
    <w:rsid w:val="0091661D"/>
    <w:rsid w:val="009167A0"/>
    <w:rsid w:val="00920211"/>
    <w:rsid w:val="00921E76"/>
    <w:rsid w:val="00921FD3"/>
    <w:rsid w:val="00922A72"/>
    <w:rsid w:val="00922D35"/>
    <w:rsid w:val="0092512F"/>
    <w:rsid w:val="00925159"/>
    <w:rsid w:val="00925681"/>
    <w:rsid w:val="00925F47"/>
    <w:rsid w:val="00926887"/>
    <w:rsid w:val="00926A7C"/>
    <w:rsid w:val="00926E0A"/>
    <w:rsid w:val="00930F52"/>
    <w:rsid w:val="0093124B"/>
    <w:rsid w:val="00931E90"/>
    <w:rsid w:val="009334B7"/>
    <w:rsid w:val="00933809"/>
    <w:rsid w:val="00933F54"/>
    <w:rsid w:val="00934C24"/>
    <w:rsid w:val="00934ECF"/>
    <w:rsid w:val="00935954"/>
    <w:rsid w:val="00936E11"/>
    <w:rsid w:val="00937D86"/>
    <w:rsid w:val="00937DD1"/>
    <w:rsid w:val="009419F6"/>
    <w:rsid w:val="0094201B"/>
    <w:rsid w:val="0094523B"/>
    <w:rsid w:val="00945D5A"/>
    <w:rsid w:val="00946472"/>
    <w:rsid w:val="0094695B"/>
    <w:rsid w:val="00946DAF"/>
    <w:rsid w:val="009472A6"/>
    <w:rsid w:val="009500F3"/>
    <w:rsid w:val="00953C6B"/>
    <w:rsid w:val="00954628"/>
    <w:rsid w:val="00956702"/>
    <w:rsid w:val="00956C59"/>
    <w:rsid w:val="009579E4"/>
    <w:rsid w:val="00957DA7"/>
    <w:rsid w:val="00961474"/>
    <w:rsid w:val="00961C6B"/>
    <w:rsid w:val="00962843"/>
    <w:rsid w:val="009628C8"/>
    <w:rsid w:val="00962D50"/>
    <w:rsid w:val="0096332B"/>
    <w:rsid w:val="00970E37"/>
    <w:rsid w:val="009734AE"/>
    <w:rsid w:val="009758BB"/>
    <w:rsid w:val="00975B50"/>
    <w:rsid w:val="0097686C"/>
    <w:rsid w:val="00977016"/>
    <w:rsid w:val="0097722F"/>
    <w:rsid w:val="0097794C"/>
    <w:rsid w:val="00981417"/>
    <w:rsid w:val="00982908"/>
    <w:rsid w:val="00983842"/>
    <w:rsid w:val="00983C11"/>
    <w:rsid w:val="0098603B"/>
    <w:rsid w:val="009907FC"/>
    <w:rsid w:val="00990E1F"/>
    <w:rsid w:val="00992A96"/>
    <w:rsid w:val="00994323"/>
    <w:rsid w:val="00994BB8"/>
    <w:rsid w:val="00995238"/>
    <w:rsid w:val="00996169"/>
    <w:rsid w:val="00997EE5"/>
    <w:rsid w:val="009A544F"/>
    <w:rsid w:val="009A5879"/>
    <w:rsid w:val="009A5AFA"/>
    <w:rsid w:val="009A6423"/>
    <w:rsid w:val="009A69A6"/>
    <w:rsid w:val="009B33F1"/>
    <w:rsid w:val="009B3D52"/>
    <w:rsid w:val="009B404E"/>
    <w:rsid w:val="009B65A8"/>
    <w:rsid w:val="009B68AD"/>
    <w:rsid w:val="009B7F49"/>
    <w:rsid w:val="009C4702"/>
    <w:rsid w:val="009C4B09"/>
    <w:rsid w:val="009C4EC9"/>
    <w:rsid w:val="009C58A6"/>
    <w:rsid w:val="009C66CD"/>
    <w:rsid w:val="009C69ED"/>
    <w:rsid w:val="009C6DBB"/>
    <w:rsid w:val="009C7506"/>
    <w:rsid w:val="009C7F87"/>
    <w:rsid w:val="009D31F6"/>
    <w:rsid w:val="009D3819"/>
    <w:rsid w:val="009D4D68"/>
    <w:rsid w:val="009D5566"/>
    <w:rsid w:val="009D61A6"/>
    <w:rsid w:val="009E036E"/>
    <w:rsid w:val="009E0E49"/>
    <w:rsid w:val="009E0F51"/>
    <w:rsid w:val="009E133B"/>
    <w:rsid w:val="009E165D"/>
    <w:rsid w:val="009E17B7"/>
    <w:rsid w:val="009E1F09"/>
    <w:rsid w:val="009E2D36"/>
    <w:rsid w:val="009E2D46"/>
    <w:rsid w:val="009E2E43"/>
    <w:rsid w:val="009E374C"/>
    <w:rsid w:val="009E46AD"/>
    <w:rsid w:val="009E48CF"/>
    <w:rsid w:val="009E6CB9"/>
    <w:rsid w:val="009E6D0A"/>
    <w:rsid w:val="009F0581"/>
    <w:rsid w:val="009F0C0F"/>
    <w:rsid w:val="009F128A"/>
    <w:rsid w:val="009F1E69"/>
    <w:rsid w:val="009F2E0C"/>
    <w:rsid w:val="009F2FA4"/>
    <w:rsid w:val="009F41A7"/>
    <w:rsid w:val="009F4335"/>
    <w:rsid w:val="009F455C"/>
    <w:rsid w:val="009F56B0"/>
    <w:rsid w:val="009F5DAC"/>
    <w:rsid w:val="009F6468"/>
    <w:rsid w:val="009F79ED"/>
    <w:rsid w:val="00A0070B"/>
    <w:rsid w:val="00A01375"/>
    <w:rsid w:val="00A01860"/>
    <w:rsid w:val="00A01C14"/>
    <w:rsid w:val="00A01E5D"/>
    <w:rsid w:val="00A02380"/>
    <w:rsid w:val="00A03CCA"/>
    <w:rsid w:val="00A04F01"/>
    <w:rsid w:val="00A064B7"/>
    <w:rsid w:val="00A06A98"/>
    <w:rsid w:val="00A06BB0"/>
    <w:rsid w:val="00A10209"/>
    <w:rsid w:val="00A1075C"/>
    <w:rsid w:val="00A111AA"/>
    <w:rsid w:val="00A1138D"/>
    <w:rsid w:val="00A11A3E"/>
    <w:rsid w:val="00A127D1"/>
    <w:rsid w:val="00A14564"/>
    <w:rsid w:val="00A14596"/>
    <w:rsid w:val="00A1481A"/>
    <w:rsid w:val="00A152A9"/>
    <w:rsid w:val="00A1532B"/>
    <w:rsid w:val="00A156FA"/>
    <w:rsid w:val="00A17189"/>
    <w:rsid w:val="00A17958"/>
    <w:rsid w:val="00A22BE7"/>
    <w:rsid w:val="00A24203"/>
    <w:rsid w:val="00A24A07"/>
    <w:rsid w:val="00A25CC8"/>
    <w:rsid w:val="00A30C36"/>
    <w:rsid w:val="00A30CE9"/>
    <w:rsid w:val="00A31C8F"/>
    <w:rsid w:val="00A338BE"/>
    <w:rsid w:val="00A34B17"/>
    <w:rsid w:val="00A34D9A"/>
    <w:rsid w:val="00A36A89"/>
    <w:rsid w:val="00A36A9D"/>
    <w:rsid w:val="00A405F6"/>
    <w:rsid w:val="00A40D43"/>
    <w:rsid w:val="00A439C8"/>
    <w:rsid w:val="00A43F75"/>
    <w:rsid w:val="00A45B0E"/>
    <w:rsid w:val="00A46269"/>
    <w:rsid w:val="00A46ACD"/>
    <w:rsid w:val="00A4721F"/>
    <w:rsid w:val="00A478F1"/>
    <w:rsid w:val="00A52E1F"/>
    <w:rsid w:val="00A5332A"/>
    <w:rsid w:val="00A54097"/>
    <w:rsid w:val="00A55CE8"/>
    <w:rsid w:val="00A56076"/>
    <w:rsid w:val="00A560F9"/>
    <w:rsid w:val="00A56D91"/>
    <w:rsid w:val="00A60C9E"/>
    <w:rsid w:val="00A60F45"/>
    <w:rsid w:val="00A62280"/>
    <w:rsid w:val="00A63DC4"/>
    <w:rsid w:val="00A64391"/>
    <w:rsid w:val="00A64E90"/>
    <w:rsid w:val="00A64EDF"/>
    <w:rsid w:val="00A6567B"/>
    <w:rsid w:val="00A6603A"/>
    <w:rsid w:val="00A67126"/>
    <w:rsid w:val="00A67BEB"/>
    <w:rsid w:val="00A701D7"/>
    <w:rsid w:val="00A70E08"/>
    <w:rsid w:val="00A71748"/>
    <w:rsid w:val="00A71AFA"/>
    <w:rsid w:val="00A7252B"/>
    <w:rsid w:val="00A73882"/>
    <w:rsid w:val="00A74DAC"/>
    <w:rsid w:val="00A76BA9"/>
    <w:rsid w:val="00A8030F"/>
    <w:rsid w:val="00A80F03"/>
    <w:rsid w:val="00A81548"/>
    <w:rsid w:val="00A85C0E"/>
    <w:rsid w:val="00A900E4"/>
    <w:rsid w:val="00A90ABF"/>
    <w:rsid w:val="00A9147A"/>
    <w:rsid w:val="00A91880"/>
    <w:rsid w:val="00A93B76"/>
    <w:rsid w:val="00A94BE6"/>
    <w:rsid w:val="00A9757C"/>
    <w:rsid w:val="00AA0E31"/>
    <w:rsid w:val="00AA3451"/>
    <w:rsid w:val="00AA5C6E"/>
    <w:rsid w:val="00AA75E5"/>
    <w:rsid w:val="00AA7F8A"/>
    <w:rsid w:val="00AB1220"/>
    <w:rsid w:val="00AB1243"/>
    <w:rsid w:val="00AB3F5C"/>
    <w:rsid w:val="00AB44C8"/>
    <w:rsid w:val="00AB45F0"/>
    <w:rsid w:val="00AB4869"/>
    <w:rsid w:val="00AB72B9"/>
    <w:rsid w:val="00AC1F15"/>
    <w:rsid w:val="00AC2BB6"/>
    <w:rsid w:val="00AC376E"/>
    <w:rsid w:val="00AC3EED"/>
    <w:rsid w:val="00AC414F"/>
    <w:rsid w:val="00AC45B5"/>
    <w:rsid w:val="00AC6168"/>
    <w:rsid w:val="00AC7151"/>
    <w:rsid w:val="00AD059D"/>
    <w:rsid w:val="00AD4447"/>
    <w:rsid w:val="00AD4B63"/>
    <w:rsid w:val="00AD6182"/>
    <w:rsid w:val="00AD6641"/>
    <w:rsid w:val="00AD703A"/>
    <w:rsid w:val="00AD72CB"/>
    <w:rsid w:val="00AE09C8"/>
    <w:rsid w:val="00AE3206"/>
    <w:rsid w:val="00AE5385"/>
    <w:rsid w:val="00AE54B8"/>
    <w:rsid w:val="00AE621C"/>
    <w:rsid w:val="00AF03D4"/>
    <w:rsid w:val="00AF13BD"/>
    <w:rsid w:val="00AF25E4"/>
    <w:rsid w:val="00AF3263"/>
    <w:rsid w:val="00AF333E"/>
    <w:rsid w:val="00AF3BC2"/>
    <w:rsid w:val="00AF3F73"/>
    <w:rsid w:val="00AF409A"/>
    <w:rsid w:val="00AF5206"/>
    <w:rsid w:val="00AF5693"/>
    <w:rsid w:val="00AF5C26"/>
    <w:rsid w:val="00AF6299"/>
    <w:rsid w:val="00B0262E"/>
    <w:rsid w:val="00B03135"/>
    <w:rsid w:val="00B03DF0"/>
    <w:rsid w:val="00B04162"/>
    <w:rsid w:val="00B04B20"/>
    <w:rsid w:val="00B06C6F"/>
    <w:rsid w:val="00B06D73"/>
    <w:rsid w:val="00B1026B"/>
    <w:rsid w:val="00B1031D"/>
    <w:rsid w:val="00B11E74"/>
    <w:rsid w:val="00B12325"/>
    <w:rsid w:val="00B13107"/>
    <w:rsid w:val="00B20FDC"/>
    <w:rsid w:val="00B2182F"/>
    <w:rsid w:val="00B227E7"/>
    <w:rsid w:val="00B22F7E"/>
    <w:rsid w:val="00B25BB5"/>
    <w:rsid w:val="00B262B5"/>
    <w:rsid w:val="00B26C7D"/>
    <w:rsid w:val="00B271F6"/>
    <w:rsid w:val="00B3067C"/>
    <w:rsid w:val="00B3089C"/>
    <w:rsid w:val="00B315B7"/>
    <w:rsid w:val="00B31D87"/>
    <w:rsid w:val="00B32624"/>
    <w:rsid w:val="00B3489C"/>
    <w:rsid w:val="00B34D9D"/>
    <w:rsid w:val="00B35FF9"/>
    <w:rsid w:val="00B36688"/>
    <w:rsid w:val="00B36CE4"/>
    <w:rsid w:val="00B37FBB"/>
    <w:rsid w:val="00B40F23"/>
    <w:rsid w:val="00B41172"/>
    <w:rsid w:val="00B418AC"/>
    <w:rsid w:val="00B436BA"/>
    <w:rsid w:val="00B441F2"/>
    <w:rsid w:val="00B44EAA"/>
    <w:rsid w:val="00B45EA8"/>
    <w:rsid w:val="00B4623F"/>
    <w:rsid w:val="00B50120"/>
    <w:rsid w:val="00B5083B"/>
    <w:rsid w:val="00B51769"/>
    <w:rsid w:val="00B533CA"/>
    <w:rsid w:val="00B54B0F"/>
    <w:rsid w:val="00B6016B"/>
    <w:rsid w:val="00B61021"/>
    <w:rsid w:val="00B61CF1"/>
    <w:rsid w:val="00B62316"/>
    <w:rsid w:val="00B6284A"/>
    <w:rsid w:val="00B62F89"/>
    <w:rsid w:val="00B64A03"/>
    <w:rsid w:val="00B6622D"/>
    <w:rsid w:val="00B66DA9"/>
    <w:rsid w:val="00B7051D"/>
    <w:rsid w:val="00B72600"/>
    <w:rsid w:val="00B73873"/>
    <w:rsid w:val="00B73A18"/>
    <w:rsid w:val="00B759CE"/>
    <w:rsid w:val="00B7651E"/>
    <w:rsid w:val="00B76F11"/>
    <w:rsid w:val="00B8010D"/>
    <w:rsid w:val="00B80680"/>
    <w:rsid w:val="00B80A96"/>
    <w:rsid w:val="00B82E16"/>
    <w:rsid w:val="00B84D7B"/>
    <w:rsid w:val="00B90572"/>
    <w:rsid w:val="00B90642"/>
    <w:rsid w:val="00B90D59"/>
    <w:rsid w:val="00B913CA"/>
    <w:rsid w:val="00B97E6A"/>
    <w:rsid w:val="00BA020A"/>
    <w:rsid w:val="00BA06B2"/>
    <w:rsid w:val="00BA137E"/>
    <w:rsid w:val="00BA1A19"/>
    <w:rsid w:val="00BA335D"/>
    <w:rsid w:val="00BA39AE"/>
    <w:rsid w:val="00BA445E"/>
    <w:rsid w:val="00BA6105"/>
    <w:rsid w:val="00BB0282"/>
    <w:rsid w:val="00BB2BF2"/>
    <w:rsid w:val="00BB3054"/>
    <w:rsid w:val="00BB37E1"/>
    <w:rsid w:val="00BB4150"/>
    <w:rsid w:val="00BB5C47"/>
    <w:rsid w:val="00BC00E1"/>
    <w:rsid w:val="00BC0B53"/>
    <w:rsid w:val="00BC4A34"/>
    <w:rsid w:val="00BC4DD7"/>
    <w:rsid w:val="00BC5661"/>
    <w:rsid w:val="00BC5D95"/>
    <w:rsid w:val="00BC6DC2"/>
    <w:rsid w:val="00BC7B2C"/>
    <w:rsid w:val="00BD081C"/>
    <w:rsid w:val="00BD0DCA"/>
    <w:rsid w:val="00BD2B20"/>
    <w:rsid w:val="00BD3864"/>
    <w:rsid w:val="00BD4766"/>
    <w:rsid w:val="00BD7325"/>
    <w:rsid w:val="00BE0045"/>
    <w:rsid w:val="00BE0546"/>
    <w:rsid w:val="00BE06C8"/>
    <w:rsid w:val="00BE163C"/>
    <w:rsid w:val="00BE1F6C"/>
    <w:rsid w:val="00BE358B"/>
    <w:rsid w:val="00BE4B08"/>
    <w:rsid w:val="00BE4DF2"/>
    <w:rsid w:val="00BE4FB6"/>
    <w:rsid w:val="00BE59DE"/>
    <w:rsid w:val="00BE6AE0"/>
    <w:rsid w:val="00BE6B13"/>
    <w:rsid w:val="00BE7E68"/>
    <w:rsid w:val="00BF2E7C"/>
    <w:rsid w:val="00BF4146"/>
    <w:rsid w:val="00BF4BCD"/>
    <w:rsid w:val="00BF57D4"/>
    <w:rsid w:val="00C04050"/>
    <w:rsid w:val="00C05279"/>
    <w:rsid w:val="00C065B6"/>
    <w:rsid w:val="00C072F0"/>
    <w:rsid w:val="00C129B6"/>
    <w:rsid w:val="00C178DB"/>
    <w:rsid w:val="00C202B7"/>
    <w:rsid w:val="00C22EF5"/>
    <w:rsid w:val="00C241EB"/>
    <w:rsid w:val="00C2547F"/>
    <w:rsid w:val="00C264A7"/>
    <w:rsid w:val="00C27AF0"/>
    <w:rsid w:val="00C27BC6"/>
    <w:rsid w:val="00C30536"/>
    <w:rsid w:val="00C31210"/>
    <w:rsid w:val="00C366DB"/>
    <w:rsid w:val="00C36E78"/>
    <w:rsid w:val="00C3708E"/>
    <w:rsid w:val="00C373E6"/>
    <w:rsid w:val="00C404A0"/>
    <w:rsid w:val="00C40F60"/>
    <w:rsid w:val="00C429FB"/>
    <w:rsid w:val="00C42ED7"/>
    <w:rsid w:val="00C43780"/>
    <w:rsid w:val="00C43986"/>
    <w:rsid w:val="00C45247"/>
    <w:rsid w:val="00C5243A"/>
    <w:rsid w:val="00C5363B"/>
    <w:rsid w:val="00C54111"/>
    <w:rsid w:val="00C545E2"/>
    <w:rsid w:val="00C548C3"/>
    <w:rsid w:val="00C54DEC"/>
    <w:rsid w:val="00C54F72"/>
    <w:rsid w:val="00C5733C"/>
    <w:rsid w:val="00C577B7"/>
    <w:rsid w:val="00C57D26"/>
    <w:rsid w:val="00C57DDE"/>
    <w:rsid w:val="00C60512"/>
    <w:rsid w:val="00C6112D"/>
    <w:rsid w:val="00C61A3D"/>
    <w:rsid w:val="00C61E2B"/>
    <w:rsid w:val="00C62399"/>
    <w:rsid w:val="00C62EB6"/>
    <w:rsid w:val="00C643AE"/>
    <w:rsid w:val="00C654BE"/>
    <w:rsid w:val="00C65BEF"/>
    <w:rsid w:val="00C66F0D"/>
    <w:rsid w:val="00C67EC1"/>
    <w:rsid w:val="00C705BB"/>
    <w:rsid w:val="00C70DC0"/>
    <w:rsid w:val="00C7109C"/>
    <w:rsid w:val="00C710C1"/>
    <w:rsid w:val="00C71651"/>
    <w:rsid w:val="00C74CDC"/>
    <w:rsid w:val="00C752CD"/>
    <w:rsid w:val="00C76088"/>
    <w:rsid w:val="00C764A9"/>
    <w:rsid w:val="00C76641"/>
    <w:rsid w:val="00C772B9"/>
    <w:rsid w:val="00C777C0"/>
    <w:rsid w:val="00C83DDD"/>
    <w:rsid w:val="00C85919"/>
    <w:rsid w:val="00C86E1F"/>
    <w:rsid w:val="00C86E99"/>
    <w:rsid w:val="00C87676"/>
    <w:rsid w:val="00C87710"/>
    <w:rsid w:val="00C87C76"/>
    <w:rsid w:val="00C921BF"/>
    <w:rsid w:val="00C92867"/>
    <w:rsid w:val="00C93429"/>
    <w:rsid w:val="00C9403D"/>
    <w:rsid w:val="00C94B49"/>
    <w:rsid w:val="00C94EC9"/>
    <w:rsid w:val="00C967E7"/>
    <w:rsid w:val="00C96BED"/>
    <w:rsid w:val="00C96EB1"/>
    <w:rsid w:val="00C96F86"/>
    <w:rsid w:val="00CA0D5B"/>
    <w:rsid w:val="00CA18C6"/>
    <w:rsid w:val="00CA1D86"/>
    <w:rsid w:val="00CA2C42"/>
    <w:rsid w:val="00CA43A2"/>
    <w:rsid w:val="00CA45D3"/>
    <w:rsid w:val="00CA491D"/>
    <w:rsid w:val="00CA4DB1"/>
    <w:rsid w:val="00CA5950"/>
    <w:rsid w:val="00CA7A6B"/>
    <w:rsid w:val="00CB0406"/>
    <w:rsid w:val="00CB1F5A"/>
    <w:rsid w:val="00CB2581"/>
    <w:rsid w:val="00CB32EA"/>
    <w:rsid w:val="00CB32F3"/>
    <w:rsid w:val="00CB39C2"/>
    <w:rsid w:val="00CB4179"/>
    <w:rsid w:val="00CB45E0"/>
    <w:rsid w:val="00CB4B03"/>
    <w:rsid w:val="00CB6E3F"/>
    <w:rsid w:val="00CB7DF6"/>
    <w:rsid w:val="00CC0120"/>
    <w:rsid w:val="00CC0323"/>
    <w:rsid w:val="00CC03C3"/>
    <w:rsid w:val="00CC0DC1"/>
    <w:rsid w:val="00CC1449"/>
    <w:rsid w:val="00CC229C"/>
    <w:rsid w:val="00CC2DEF"/>
    <w:rsid w:val="00CC5E72"/>
    <w:rsid w:val="00CC6CAD"/>
    <w:rsid w:val="00CC7413"/>
    <w:rsid w:val="00CD0136"/>
    <w:rsid w:val="00CD0601"/>
    <w:rsid w:val="00CD3336"/>
    <w:rsid w:val="00CD3ACB"/>
    <w:rsid w:val="00CD3F69"/>
    <w:rsid w:val="00CD43E2"/>
    <w:rsid w:val="00CD7E96"/>
    <w:rsid w:val="00CE0DCA"/>
    <w:rsid w:val="00CE1570"/>
    <w:rsid w:val="00CE1A76"/>
    <w:rsid w:val="00CE4346"/>
    <w:rsid w:val="00CE43DA"/>
    <w:rsid w:val="00CE4738"/>
    <w:rsid w:val="00CE5144"/>
    <w:rsid w:val="00CE6648"/>
    <w:rsid w:val="00CE6BBF"/>
    <w:rsid w:val="00CE6C1E"/>
    <w:rsid w:val="00CF0A78"/>
    <w:rsid w:val="00CF0EF0"/>
    <w:rsid w:val="00CF6C5E"/>
    <w:rsid w:val="00CF7350"/>
    <w:rsid w:val="00CF7614"/>
    <w:rsid w:val="00D00321"/>
    <w:rsid w:val="00D00605"/>
    <w:rsid w:val="00D023A3"/>
    <w:rsid w:val="00D02D16"/>
    <w:rsid w:val="00D05364"/>
    <w:rsid w:val="00D05894"/>
    <w:rsid w:val="00D0789A"/>
    <w:rsid w:val="00D07B97"/>
    <w:rsid w:val="00D07C94"/>
    <w:rsid w:val="00D12CB4"/>
    <w:rsid w:val="00D13784"/>
    <w:rsid w:val="00D13CE4"/>
    <w:rsid w:val="00D14DAA"/>
    <w:rsid w:val="00D16254"/>
    <w:rsid w:val="00D20C75"/>
    <w:rsid w:val="00D22115"/>
    <w:rsid w:val="00D22223"/>
    <w:rsid w:val="00D22AE3"/>
    <w:rsid w:val="00D22F03"/>
    <w:rsid w:val="00D2447C"/>
    <w:rsid w:val="00D24A3F"/>
    <w:rsid w:val="00D26D78"/>
    <w:rsid w:val="00D33C19"/>
    <w:rsid w:val="00D34BB7"/>
    <w:rsid w:val="00D356D1"/>
    <w:rsid w:val="00D35A10"/>
    <w:rsid w:val="00D35F52"/>
    <w:rsid w:val="00D370E9"/>
    <w:rsid w:val="00D3777B"/>
    <w:rsid w:val="00D37CBF"/>
    <w:rsid w:val="00D414E5"/>
    <w:rsid w:val="00D42087"/>
    <w:rsid w:val="00D4291B"/>
    <w:rsid w:val="00D43C04"/>
    <w:rsid w:val="00D44122"/>
    <w:rsid w:val="00D4437D"/>
    <w:rsid w:val="00D45754"/>
    <w:rsid w:val="00D45E72"/>
    <w:rsid w:val="00D474A3"/>
    <w:rsid w:val="00D4789E"/>
    <w:rsid w:val="00D50858"/>
    <w:rsid w:val="00D52ACA"/>
    <w:rsid w:val="00D52D60"/>
    <w:rsid w:val="00D55605"/>
    <w:rsid w:val="00D557FA"/>
    <w:rsid w:val="00D560BC"/>
    <w:rsid w:val="00D56B74"/>
    <w:rsid w:val="00D5754C"/>
    <w:rsid w:val="00D6421C"/>
    <w:rsid w:val="00D654A3"/>
    <w:rsid w:val="00D70D2D"/>
    <w:rsid w:val="00D70DF6"/>
    <w:rsid w:val="00D712C5"/>
    <w:rsid w:val="00D71645"/>
    <w:rsid w:val="00D720F9"/>
    <w:rsid w:val="00D73606"/>
    <w:rsid w:val="00D737A8"/>
    <w:rsid w:val="00D7568A"/>
    <w:rsid w:val="00D76398"/>
    <w:rsid w:val="00D76820"/>
    <w:rsid w:val="00D768DC"/>
    <w:rsid w:val="00D779D7"/>
    <w:rsid w:val="00D8031B"/>
    <w:rsid w:val="00D80BC6"/>
    <w:rsid w:val="00D8168D"/>
    <w:rsid w:val="00D82904"/>
    <w:rsid w:val="00D843FF"/>
    <w:rsid w:val="00D84505"/>
    <w:rsid w:val="00D84D8D"/>
    <w:rsid w:val="00D8515E"/>
    <w:rsid w:val="00D85D1E"/>
    <w:rsid w:val="00D878A8"/>
    <w:rsid w:val="00D87EAE"/>
    <w:rsid w:val="00D90053"/>
    <w:rsid w:val="00D90BBE"/>
    <w:rsid w:val="00D95F56"/>
    <w:rsid w:val="00D96D79"/>
    <w:rsid w:val="00D96E92"/>
    <w:rsid w:val="00D97A0C"/>
    <w:rsid w:val="00DA0A62"/>
    <w:rsid w:val="00DA19FC"/>
    <w:rsid w:val="00DA28F8"/>
    <w:rsid w:val="00DA3134"/>
    <w:rsid w:val="00DA3908"/>
    <w:rsid w:val="00DA3D12"/>
    <w:rsid w:val="00DA4699"/>
    <w:rsid w:val="00DA59F9"/>
    <w:rsid w:val="00DA5BBC"/>
    <w:rsid w:val="00DA5FBA"/>
    <w:rsid w:val="00DA7D47"/>
    <w:rsid w:val="00DB0432"/>
    <w:rsid w:val="00DB0D21"/>
    <w:rsid w:val="00DB5EA3"/>
    <w:rsid w:val="00DB67D1"/>
    <w:rsid w:val="00DB7029"/>
    <w:rsid w:val="00DB70DB"/>
    <w:rsid w:val="00DB71AD"/>
    <w:rsid w:val="00DC2A8B"/>
    <w:rsid w:val="00DC2F32"/>
    <w:rsid w:val="00DC4BFE"/>
    <w:rsid w:val="00DC555D"/>
    <w:rsid w:val="00DC71FD"/>
    <w:rsid w:val="00DC780A"/>
    <w:rsid w:val="00DC7FE4"/>
    <w:rsid w:val="00DD0373"/>
    <w:rsid w:val="00DD1148"/>
    <w:rsid w:val="00DD4C57"/>
    <w:rsid w:val="00DD6021"/>
    <w:rsid w:val="00DD6524"/>
    <w:rsid w:val="00DD67BE"/>
    <w:rsid w:val="00DD6C7C"/>
    <w:rsid w:val="00DD7C9B"/>
    <w:rsid w:val="00DE0B42"/>
    <w:rsid w:val="00DE1219"/>
    <w:rsid w:val="00DE1424"/>
    <w:rsid w:val="00DE16E4"/>
    <w:rsid w:val="00DE2998"/>
    <w:rsid w:val="00DE31F4"/>
    <w:rsid w:val="00DE358D"/>
    <w:rsid w:val="00DE46E5"/>
    <w:rsid w:val="00DE4FC0"/>
    <w:rsid w:val="00DE611B"/>
    <w:rsid w:val="00DE6382"/>
    <w:rsid w:val="00DF18F7"/>
    <w:rsid w:val="00DF1B3D"/>
    <w:rsid w:val="00DF2600"/>
    <w:rsid w:val="00DF6882"/>
    <w:rsid w:val="00DF72C2"/>
    <w:rsid w:val="00DF7AB5"/>
    <w:rsid w:val="00E00A74"/>
    <w:rsid w:val="00E01DE8"/>
    <w:rsid w:val="00E026B6"/>
    <w:rsid w:val="00E03336"/>
    <w:rsid w:val="00E0339C"/>
    <w:rsid w:val="00E03FCD"/>
    <w:rsid w:val="00E079EB"/>
    <w:rsid w:val="00E10E9E"/>
    <w:rsid w:val="00E13156"/>
    <w:rsid w:val="00E1384C"/>
    <w:rsid w:val="00E13F22"/>
    <w:rsid w:val="00E13F78"/>
    <w:rsid w:val="00E14DE8"/>
    <w:rsid w:val="00E1573F"/>
    <w:rsid w:val="00E15CD5"/>
    <w:rsid w:val="00E176E6"/>
    <w:rsid w:val="00E207E9"/>
    <w:rsid w:val="00E20A95"/>
    <w:rsid w:val="00E21C6B"/>
    <w:rsid w:val="00E220DC"/>
    <w:rsid w:val="00E23005"/>
    <w:rsid w:val="00E231B4"/>
    <w:rsid w:val="00E26D18"/>
    <w:rsid w:val="00E30220"/>
    <w:rsid w:val="00E3163F"/>
    <w:rsid w:val="00E31854"/>
    <w:rsid w:val="00E32638"/>
    <w:rsid w:val="00E33B12"/>
    <w:rsid w:val="00E342DD"/>
    <w:rsid w:val="00E40CA2"/>
    <w:rsid w:val="00E44189"/>
    <w:rsid w:val="00E4450D"/>
    <w:rsid w:val="00E44FC7"/>
    <w:rsid w:val="00E47D74"/>
    <w:rsid w:val="00E50AC4"/>
    <w:rsid w:val="00E54301"/>
    <w:rsid w:val="00E54894"/>
    <w:rsid w:val="00E55542"/>
    <w:rsid w:val="00E555A2"/>
    <w:rsid w:val="00E55757"/>
    <w:rsid w:val="00E55D82"/>
    <w:rsid w:val="00E56A19"/>
    <w:rsid w:val="00E60773"/>
    <w:rsid w:val="00E64994"/>
    <w:rsid w:val="00E64A79"/>
    <w:rsid w:val="00E65AB0"/>
    <w:rsid w:val="00E678CF"/>
    <w:rsid w:val="00E7072D"/>
    <w:rsid w:val="00E71A00"/>
    <w:rsid w:val="00E72324"/>
    <w:rsid w:val="00E72DDF"/>
    <w:rsid w:val="00E81314"/>
    <w:rsid w:val="00E8288E"/>
    <w:rsid w:val="00E83968"/>
    <w:rsid w:val="00E83E95"/>
    <w:rsid w:val="00E83F81"/>
    <w:rsid w:val="00E85EE4"/>
    <w:rsid w:val="00E92C9C"/>
    <w:rsid w:val="00E95834"/>
    <w:rsid w:val="00E962EE"/>
    <w:rsid w:val="00E9683D"/>
    <w:rsid w:val="00E97E6C"/>
    <w:rsid w:val="00EA1281"/>
    <w:rsid w:val="00EA2212"/>
    <w:rsid w:val="00EA323A"/>
    <w:rsid w:val="00EA3BA0"/>
    <w:rsid w:val="00EA4B57"/>
    <w:rsid w:val="00EA53E3"/>
    <w:rsid w:val="00EA5C82"/>
    <w:rsid w:val="00EB0403"/>
    <w:rsid w:val="00EB201F"/>
    <w:rsid w:val="00EB2CA4"/>
    <w:rsid w:val="00EB414F"/>
    <w:rsid w:val="00EB4C1B"/>
    <w:rsid w:val="00EB4DEF"/>
    <w:rsid w:val="00EB5DF4"/>
    <w:rsid w:val="00EC24F2"/>
    <w:rsid w:val="00EC3278"/>
    <w:rsid w:val="00EC48E4"/>
    <w:rsid w:val="00EC4A7C"/>
    <w:rsid w:val="00EC4B9D"/>
    <w:rsid w:val="00EC4C16"/>
    <w:rsid w:val="00EC5CCB"/>
    <w:rsid w:val="00EC5FF6"/>
    <w:rsid w:val="00EC66E7"/>
    <w:rsid w:val="00EC6734"/>
    <w:rsid w:val="00EC7741"/>
    <w:rsid w:val="00ED078E"/>
    <w:rsid w:val="00ED1661"/>
    <w:rsid w:val="00ED1D97"/>
    <w:rsid w:val="00ED247A"/>
    <w:rsid w:val="00ED4111"/>
    <w:rsid w:val="00ED6365"/>
    <w:rsid w:val="00EE0D82"/>
    <w:rsid w:val="00EE16F5"/>
    <w:rsid w:val="00EE1ECD"/>
    <w:rsid w:val="00EE5C1F"/>
    <w:rsid w:val="00EE7411"/>
    <w:rsid w:val="00EE748B"/>
    <w:rsid w:val="00EE7702"/>
    <w:rsid w:val="00EE7728"/>
    <w:rsid w:val="00EF05E9"/>
    <w:rsid w:val="00EF1970"/>
    <w:rsid w:val="00EF2300"/>
    <w:rsid w:val="00EF7588"/>
    <w:rsid w:val="00F0068D"/>
    <w:rsid w:val="00F00F7F"/>
    <w:rsid w:val="00F0147F"/>
    <w:rsid w:val="00F01CE2"/>
    <w:rsid w:val="00F04172"/>
    <w:rsid w:val="00F04838"/>
    <w:rsid w:val="00F05B1E"/>
    <w:rsid w:val="00F12A00"/>
    <w:rsid w:val="00F12EBA"/>
    <w:rsid w:val="00F13394"/>
    <w:rsid w:val="00F13E48"/>
    <w:rsid w:val="00F157EC"/>
    <w:rsid w:val="00F1736A"/>
    <w:rsid w:val="00F21FE5"/>
    <w:rsid w:val="00F228F0"/>
    <w:rsid w:val="00F23B0B"/>
    <w:rsid w:val="00F2434E"/>
    <w:rsid w:val="00F251D9"/>
    <w:rsid w:val="00F259BB"/>
    <w:rsid w:val="00F25FFC"/>
    <w:rsid w:val="00F26795"/>
    <w:rsid w:val="00F26D52"/>
    <w:rsid w:val="00F27010"/>
    <w:rsid w:val="00F271D9"/>
    <w:rsid w:val="00F31AE7"/>
    <w:rsid w:val="00F33156"/>
    <w:rsid w:val="00F33E33"/>
    <w:rsid w:val="00F355D1"/>
    <w:rsid w:val="00F36E1E"/>
    <w:rsid w:val="00F36F6D"/>
    <w:rsid w:val="00F37591"/>
    <w:rsid w:val="00F40188"/>
    <w:rsid w:val="00F40F45"/>
    <w:rsid w:val="00F411CB"/>
    <w:rsid w:val="00F4245D"/>
    <w:rsid w:val="00F4365A"/>
    <w:rsid w:val="00F43E30"/>
    <w:rsid w:val="00F45CCA"/>
    <w:rsid w:val="00F45E25"/>
    <w:rsid w:val="00F47C3F"/>
    <w:rsid w:val="00F50BAF"/>
    <w:rsid w:val="00F52058"/>
    <w:rsid w:val="00F5224D"/>
    <w:rsid w:val="00F5541B"/>
    <w:rsid w:val="00F565E6"/>
    <w:rsid w:val="00F56C0E"/>
    <w:rsid w:val="00F57355"/>
    <w:rsid w:val="00F57DA3"/>
    <w:rsid w:val="00F57E29"/>
    <w:rsid w:val="00F61354"/>
    <w:rsid w:val="00F61709"/>
    <w:rsid w:val="00F61DD2"/>
    <w:rsid w:val="00F62319"/>
    <w:rsid w:val="00F63EB3"/>
    <w:rsid w:val="00F65820"/>
    <w:rsid w:val="00F65F36"/>
    <w:rsid w:val="00F668E7"/>
    <w:rsid w:val="00F71B42"/>
    <w:rsid w:val="00F71CA6"/>
    <w:rsid w:val="00F71E61"/>
    <w:rsid w:val="00F7238D"/>
    <w:rsid w:val="00F727BF"/>
    <w:rsid w:val="00F739D5"/>
    <w:rsid w:val="00F73D2A"/>
    <w:rsid w:val="00F745C9"/>
    <w:rsid w:val="00F756FC"/>
    <w:rsid w:val="00F7596B"/>
    <w:rsid w:val="00F77677"/>
    <w:rsid w:val="00F80131"/>
    <w:rsid w:val="00F81F1B"/>
    <w:rsid w:val="00F82304"/>
    <w:rsid w:val="00F83D28"/>
    <w:rsid w:val="00F8420E"/>
    <w:rsid w:val="00F844BB"/>
    <w:rsid w:val="00F84DF6"/>
    <w:rsid w:val="00F85A03"/>
    <w:rsid w:val="00F85E50"/>
    <w:rsid w:val="00F91592"/>
    <w:rsid w:val="00F91E32"/>
    <w:rsid w:val="00F92149"/>
    <w:rsid w:val="00F94111"/>
    <w:rsid w:val="00F951C0"/>
    <w:rsid w:val="00F9710E"/>
    <w:rsid w:val="00F97199"/>
    <w:rsid w:val="00FA1ACE"/>
    <w:rsid w:val="00FA2F19"/>
    <w:rsid w:val="00FA62EB"/>
    <w:rsid w:val="00FA7AA0"/>
    <w:rsid w:val="00FA7D06"/>
    <w:rsid w:val="00FB0850"/>
    <w:rsid w:val="00FB0D3E"/>
    <w:rsid w:val="00FB1067"/>
    <w:rsid w:val="00FB117D"/>
    <w:rsid w:val="00FB23DE"/>
    <w:rsid w:val="00FB626D"/>
    <w:rsid w:val="00FC3111"/>
    <w:rsid w:val="00FC3E2E"/>
    <w:rsid w:val="00FC55E1"/>
    <w:rsid w:val="00FC6F9B"/>
    <w:rsid w:val="00FC7D1B"/>
    <w:rsid w:val="00FD0A45"/>
    <w:rsid w:val="00FD0C0A"/>
    <w:rsid w:val="00FD27E1"/>
    <w:rsid w:val="00FD2DD9"/>
    <w:rsid w:val="00FD369C"/>
    <w:rsid w:val="00FD3BA9"/>
    <w:rsid w:val="00FD53C7"/>
    <w:rsid w:val="00FD6BE1"/>
    <w:rsid w:val="00FD7102"/>
    <w:rsid w:val="00FD7C2B"/>
    <w:rsid w:val="00FE18EA"/>
    <w:rsid w:val="00FE2B03"/>
    <w:rsid w:val="00FE3137"/>
    <w:rsid w:val="00FE73DE"/>
    <w:rsid w:val="00FE7EED"/>
    <w:rsid w:val="00FF00A5"/>
    <w:rsid w:val="00FF06D8"/>
    <w:rsid w:val="00FF1712"/>
    <w:rsid w:val="00FF1B5B"/>
    <w:rsid w:val="00FF2F50"/>
    <w:rsid w:val="00FF3709"/>
    <w:rsid w:val="00FF417B"/>
    <w:rsid w:val="00FF7E5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6;&#1089;&#1090;&#1088;&#1072;&#1085;&#1085;&#1099;&#1081;%20&#1089;&#1073;&#1086;&#1088;&#1085;&#1080;&#1082;\Main%20campf\The%20work\&#1055;&#1083;&#1072;&#1085;&#1099;%20&#1087;&#1086;%20&#1054;&#1058;\&#1052;&#1086;&#1080;%20&#1044;&#1086;&#1082;&#1091;&#1084;&#1077;&#1085;&#1090;&#1099;\&#1052;&#1086;&#1080;%20&#1076;&#1086;&#1082;&#1091;&#1084;&#1077;&#1085;&#1090;&#1099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2024-03-05T12:25:00Z</cp:lastPrinted>
  <dcterms:created xsi:type="dcterms:W3CDTF">2024-02-14T06:57:00Z</dcterms:created>
  <dcterms:modified xsi:type="dcterms:W3CDTF">2024-03-20T11:33:00Z</dcterms:modified>
</cp:coreProperties>
</file>