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6B" w:rsidRPr="008F03EF" w:rsidRDefault="001E1D98" w:rsidP="001E1D98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8F03EF">
        <w:rPr>
          <w:rFonts w:ascii="Times New Roman" w:hAnsi="Times New Roman" w:cs="Times New Roman"/>
          <w:sz w:val="36"/>
          <w:szCs w:val="36"/>
        </w:rPr>
        <w:t>График консультаций преподавателей кафедры</w:t>
      </w:r>
    </w:p>
    <w:p w:rsidR="001E1D98" w:rsidRDefault="001E1D98" w:rsidP="001E1D98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8F03EF">
        <w:rPr>
          <w:rFonts w:ascii="Times New Roman" w:hAnsi="Times New Roman" w:cs="Times New Roman"/>
          <w:sz w:val="36"/>
          <w:szCs w:val="36"/>
        </w:rPr>
        <w:t>«Теории и истории государства и права»</w:t>
      </w:r>
    </w:p>
    <w:p w:rsidR="008E0D81" w:rsidRPr="008F03EF" w:rsidRDefault="008E0D81" w:rsidP="001E1D98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2018 год</w:t>
      </w:r>
    </w:p>
    <w:p w:rsidR="001E1D98" w:rsidRPr="001E1D98" w:rsidRDefault="001E1D98" w:rsidP="001E1D98">
      <w:pPr>
        <w:spacing w:after="0" w:line="240" w:lineRule="auto"/>
        <w:ind w:left="-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10490" w:type="dxa"/>
        <w:tblInd w:w="-572" w:type="dxa"/>
        <w:tblLook w:val="04A0" w:firstRow="1" w:lastRow="0" w:firstColumn="1" w:lastColumn="0" w:noHBand="0" w:noVBand="1"/>
      </w:tblPr>
      <w:tblGrid>
        <w:gridCol w:w="5954"/>
        <w:gridCol w:w="2551"/>
        <w:gridCol w:w="1985"/>
      </w:tblGrid>
      <w:tr w:rsidR="001E1D98" w:rsidRPr="004B151E" w:rsidTr="008F03EF">
        <w:tc>
          <w:tcPr>
            <w:tcW w:w="5954" w:type="dxa"/>
          </w:tcPr>
          <w:p w:rsidR="001E1D98" w:rsidRPr="004B151E" w:rsidRDefault="001E1D98" w:rsidP="001E1D98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B151E">
              <w:rPr>
                <w:rFonts w:ascii="Times New Roman" w:hAnsi="Times New Roman" w:cs="Times New Roman"/>
                <w:sz w:val="36"/>
                <w:szCs w:val="36"/>
              </w:rPr>
              <w:t>Чмыга Оксана Васильевна</w:t>
            </w:r>
          </w:p>
        </w:tc>
        <w:tc>
          <w:tcPr>
            <w:tcW w:w="2551" w:type="dxa"/>
          </w:tcPr>
          <w:p w:rsidR="001E1D98" w:rsidRPr="004B151E" w:rsidRDefault="002210FD" w:rsidP="001E1D98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B151E"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1985" w:type="dxa"/>
          </w:tcPr>
          <w:p w:rsidR="001E1D98" w:rsidRPr="004B151E" w:rsidRDefault="001E1D98" w:rsidP="00C8117B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B151E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141F07" w:rsidRPr="004B151E"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4B151E">
              <w:rPr>
                <w:rFonts w:ascii="Times New Roman" w:hAnsi="Times New Roman" w:cs="Times New Roman"/>
                <w:sz w:val="36"/>
                <w:szCs w:val="36"/>
              </w:rPr>
              <w:t>.00-1</w:t>
            </w:r>
            <w:r w:rsidR="00141F07" w:rsidRPr="004B151E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4B151E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</w:tc>
      </w:tr>
      <w:tr w:rsidR="001E1D98" w:rsidRPr="004B151E" w:rsidTr="008F03EF">
        <w:tc>
          <w:tcPr>
            <w:tcW w:w="5954" w:type="dxa"/>
          </w:tcPr>
          <w:p w:rsidR="001E1D98" w:rsidRPr="004B151E" w:rsidRDefault="001E1D98" w:rsidP="001E1D98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B151E">
              <w:rPr>
                <w:rFonts w:ascii="Times New Roman" w:hAnsi="Times New Roman" w:cs="Times New Roman"/>
                <w:sz w:val="36"/>
                <w:szCs w:val="36"/>
              </w:rPr>
              <w:t>Цюга Светлана Анатольевна</w:t>
            </w:r>
          </w:p>
        </w:tc>
        <w:tc>
          <w:tcPr>
            <w:tcW w:w="2551" w:type="dxa"/>
          </w:tcPr>
          <w:p w:rsidR="001E1D98" w:rsidRPr="004B151E" w:rsidRDefault="007A46BF" w:rsidP="001E1D98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B151E"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1985" w:type="dxa"/>
          </w:tcPr>
          <w:p w:rsidR="001E1D98" w:rsidRPr="004B151E" w:rsidRDefault="008E0D81" w:rsidP="00D24F62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D24F62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.00-1</w:t>
            </w:r>
            <w:r w:rsidR="00D24F62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bookmarkStart w:id="0" w:name="_GoBack"/>
            <w:bookmarkEnd w:id="0"/>
            <w:r w:rsidR="001E1D98" w:rsidRPr="004B151E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</w:t>
            </w:r>
            <w:r w:rsidR="001E1D98" w:rsidRPr="004B151E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9D4989" w:rsidRPr="004B151E" w:rsidTr="008F03EF">
        <w:tc>
          <w:tcPr>
            <w:tcW w:w="5954" w:type="dxa"/>
          </w:tcPr>
          <w:p w:rsidR="001E1D98" w:rsidRPr="004B151E" w:rsidRDefault="001E1D98" w:rsidP="001E1D98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B151E">
              <w:rPr>
                <w:rFonts w:ascii="Times New Roman" w:hAnsi="Times New Roman" w:cs="Times New Roman"/>
                <w:sz w:val="36"/>
                <w:szCs w:val="36"/>
              </w:rPr>
              <w:t>Коротич Елена Алексеевна</w:t>
            </w:r>
          </w:p>
        </w:tc>
        <w:tc>
          <w:tcPr>
            <w:tcW w:w="2551" w:type="dxa"/>
          </w:tcPr>
          <w:p w:rsidR="001E1D98" w:rsidRPr="004B151E" w:rsidRDefault="008861C9" w:rsidP="008861C9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B151E"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1985" w:type="dxa"/>
          </w:tcPr>
          <w:p w:rsidR="001E1D98" w:rsidRPr="004B151E" w:rsidRDefault="00F30C37" w:rsidP="007A3327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B151E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  <w:r w:rsidR="009D4989" w:rsidRPr="004B151E">
              <w:rPr>
                <w:rFonts w:ascii="Times New Roman" w:hAnsi="Times New Roman" w:cs="Times New Roman"/>
                <w:sz w:val="36"/>
                <w:szCs w:val="36"/>
              </w:rPr>
              <w:t>.00-15.</w:t>
            </w:r>
            <w:r w:rsidR="00B14404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9D4989" w:rsidRPr="004B151E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1E1D98" w:rsidRPr="004B151E" w:rsidTr="008F03EF">
        <w:tc>
          <w:tcPr>
            <w:tcW w:w="5954" w:type="dxa"/>
          </w:tcPr>
          <w:p w:rsidR="001E1D98" w:rsidRPr="004B151E" w:rsidRDefault="001E1D98" w:rsidP="001E1D98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B151E">
              <w:rPr>
                <w:rFonts w:ascii="Times New Roman" w:hAnsi="Times New Roman" w:cs="Times New Roman"/>
                <w:sz w:val="36"/>
                <w:szCs w:val="36"/>
              </w:rPr>
              <w:t>Пуховская</w:t>
            </w:r>
            <w:proofErr w:type="spellEnd"/>
            <w:r w:rsidRPr="004B151E">
              <w:rPr>
                <w:rFonts w:ascii="Times New Roman" w:hAnsi="Times New Roman" w:cs="Times New Roman"/>
                <w:sz w:val="36"/>
                <w:szCs w:val="36"/>
              </w:rPr>
              <w:t xml:space="preserve"> Ольга Михайловна</w:t>
            </w:r>
          </w:p>
        </w:tc>
        <w:tc>
          <w:tcPr>
            <w:tcW w:w="2551" w:type="dxa"/>
          </w:tcPr>
          <w:p w:rsidR="001E1D98" w:rsidRPr="004B151E" w:rsidRDefault="00D27D16" w:rsidP="00D27D16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B151E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1985" w:type="dxa"/>
          </w:tcPr>
          <w:p w:rsidR="001E1D98" w:rsidRPr="004B151E" w:rsidRDefault="000E6A69" w:rsidP="00D27D16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09.00-10.2</w:t>
            </w:r>
            <w:r w:rsidR="00141F07" w:rsidRPr="004B151E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B97D60" w:rsidRPr="004B151E" w:rsidTr="008F03EF">
        <w:tc>
          <w:tcPr>
            <w:tcW w:w="5954" w:type="dxa"/>
          </w:tcPr>
          <w:p w:rsidR="001E1D98" w:rsidRPr="004B151E" w:rsidRDefault="001E1D98" w:rsidP="001E1D98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B151E">
              <w:rPr>
                <w:rFonts w:ascii="Times New Roman" w:hAnsi="Times New Roman" w:cs="Times New Roman"/>
                <w:sz w:val="36"/>
                <w:szCs w:val="36"/>
              </w:rPr>
              <w:t>Береговцова Диана Сергеевна</w:t>
            </w:r>
          </w:p>
        </w:tc>
        <w:tc>
          <w:tcPr>
            <w:tcW w:w="2551" w:type="dxa"/>
          </w:tcPr>
          <w:p w:rsidR="001E1D98" w:rsidRPr="004B151E" w:rsidRDefault="00B97D60" w:rsidP="001E1D98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B151E"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1985" w:type="dxa"/>
          </w:tcPr>
          <w:p w:rsidR="001E1D98" w:rsidRPr="004B151E" w:rsidRDefault="007A3327" w:rsidP="00B97D60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17.5</w:t>
            </w:r>
            <w:r w:rsidR="001E1D98" w:rsidRPr="004B151E">
              <w:rPr>
                <w:rFonts w:ascii="Times New Roman" w:hAnsi="Times New Roman" w:cs="Times New Roman"/>
                <w:sz w:val="36"/>
                <w:szCs w:val="36"/>
              </w:rPr>
              <w:t>0-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 w:rsidR="00B97D60" w:rsidRPr="004B151E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C50BF3" w:rsidRPr="004B151E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1E1D98" w:rsidRPr="004B151E" w:rsidTr="008F03EF">
        <w:tc>
          <w:tcPr>
            <w:tcW w:w="5954" w:type="dxa"/>
          </w:tcPr>
          <w:p w:rsidR="001E1D98" w:rsidRPr="004B151E" w:rsidRDefault="001E1D98" w:rsidP="001E1D98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B151E">
              <w:rPr>
                <w:rFonts w:ascii="Times New Roman" w:hAnsi="Times New Roman" w:cs="Times New Roman"/>
                <w:sz w:val="36"/>
                <w:szCs w:val="36"/>
              </w:rPr>
              <w:t>Пожарная Ольга Владимировна</w:t>
            </w:r>
          </w:p>
        </w:tc>
        <w:tc>
          <w:tcPr>
            <w:tcW w:w="2551" w:type="dxa"/>
          </w:tcPr>
          <w:p w:rsidR="001E1D98" w:rsidRPr="004B151E" w:rsidRDefault="00004982" w:rsidP="001E1D98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B151E"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1985" w:type="dxa"/>
          </w:tcPr>
          <w:p w:rsidR="001E1D98" w:rsidRPr="004B151E" w:rsidRDefault="003D3D86" w:rsidP="00492502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18.00-19</w:t>
            </w:r>
            <w:r w:rsidR="007A3327">
              <w:rPr>
                <w:rFonts w:ascii="Times New Roman" w:hAnsi="Times New Roman" w:cs="Times New Roman"/>
                <w:sz w:val="36"/>
                <w:szCs w:val="36"/>
              </w:rPr>
              <w:t>.2</w:t>
            </w:r>
            <w:r w:rsidR="00004982" w:rsidRPr="004B151E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4B151E" w:rsidRPr="004B151E" w:rsidTr="008F03EF">
        <w:tc>
          <w:tcPr>
            <w:tcW w:w="5954" w:type="dxa"/>
          </w:tcPr>
          <w:p w:rsidR="001E1D98" w:rsidRPr="004B151E" w:rsidRDefault="001E1D98" w:rsidP="001E1D98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B151E">
              <w:rPr>
                <w:rFonts w:ascii="Times New Roman" w:hAnsi="Times New Roman" w:cs="Times New Roman"/>
                <w:sz w:val="36"/>
                <w:szCs w:val="36"/>
              </w:rPr>
              <w:t>Сливко</w:t>
            </w:r>
            <w:proofErr w:type="spellEnd"/>
            <w:r w:rsidRPr="004B151E">
              <w:rPr>
                <w:rFonts w:ascii="Times New Roman" w:hAnsi="Times New Roman" w:cs="Times New Roman"/>
                <w:sz w:val="36"/>
                <w:szCs w:val="36"/>
              </w:rPr>
              <w:t xml:space="preserve"> Ольга Яковлевна</w:t>
            </w:r>
          </w:p>
        </w:tc>
        <w:tc>
          <w:tcPr>
            <w:tcW w:w="2551" w:type="dxa"/>
          </w:tcPr>
          <w:p w:rsidR="001E1D98" w:rsidRPr="004B151E" w:rsidRDefault="004B151E" w:rsidP="001E1D98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B151E"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1985" w:type="dxa"/>
          </w:tcPr>
          <w:p w:rsidR="001E1D98" w:rsidRPr="004B151E" w:rsidRDefault="007A3327" w:rsidP="001E1D98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13.00-14.2</w:t>
            </w:r>
            <w:r w:rsidR="001E1D98" w:rsidRPr="004B151E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A467FA" w:rsidRPr="004B151E" w:rsidTr="008F03EF">
        <w:tc>
          <w:tcPr>
            <w:tcW w:w="5954" w:type="dxa"/>
          </w:tcPr>
          <w:p w:rsidR="001E1D98" w:rsidRPr="004B151E" w:rsidRDefault="001E1D98" w:rsidP="001E1D98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B151E">
              <w:rPr>
                <w:rFonts w:ascii="Times New Roman" w:hAnsi="Times New Roman" w:cs="Times New Roman"/>
                <w:sz w:val="36"/>
                <w:szCs w:val="36"/>
              </w:rPr>
              <w:t>Забейворота</w:t>
            </w:r>
            <w:proofErr w:type="spellEnd"/>
            <w:r w:rsidRPr="004B151E">
              <w:rPr>
                <w:rFonts w:ascii="Times New Roman" w:hAnsi="Times New Roman" w:cs="Times New Roman"/>
                <w:sz w:val="36"/>
                <w:szCs w:val="36"/>
              </w:rPr>
              <w:t xml:space="preserve"> Александр Иванович</w:t>
            </w:r>
          </w:p>
        </w:tc>
        <w:tc>
          <w:tcPr>
            <w:tcW w:w="2551" w:type="dxa"/>
          </w:tcPr>
          <w:p w:rsidR="001E1D98" w:rsidRPr="004B151E" w:rsidRDefault="00F901CA" w:rsidP="001E1D98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B151E">
              <w:rPr>
                <w:rFonts w:ascii="Times New Roman" w:hAnsi="Times New Roman" w:cs="Times New Roman"/>
                <w:sz w:val="36"/>
                <w:szCs w:val="36"/>
              </w:rPr>
              <w:t>Суббота</w:t>
            </w:r>
          </w:p>
        </w:tc>
        <w:tc>
          <w:tcPr>
            <w:tcW w:w="1985" w:type="dxa"/>
          </w:tcPr>
          <w:p w:rsidR="001E1D98" w:rsidRPr="004B151E" w:rsidRDefault="007A3327" w:rsidP="001E1D98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12.00-13.2</w:t>
            </w:r>
            <w:r w:rsidR="001E1D98" w:rsidRPr="004B151E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1E1D98" w:rsidRPr="004B151E" w:rsidTr="008F03EF">
        <w:tc>
          <w:tcPr>
            <w:tcW w:w="5954" w:type="dxa"/>
          </w:tcPr>
          <w:p w:rsidR="001E1D98" w:rsidRPr="004B151E" w:rsidRDefault="001E1D98" w:rsidP="001E1D98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B151E">
              <w:rPr>
                <w:rFonts w:ascii="Times New Roman" w:hAnsi="Times New Roman" w:cs="Times New Roman"/>
                <w:sz w:val="36"/>
                <w:szCs w:val="36"/>
              </w:rPr>
              <w:t>Загорнов</w:t>
            </w:r>
            <w:proofErr w:type="spellEnd"/>
            <w:r w:rsidRPr="004B151E">
              <w:rPr>
                <w:rFonts w:ascii="Times New Roman" w:hAnsi="Times New Roman" w:cs="Times New Roman"/>
                <w:sz w:val="36"/>
                <w:szCs w:val="36"/>
              </w:rPr>
              <w:t xml:space="preserve"> Александр Александрович</w:t>
            </w:r>
          </w:p>
        </w:tc>
        <w:tc>
          <w:tcPr>
            <w:tcW w:w="2551" w:type="dxa"/>
          </w:tcPr>
          <w:p w:rsidR="001E1D98" w:rsidRPr="004B151E" w:rsidRDefault="00E055F1" w:rsidP="001E1D98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B151E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1985" w:type="dxa"/>
          </w:tcPr>
          <w:p w:rsidR="001E1D98" w:rsidRPr="004B151E" w:rsidRDefault="007A3327" w:rsidP="001E1D98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15.0</w:t>
            </w:r>
            <w:r w:rsidR="00A14D87" w:rsidRPr="004B151E">
              <w:rPr>
                <w:rFonts w:ascii="Times New Roman" w:hAnsi="Times New Roman" w:cs="Times New Roman"/>
                <w:sz w:val="36"/>
                <w:szCs w:val="36"/>
              </w:rPr>
              <w:t>0-16.2</w:t>
            </w:r>
            <w:r w:rsidR="00E055F1" w:rsidRPr="004B151E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  <w:tr w:rsidR="00406A1B" w:rsidRPr="00406A1B" w:rsidTr="008F03EF">
        <w:tc>
          <w:tcPr>
            <w:tcW w:w="5954" w:type="dxa"/>
          </w:tcPr>
          <w:p w:rsidR="001E1D98" w:rsidRPr="004B151E" w:rsidRDefault="001E1D98" w:rsidP="001E1D98">
            <w:pPr>
              <w:contextualSpacing/>
              <w:rPr>
                <w:rFonts w:ascii="Times New Roman" w:hAnsi="Times New Roman" w:cs="Times New Roman"/>
                <w:sz w:val="36"/>
                <w:szCs w:val="36"/>
              </w:rPr>
            </w:pPr>
            <w:r w:rsidRPr="004B151E">
              <w:rPr>
                <w:rFonts w:ascii="Times New Roman" w:hAnsi="Times New Roman" w:cs="Times New Roman"/>
                <w:sz w:val="36"/>
                <w:szCs w:val="36"/>
              </w:rPr>
              <w:t>Панин Олег Игоревич</w:t>
            </w:r>
          </w:p>
        </w:tc>
        <w:tc>
          <w:tcPr>
            <w:tcW w:w="2551" w:type="dxa"/>
          </w:tcPr>
          <w:p w:rsidR="001E1D98" w:rsidRPr="004B151E" w:rsidRDefault="00406A1B" w:rsidP="001E1D98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B151E">
              <w:rPr>
                <w:rFonts w:ascii="Times New Roman" w:hAnsi="Times New Roman" w:cs="Times New Roman"/>
                <w:sz w:val="36"/>
                <w:szCs w:val="36"/>
              </w:rPr>
              <w:t>Суббота</w:t>
            </w:r>
          </w:p>
        </w:tc>
        <w:tc>
          <w:tcPr>
            <w:tcW w:w="1985" w:type="dxa"/>
          </w:tcPr>
          <w:p w:rsidR="001E1D98" w:rsidRPr="00406A1B" w:rsidRDefault="007A3327" w:rsidP="001E1D98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10.00-11.2</w:t>
            </w:r>
            <w:r w:rsidR="00406A1B" w:rsidRPr="004B151E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</w:tr>
    </w:tbl>
    <w:p w:rsidR="001E1D98" w:rsidRDefault="001E1D98" w:rsidP="001E1D98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1D98" w:rsidRPr="008F03EF" w:rsidRDefault="001E1D98" w:rsidP="001E1D98">
      <w:pPr>
        <w:tabs>
          <w:tab w:val="right" w:pos="9026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8F03EF">
        <w:rPr>
          <w:rFonts w:ascii="Times New Roman" w:hAnsi="Times New Roman" w:cs="Times New Roman"/>
          <w:sz w:val="36"/>
          <w:szCs w:val="36"/>
        </w:rPr>
        <w:t>Зав</w:t>
      </w:r>
      <w:proofErr w:type="gramStart"/>
      <w:r w:rsidRPr="008F03EF">
        <w:rPr>
          <w:rFonts w:ascii="Times New Roman" w:hAnsi="Times New Roman" w:cs="Times New Roman"/>
          <w:sz w:val="36"/>
          <w:szCs w:val="36"/>
        </w:rPr>
        <w:t>.к</w:t>
      </w:r>
      <w:proofErr w:type="gramEnd"/>
      <w:r w:rsidRPr="008F03EF">
        <w:rPr>
          <w:rFonts w:ascii="Times New Roman" w:hAnsi="Times New Roman" w:cs="Times New Roman"/>
          <w:sz w:val="36"/>
          <w:szCs w:val="36"/>
        </w:rPr>
        <w:t>афедрой</w:t>
      </w:r>
      <w:proofErr w:type="spellEnd"/>
      <w:r w:rsidRPr="008F03EF">
        <w:rPr>
          <w:rFonts w:ascii="Times New Roman" w:hAnsi="Times New Roman" w:cs="Times New Roman"/>
          <w:sz w:val="36"/>
          <w:szCs w:val="36"/>
        </w:rPr>
        <w:t xml:space="preserve"> </w:t>
      </w:r>
      <w:r w:rsidRPr="008F03EF">
        <w:rPr>
          <w:rFonts w:ascii="Times New Roman" w:hAnsi="Times New Roman" w:cs="Times New Roman"/>
          <w:sz w:val="36"/>
          <w:szCs w:val="36"/>
        </w:rPr>
        <w:tab/>
        <w:t>О.В.</w:t>
      </w:r>
      <w:r w:rsidR="002210FD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8F03EF">
        <w:rPr>
          <w:rFonts w:ascii="Times New Roman" w:hAnsi="Times New Roman" w:cs="Times New Roman"/>
          <w:sz w:val="36"/>
          <w:szCs w:val="36"/>
        </w:rPr>
        <w:t>Чмыга</w:t>
      </w:r>
      <w:proofErr w:type="spellEnd"/>
    </w:p>
    <w:sectPr w:rsidR="001E1D98" w:rsidRPr="008F03E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98"/>
    <w:rsid w:val="00004982"/>
    <w:rsid w:val="000E6A69"/>
    <w:rsid w:val="00141F07"/>
    <w:rsid w:val="001E1D98"/>
    <w:rsid w:val="002210FD"/>
    <w:rsid w:val="003163E6"/>
    <w:rsid w:val="0038576B"/>
    <w:rsid w:val="003A290D"/>
    <w:rsid w:val="003A52E4"/>
    <w:rsid w:val="003D3D86"/>
    <w:rsid w:val="00406A1B"/>
    <w:rsid w:val="00492502"/>
    <w:rsid w:val="004B151E"/>
    <w:rsid w:val="00677EB5"/>
    <w:rsid w:val="007A3327"/>
    <w:rsid w:val="007A46BF"/>
    <w:rsid w:val="008861C9"/>
    <w:rsid w:val="008E0D81"/>
    <w:rsid w:val="008F03EF"/>
    <w:rsid w:val="009173AF"/>
    <w:rsid w:val="009875DF"/>
    <w:rsid w:val="009C183A"/>
    <w:rsid w:val="009D4989"/>
    <w:rsid w:val="00A14D87"/>
    <w:rsid w:val="00A23D91"/>
    <w:rsid w:val="00A42B7F"/>
    <w:rsid w:val="00A467FA"/>
    <w:rsid w:val="00B14404"/>
    <w:rsid w:val="00B97D60"/>
    <w:rsid w:val="00BC0E16"/>
    <w:rsid w:val="00C50BF3"/>
    <w:rsid w:val="00C8117B"/>
    <w:rsid w:val="00CB3EB7"/>
    <w:rsid w:val="00D24F62"/>
    <w:rsid w:val="00D27D16"/>
    <w:rsid w:val="00D714E6"/>
    <w:rsid w:val="00E0151B"/>
    <w:rsid w:val="00E055F1"/>
    <w:rsid w:val="00F30C37"/>
    <w:rsid w:val="00F9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1E1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8F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03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1E1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8F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82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2018-02-20T14:35:00Z</cp:lastPrinted>
  <dcterms:created xsi:type="dcterms:W3CDTF">2016-10-04T12:31:00Z</dcterms:created>
  <dcterms:modified xsi:type="dcterms:W3CDTF">2018-03-06T12:07:00Z</dcterms:modified>
</cp:coreProperties>
</file>