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6B" w:rsidRPr="00E76DC3" w:rsidRDefault="001E1D98" w:rsidP="001E1D98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E76DC3">
        <w:rPr>
          <w:rFonts w:ascii="Times New Roman" w:hAnsi="Times New Roman" w:cs="Times New Roman"/>
          <w:sz w:val="36"/>
          <w:szCs w:val="36"/>
        </w:rPr>
        <w:t>График консультаций преподавателей кафедры</w:t>
      </w:r>
    </w:p>
    <w:p w:rsidR="001E1D98" w:rsidRPr="00E76DC3" w:rsidRDefault="001E1D98" w:rsidP="001E1D98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E76DC3">
        <w:rPr>
          <w:rFonts w:ascii="Times New Roman" w:hAnsi="Times New Roman" w:cs="Times New Roman"/>
          <w:sz w:val="36"/>
          <w:szCs w:val="36"/>
        </w:rPr>
        <w:t>«Теории и истории государства и права»</w:t>
      </w:r>
    </w:p>
    <w:p w:rsidR="008E0D81" w:rsidRPr="00E76DC3" w:rsidRDefault="008E0D81" w:rsidP="001E1D98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E76DC3">
        <w:rPr>
          <w:rFonts w:ascii="Times New Roman" w:hAnsi="Times New Roman" w:cs="Times New Roman"/>
          <w:sz w:val="36"/>
          <w:szCs w:val="36"/>
        </w:rPr>
        <w:t>на 201</w:t>
      </w:r>
      <w:r w:rsidR="007A62EF" w:rsidRPr="00E76DC3">
        <w:rPr>
          <w:rFonts w:ascii="Times New Roman" w:hAnsi="Times New Roman" w:cs="Times New Roman"/>
          <w:sz w:val="36"/>
          <w:szCs w:val="36"/>
        </w:rPr>
        <w:t>9/2020</w:t>
      </w:r>
      <w:r w:rsidRPr="00E76DC3">
        <w:rPr>
          <w:rFonts w:ascii="Times New Roman" w:hAnsi="Times New Roman" w:cs="Times New Roman"/>
          <w:sz w:val="36"/>
          <w:szCs w:val="36"/>
        </w:rPr>
        <w:t xml:space="preserve"> </w:t>
      </w:r>
      <w:r w:rsidR="006A0E29" w:rsidRPr="00E76DC3">
        <w:rPr>
          <w:rFonts w:ascii="Times New Roman" w:hAnsi="Times New Roman" w:cs="Times New Roman"/>
          <w:sz w:val="36"/>
          <w:szCs w:val="36"/>
        </w:rPr>
        <w:t>учебный год</w:t>
      </w:r>
    </w:p>
    <w:p w:rsidR="001E1D98" w:rsidRPr="00E76DC3" w:rsidRDefault="001E1D98" w:rsidP="001E1D98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0490" w:type="dxa"/>
        <w:tblInd w:w="-572" w:type="dxa"/>
        <w:tblLook w:val="04A0" w:firstRow="1" w:lastRow="0" w:firstColumn="1" w:lastColumn="0" w:noHBand="0" w:noVBand="1"/>
      </w:tblPr>
      <w:tblGrid>
        <w:gridCol w:w="5954"/>
        <w:gridCol w:w="2551"/>
        <w:gridCol w:w="1985"/>
      </w:tblGrid>
      <w:tr w:rsidR="001E1D98" w:rsidRPr="00E76DC3" w:rsidTr="008F03EF">
        <w:tc>
          <w:tcPr>
            <w:tcW w:w="5954" w:type="dxa"/>
          </w:tcPr>
          <w:p w:rsidR="001E1D98" w:rsidRPr="00E76DC3" w:rsidRDefault="007A62EF" w:rsidP="001E1D9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Береговцова Диана Сергеевна</w:t>
            </w:r>
          </w:p>
        </w:tc>
        <w:tc>
          <w:tcPr>
            <w:tcW w:w="2551" w:type="dxa"/>
          </w:tcPr>
          <w:p w:rsidR="001E1D98" w:rsidRPr="00E76DC3" w:rsidRDefault="00F41157" w:rsidP="001E1D9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1985" w:type="dxa"/>
          </w:tcPr>
          <w:p w:rsidR="001E1D98" w:rsidRPr="00E76DC3" w:rsidRDefault="00F41157" w:rsidP="00C8117B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13.30-15.00</w:t>
            </w:r>
          </w:p>
        </w:tc>
      </w:tr>
      <w:tr w:rsidR="00C64BDA" w:rsidRPr="00E76DC3" w:rsidTr="00751CB0">
        <w:tc>
          <w:tcPr>
            <w:tcW w:w="5954" w:type="dxa"/>
          </w:tcPr>
          <w:p w:rsidR="00C64BDA" w:rsidRPr="00E76DC3" w:rsidRDefault="00C64BDA" w:rsidP="00751CB0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Загорнов Александр Александрович</w:t>
            </w:r>
          </w:p>
        </w:tc>
        <w:tc>
          <w:tcPr>
            <w:tcW w:w="2551" w:type="dxa"/>
          </w:tcPr>
          <w:p w:rsidR="00C64BDA" w:rsidRPr="00E76DC3" w:rsidRDefault="00C64BDA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1985" w:type="dxa"/>
          </w:tcPr>
          <w:p w:rsidR="00C64BDA" w:rsidRPr="00E76DC3" w:rsidRDefault="00C64BDA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18.00-19.20</w:t>
            </w:r>
          </w:p>
        </w:tc>
      </w:tr>
      <w:tr w:rsidR="007A62EF" w:rsidRPr="00E76DC3" w:rsidTr="00751CB0">
        <w:tc>
          <w:tcPr>
            <w:tcW w:w="5954" w:type="dxa"/>
          </w:tcPr>
          <w:p w:rsidR="007A62EF" w:rsidRPr="00E76DC3" w:rsidRDefault="007A62EF" w:rsidP="00751CB0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Забейворота Александр Иванович</w:t>
            </w:r>
          </w:p>
        </w:tc>
        <w:tc>
          <w:tcPr>
            <w:tcW w:w="2551" w:type="dxa"/>
          </w:tcPr>
          <w:p w:rsidR="007A62EF" w:rsidRPr="00E76DC3" w:rsidRDefault="007D1F4B" w:rsidP="00751CB0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</w:tc>
        <w:tc>
          <w:tcPr>
            <w:tcW w:w="1985" w:type="dxa"/>
          </w:tcPr>
          <w:p w:rsidR="007A62EF" w:rsidRPr="00E76DC3" w:rsidRDefault="007D1F4B" w:rsidP="00751CB0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11.55-13.15</w:t>
            </w:r>
          </w:p>
        </w:tc>
      </w:tr>
      <w:tr w:rsidR="007A62EF" w:rsidRPr="00E76DC3" w:rsidTr="00751CB0">
        <w:tc>
          <w:tcPr>
            <w:tcW w:w="5954" w:type="dxa"/>
          </w:tcPr>
          <w:p w:rsidR="007A62EF" w:rsidRPr="00E76DC3" w:rsidRDefault="007A62EF" w:rsidP="00751CB0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Пожарная Ольга Владимировна</w:t>
            </w:r>
          </w:p>
        </w:tc>
        <w:tc>
          <w:tcPr>
            <w:tcW w:w="2551" w:type="dxa"/>
          </w:tcPr>
          <w:p w:rsidR="007A62EF" w:rsidRPr="00E76DC3" w:rsidRDefault="002B1115" w:rsidP="00751CB0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1985" w:type="dxa"/>
          </w:tcPr>
          <w:p w:rsidR="007A62EF" w:rsidRPr="00E76DC3" w:rsidRDefault="007A62EF" w:rsidP="002B1115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2B1115" w:rsidRPr="00E76DC3">
              <w:rPr>
                <w:rFonts w:ascii="Times New Roman" w:hAnsi="Times New Roman" w:cs="Times New Roman"/>
                <w:sz w:val="36"/>
                <w:szCs w:val="36"/>
              </w:rPr>
              <w:t>8.00-19.2</w:t>
            </w: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E01AAF" w:rsidRPr="00E76DC3" w:rsidTr="008F03EF">
        <w:tc>
          <w:tcPr>
            <w:tcW w:w="5954" w:type="dxa"/>
          </w:tcPr>
          <w:p w:rsidR="00E01AAF" w:rsidRPr="00E76DC3" w:rsidRDefault="00E01AAF" w:rsidP="001E1D9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Цюга Светлана Анатольевна</w:t>
            </w:r>
          </w:p>
        </w:tc>
        <w:tc>
          <w:tcPr>
            <w:tcW w:w="2551" w:type="dxa"/>
          </w:tcPr>
          <w:p w:rsidR="00E01AAF" w:rsidRPr="00E76DC3" w:rsidRDefault="00125CFA" w:rsidP="00CB13E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1985" w:type="dxa"/>
          </w:tcPr>
          <w:p w:rsidR="00E01AAF" w:rsidRPr="00E76DC3" w:rsidRDefault="00125CFA" w:rsidP="00CB13E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15.00-16.2</w:t>
            </w:r>
            <w:bookmarkStart w:id="0" w:name="_GoBack"/>
            <w:bookmarkEnd w:id="0"/>
            <w:r w:rsidR="00E01AAF" w:rsidRPr="00E76DC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7A62EF" w:rsidRPr="00E76DC3" w:rsidTr="00751CB0">
        <w:tc>
          <w:tcPr>
            <w:tcW w:w="5954" w:type="dxa"/>
          </w:tcPr>
          <w:p w:rsidR="007A62EF" w:rsidRPr="00E76DC3" w:rsidRDefault="007A62EF" w:rsidP="00751CB0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Сливко Ольга Яковлевна</w:t>
            </w:r>
          </w:p>
        </w:tc>
        <w:tc>
          <w:tcPr>
            <w:tcW w:w="2551" w:type="dxa"/>
          </w:tcPr>
          <w:p w:rsidR="007A62EF" w:rsidRPr="00E76DC3" w:rsidRDefault="004257E0" w:rsidP="00751CB0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1985" w:type="dxa"/>
          </w:tcPr>
          <w:p w:rsidR="007A62EF" w:rsidRPr="00E76DC3" w:rsidRDefault="004257E0" w:rsidP="00751CB0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18.00-19.2</w:t>
            </w:r>
            <w:r w:rsidR="007A62EF" w:rsidRPr="00E76DC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7A62EF" w:rsidRPr="00E76DC3" w:rsidTr="00751CB0">
        <w:tc>
          <w:tcPr>
            <w:tcW w:w="5954" w:type="dxa"/>
          </w:tcPr>
          <w:p w:rsidR="007A62EF" w:rsidRPr="00E76DC3" w:rsidRDefault="007A62EF" w:rsidP="00751CB0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Панин Олег Игоревич</w:t>
            </w:r>
          </w:p>
        </w:tc>
        <w:tc>
          <w:tcPr>
            <w:tcW w:w="2551" w:type="dxa"/>
          </w:tcPr>
          <w:p w:rsidR="007A62EF" w:rsidRPr="00E76DC3" w:rsidRDefault="007A62EF" w:rsidP="00751CB0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</w:tc>
        <w:tc>
          <w:tcPr>
            <w:tcW w:w="1985" w:type="dxa"/>
          </w:tcPr>
          <w:p w:rsidR="007A62EF" w:rsidRPr="00E76DC3" w:rsidRDefault="007A62EF" w:rsidP="00751CB0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11.55-13.15</w:t>
            </w:r>
          </w:p>
        </w:tc>
      </w:tr>
      <w:tr w:rsidR="007A62EF" w:rsidRPr="00E76DC3" w:rsidTr="008F03EF">
        <w:tc>
          <w:tcPr>
            <w:tcW w:w="5954" w:type="dxa"/>
          </w:tcPr>
          <w:p w:rsidR="007A62EF" w:rsidRPr="00E76DC3" w:rsidRDefault="007A62EF" w:rsidP="001E1D9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Луцевич Жанна Александровна</w:t>
            </w:r>
          </w:p>
        </w:tc>
        <w:tc>
          <w:tcPr>
            <w:tcW w:w="2551" w:type="dxa"/>
          </w:tcPr>
          <w:p w:rsidR="007A62EF" w:rsidRPr="00E76DC3" w:rsidRDefault="000B1BF4" w:rsidP="001E1D9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1985" w:type="dxa"/>
          </w:tcPr>
          <w:p w:rsidR="007A62EF" w:rsidRPr="00E76DC3" w:rsidRDefault="00EE0DCB" w:rsidP="00D24F62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18.00-19.2</w:t>
            </w:r>
            <w:r w:rsidR="000B1BF4" w:rsidRPr="00E76DC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7A62EF" w:rsidRPr="00E76DC3" w:rsidTr="00751CB0">
        <w:tc>
          <w:tcPr>
            <w:tcW w:w="5954" w:type="dxa"/>
          </w:tcPr>
          <w:p w:rsidR="007A62EF" w:rsidRPr="00E76DC3" w:rsidRDefault="007A62EF" w:rsidP="00751CB0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Мовчанюк Максим Юрьевич</w:t>
            </w:r>
          </w:p>
        </w:tc>
        <w:tc>
          <w:tcPr>
            <w:tcW w:w="2551" w:type="dxa"/>
          </w:tcPr>
          <w:p w:rsidR="007A62EF" w:rsidRPr="00E76DC3" w:rsidRDefault="007A62EF" w:rsidP="00751CB0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1985" w:type="dxa"/>
          </w:tcPr>
          <w:p w:rsidR="007A62EF" w:rsidRPr="00E76DC3" w:rsidRDefault="007A62EF" w:rsidP="00751CB0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17.00-18.20</w:t>
            </w:r>
          </w:p>
        </w:tc>
      </w:tr>
      <w:tr w:rsidR="007A62EF" w:rsidRPr="00E76DC3" w:rsidTr="00751CB0">
        <w:tc>
          <w:tcPr>
            <w:tcW w:w="5954" w:type="dxa"/>
          </w:tcPr>
          <w:p w:rsidR="007A62EF" w:rsidRPr="00E76DC3" w:rsidRDefault="007A62EF" w:rsidP="00751CB0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Озимко Кирилл Дмитриевич</w:t>
            </w:r>
          </w:p>
        </w:tc>
        <w:tc>
          <w:tcPr>
            <w:tcW w:w="2551" w:type="dxa"/>
          </w:tcPr>
          <w:p w:rsidR="007A62EF" w:rsidRPr="00E76DC3" w:rsidRDefault="007A62EF" w:rsidP="00751CB0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1985" w:type="dxa"/>
          </w:tcPr>
          <w:p w:rsidR="007A62EF" w:rsidRPr="00E76DC3" w:rsidRDefault="007A62EF" w:rsidP="00751CB0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DC3">
              <w:rPr>
                <w:rFonts w:ascii="Times New Roman" w:hAnsi="Times New Roman" w:cs="Times New Roman"/>
                <w:sz w:val="36"/>
                <w:szCs w:val="36"/>
              </w:rPr>
              <w:t>19.30-20.50</w:t>
            </w:r>
          </w:p>
        </w:tc>
      </w:tr>
    </w:tbl>
    <w:p w:rsidR="001E1D98" w:rsidRPr="00E76DC3" w:rsidRDefault="001E1D98" w:rsidP="001E1D98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D98" w:rsidRPr="008F03EF" w:rsidRDefault="001E1D98" w:rsidP="001E1D98">
      <w:pPr>
        <w:tabs>
          <w:tab w:val="right" w:pos="9026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E76DC3">
        <w:rPr>
          <w:rFonts w:ascii="Times New Roman" w:hAnsi="Times New Roman" w:cs="Times New Roman"/>
          <w:sz w:val="36"/>
          <w:szCs w:val="36"/>
        </w:rPr>
        <w:t>Зав</w:t>
      </w:r>
      <w:proofErr w:type="gramStart"/>
      <w:r w:rsidRPr="00E76DC3">
        <w:rPr>
          <w:rFonts w:ascii="Times New Roman" w:hAnsi="Times New Roman" w:cs="Times New Roman"/>
          <w:sz w:val="36"/>
          <w:szCs w:val="36"/>
        </w:rPr>
        <w:t>.к</w:t>
      </w:r>
      <w:proofErr w:type="gramEnd"/>
      <w:r w:rsidRPr="00E76DC3">
        <w:rPr>
          <w:rFonts w:ascii="Times New Roman" w:hAnsi="Times New Roman" w:cs="Times New Roman"/>
          <w:sz w:val="36"/>
          <w:szCs w:val="36"/>
        </w:rPr>
        <w:t>афедрой</w:t>
      </w:r>
      <w:proofErr w:type="spellEnd"/>
      <w:r w:rsidRPr="00E76DC3">
        <w:rPr>
          <w:rFonts w:ascii="Times New Roman" w:hAnsi="Times New Roman" w:cs="Times New Roman"/>
          <w:sz w:val="36"/>
          <w:szCs w:val="36"/>
        </w:rPr>
        <w:t xml:space="preserve"> </w:t>
      </w:r>
      <w:r w:rsidRPr="00E76DC3">
        <w:rPr>
          <w:rFonts w:ascii="Times New Roman" w:hAnsi="Times New Roman" w:cs="Times New Roman"/>
          <w:sz w:val="36"/>
          <w:szCs w:val="36"/>
        </w:rPr>
        <w:tab/>
      </w:r>
      <w:r w:rsidR="007A62EF" w:rsidRPr="00E76DC3">
        <w:rPr>
          <w:rFonts w:ascii="Times New Roman" w:hAnsi="Times New Roman" w:cs="Times New Roman"/>
          <w:sz w:val="36"/>
          <w:szCs w:val="36"/>
        </w:rPr>
        <w:t>Д.С. Береговцова</w:t>
      </w:r>
    </w:p>
    <w:sectPr w:rsidR="001E1D98" w:rsidRPr="008F03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98"/>
    <w:rsid w:val="00004982"/>
    <w:rsid w:val="00015780"/>
    <w:rsid w:val="0002634F"/>
    <w:rsid w:val="000B1BF4"/>
    <w:rsid w:val="000E6A69"/>
    <w:rsid w:val="00125CFA"/>
    <w:rsid w:val="00141F07"/>
    <w:rsid w:val="001A0AFE"/>
    <w:rsid w:val="001E1D98"/>
    <w:rsid w:val="002210FD"/>
    <w:rsid w:val="00284A26"/>
    <w:rsid w:val="002B1115"/>
    <w:rsid w:val="003163E6"/>
    <w:rsid w:val="00325315"/>
    <w:rsid w:val="0038576B"/>
    <w:rsid w:val="003A290D"/>
    <w:rsid w:val="003A52E4"/>
    <w:rsid w:val="003D3D86"/>
    <w:rsid w:val="00406A1B"/>
    <w:rsid w:val="00414B1E"/>
    <w:rsid w:val="004257E0"/>
    <w:rsid w:val="00492502"/>
    <w:rsid w:val="004B151E"/>
    <w:rsid w:val="00535CCB"/>
    <w:rsid w:val="0055579B"/>
    <w:rsid w:val="005607AC"/>
    <w:rsid w:val="00563D65"/>
    <w:rsid w:val="005C63F5"/>
    <w:rsid w:val="00677EB5"/>
    <w:rsid w:val="006A0E29"/>
    <w:rsid w:val="007A3327"/>
    <w:rsid w:val="007A46BF"/>
    <w:rsid w:val="007A62EF"/>
    <w:rsid w:val="007D1F4B"/>
    <w:rsid w:val="00864253"/>
    <w:rsid w:val="008861C9"/>
    <w:rsid w:val="008E0D81"/>
    <w:rsid w:val="008F03EF"/>
    <w:rsid w:val="009173AF"/>
    <w:rsid w:val="009237CC"/>
    <w:rsid w:val="009875DF"/>
    <w:rsid w:val="009C0BDC"/>
    <w:rsid w:val="009C183A"/>
    <w:rsid w:val="009D4989"/>
    <w:rsid w:val="00A10170"/>
    <w:rsid w:val="00A14D87"/>
    <w:rsid w:val="00A23D91"/>
    <w:rsid w:val="00A42B7F"/>
    <w:rsid w:val="00A467FA"/>
    <w:rsid w:val="00AF4278"/>
    <w:rsid w:val="00B14404"/>
    <w:rsid w:val="00B97D60"/>
    <w:rsid w:val="00BC0E16"/>
    <w:rsid w:val="00C41B67"/>
    <w:rsid w:val="00C50BF3"/>
    <w:rsid w:val="00C64BDA"/>
    <w:rsid w:val="00C8117B"/>
    <w:rsid w:val="00CB3EB7"/>
    <w:rsid w:val="00D24F62"/>
    <w:rsid w:val="00D27D16"/>
    <w:rsid w:val="00D714E6"/>
    <w:rsid w:val="00E0151B"/>
    <w:rsid w:val="00E01AAF"/>
    <w:rsid w:val="00E055F1"/>
    <w:rsid w:val="00E76DC3"/>
    <w:rsid w:val="00EE0DCB"/>
    <w:rsid w:val="00F30C37"/>
    <w:rsid w:val="00F41157"/>
    <w:rsid w:val="00F9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1E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F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03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1E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F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2019-03-04T14:35:00Z</cp:lastPrinted>
  <dcterms:created xsi:type="dcterms:W3CDTF">2019-10-16T06:21:00Z</dcterms:created>
  <dcterms:modified xsi:type="dcterms:W3CDTF">2020-02-21T09:21:00Z</dcterms:modified>
</cp:coreProperties>
</file>