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B" w:rsidRPr="008F03EF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F03EF">
        <w:rPr>
          <w:rFonts w:ascii="Times New Roman" w:hAnsi="Times New Roman" w:cs="Times New Roman"/>
          <w:sz w:val="36"/>
          <w:szCs w:val="36"/>
        </w:rPr>
        <w:t>График консультаций преподавателей кафедры</w:t>
      </w:r>
    </w:p>
    <w:p w:rsidR="001E1D98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F03EF">
        <w:rPr>
          <w:rFonts w:ascii="Times New Roman" w:hAnsi="Times New Roman" w:cs="Times New Roman"/>
          <w:sz w:val="36"/>
          <w:szCs w:val="36"/>
        </w:rPr>
        <w:t>«Теории и истории государства и права»</w:t>
      </w:r>
    </w:p>
    <w:p w:rsidR="008E0D81" w:rsidRPr="008F03EF" w:rsidRDefault="008E0D81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</w:t>
      </w:r>
      <w:r w:rsidR="006A0E29">
        <w:rPr>
          <w:rFonts w:ascii="Times New Roman" w:hAnsi="Times New Roman" w:cs="Times New Roman"/>
          <w:sz w:val="36"/>
          <w:szCs w:val="36"/>
        </w:rPr>
        <w:t>/2019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0E29">
        <w:rPr>
          <w:rFonts w:ascii="Times New Roman" w:hAnsi="Times New Roman" w:cs="Times New Roman"/>
          <w:sz w:val="36"/>
          <w:szCs w:val="36"/>
        </w:rPr>
        <w:t>учебный год</w:t>
      </w:r>
    </w:p>
    <w:p w:rsidR="001E1D98" w:rsidRPr="001E1D98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90" w:type="dxa"/>
        <w:tblInd w:w="-572" w:type="dxa"/>
        <w:tblLook w:val="04A0" w:firstRow="1" w:lastRow="0" w:firstColumn="1" w:lastColumn="0" w:noHBand="0" w:noVBand="1"/>
      </w:tblPr>
      <w:tblGrid>
        <w:gridCol w:w="5954"/>
        <w:gridCol w:w="2551"/>
        <w:gridCol w:w="1985"/>
      </w:tblGrid>
      <w:tr w:rsidR="001E1D98" w:rsidRPr="001A0AFE" w:rsidTr="008F03EF">
        <w:tc>
          <w:tcPr>
            <w:tcW w:w="5954" w:type="dxa"/>
          </w:tcPr>
          <w:p w:rsidR="001E1D98" w:rsidRPr="001A0AF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Чмыга Оксана Васильевна</w:t>
            </w:r>
          </w:p>
        </w:tc>
        <w:tc>
          <w:tcPr>
            <w:tcW w:w="2551" w:type="dxa"/>
          </w:tcPr>
          <w:p w:rsidR="001E1D98" w:rsidRPr="001A0AFE" w:rsidRDefault="002210FD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1A0AFE" w:rsidRDefault="001E1D98" w:rsidP="00C8117B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1F07" w:rsidRPr="001A0AF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141F07" w:rsidRPr="001A0AF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1E1D98" w:rsidRPr="001A0AFE" w:rsidTr="008F03EF">
        <w:tc>
          <w:tcPr>
            <w:tcW w:w="5954" w:type="dxa"/>
          </w:tcPr>
          <w:p w:rsidR="001E1D98" w:rsidRPr="001A0AF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Цюга Светлана Анатольевна</w:t>
            </w:r>
          </w:p>
        </w:tc>
        <w:tc>
          <w:tcPr>
            <w:tcW w:w="2551" w:type="dxa"/>
          </w:tcPr>
          <w:p w:rsidR="001E1D98" w:rsidRPr="001A0AFE" w:rsidRDefault="007A46BF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1A0AFE" w:rsidRDefault="008E0D81" w:rsidP="00D24F62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6A0E29" w:rsidRPr="001A0AF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6A0E29" w:rsidRPr="001A0AF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1E1D98" w:rsidRPr="001A0AF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1A0AF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="001E1D98" w:rsidRPr="001A0A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1A0AFE" w:rsidRPr="001A0AFE" w:rsidTr="008F03EF">
        <w:tc>
          <w:tcPr>
            <w:tcW w:w="5954" w:type="dxa"/>
          </w:tcPr>
          <w:p w:rsidR="001A0AFE" w:rsidRPr="001A0AFE" w:rsidRDefault="001A0AFE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Пожарная Ольга Владимировна</w:t>
            </w:r>
          </w:p>
        </w:tc>
        <w:tc>
          <w:tcPr>
            <w:tcW w:w="2551" w:type="dxa"/>
          </w:tcPr>
          <w:p w:rsidR="001A0AFE" w:rsidRPr="001A0AFE" w:rsidRDefault="001A0AFE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985" w:type="dxa"/>
          </w:tcPr>
          <w:p w:rsidR="001A0AFE" w:rsidRPr="001A0AFE" w:rsidRDefault="001A0AFE" w:rsidP="002A4705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15.00-16.20</w:t>
            </w:r>
          </w:p>
        </w:tc>
      </w:tr>
      <w:tr w:rsidR="004B151E" w:rsidRPr="001A0AFE" w:rsidTr="008F03EF">
        <w:tc>
          <w:tcPr>
            <w:tcW w:w="5954" w:type="dxa"/>
          </w:tcPr>
          <w:p w:rsidR="001E1D98" w:rsidRPr="001A0AF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Сливко</w:t>
            </w:r>
            <w:proofErr w:type="spellEnd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 xml:space="preserve"> Ольга Яковлевна</w:t>
            </w:r>
          </w:p>
        </w:tc>
        <w:tc>
          <w:tcPr>
            <w:tcW w:w="2551" w:type="dxa"/>
          </w:tcPr>
          <w:p w:rsidR="001E1D98" w:rsidRPr="001A0AFE" w:rsidRDefault="006A0E29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1A0AFE" w:rsidRDefault="006A0E29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19.30-20.50</w:t>
            </w:r>
          </w:p>
        </w:tc>
      </w:tr>
      <w:tr w:rsidR="00A467FA" w:rsidRPr="001A0AFE" w:rsidTr="008F03EF">
        <w:tc>
          <w:tcPr>
            <w:tcW w:w="5954" w:type="dxa"/>
          </w:tcPr>
          <w:p w:rsidR="001E1D98" w:rsidRPr="001A0AF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Забейворота</w:t>
            </w:r>
            <w:proofErr w:type="spellEnd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Иванович</w:t>
            </w:r>
          </w:p>
        </w:tc>
        <w:tc>
          <w:tcPr>
            <w:tcW w:w="2551" w:type="dxa"/>
          </w:tcPr>
          <w:p w:rsidR="001E1D98" w:rsidRPr="001A0AFE" w:rsidRDefault="00F901CA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1E1D98" w:rsidRPr="001A0AFE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12.00-13.2</w:t>
            </w:r>
            <w:r w:rsidR="001E1D98" w:rsidRPr="001A0A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1E1D98" w:rsidRPr="001A0AFE" w:rsidTr="008F03EF">
        <w:tc>
          <w:tcPr>
            <w:tcW w:w="5954" w:type="dxa"/>
          </w:tcPr>
          <w:p w:rsidR="001E1D98" w:rsidRPr="001A0AF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Загорнов</w:t>
            </w:r>
            <w:proofErr w:type="spellEnd"/>
            <w:r w:rsidRPr="001A0AF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1E1D98" w:rsidRPr="001A0AFE" w:rsidRDefault="006A0E29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1E1D98" w:rsidRPr="001A0AFE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0AFE">
              <w:rPr>
                <w:rFonts w:ascii="Times New Roman" w:hAnsi="Times New Roman" w:cs="Times New Roman"/>
                <w:sz w:val="36"/>
                <w:szCs w:val="36"/>
              </w:rPr>
              <w:t>15.0</w:t>
            </w:r>
            <w:r w:rsidR="00A14D87" w:rsidRPr="001A0AFE">
              <w:rPr>
                <w:rFonts w:ascii="Times New Roman" w:hAnsi="Times New Roman" w:cs="Times New Roman"/>
                <w:sz w:val="36"/>
                <w:szCs w:val="36"/>
              </w:rPr>
              <w:t>0-16.2</w:t>
            </w:r>
            <w:r w:rsidR="00E055F1" w:rsidRPr="001A0A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237CC" w:rsidRPr="001A0AFE" w:rsidTr="008F03EF">
        <w:tc>
          <w:tcPr>
            <w:tcW w:w="5954" w:type="dxa"/>
          </w:tcPr>
          <w:p w:rsidR="009237CC" w:rsidRPr="001A0AFE" w:rsidRDefault="009237CC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Мовчанюк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Максим Юрьевич</w:t>
            </w:r>
          </w:p>
        </w:tc>
        <w:tc>
          <w:tcPr>
            <w:tcW w:w="2551" w:type="dxa"/>
          </w:tcPr>
          <w:p w:rsidR="009237CC" w:rsidRPr="001A0AFE" w:rsidRDefault="009237CC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9237CC" w:rsidRPr="001A0AFE" w:rsidRDefault="00563D65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17.00-18</w:t>
            </w:r>
            <w:r w:rsidR="009237CC">
              <w:rPr>
                <w:rFonts w:ascii="Times New Roman" w:hAnsi="Times New Roman" w:cs="Times New Roman"/>
                <w:sz w:val="36"/>
                <w:szCs w:val="36"/>
              </w:rPr>
              <w:t>.20</w:t>
            </w:r>
          </w:p>
        </w:tc>
      </w:tr>
      <w:tr w:rsidR="00C41B67" w:rsidRPr="001A0AFE" w:rsidTr="008F03EF">
        <w:tc>
          <w:tcPr>
            <w:tcW w:w="5954" w:type="dxa"/>
          </w:tcPr>
          <w:p w:rsidR="00C41B67" w:rsidRDefault="00C41B67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Озимко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Кирилл Дмитриевич</w:t>
            </w:r>
          </w:p>
        </w:tc>
        <w:tc>
          <w:tcPr>
            <w:tcW w:w="2551" w:type="dxa"/>
          </w:tcPr>
          <w:p w:rsidR="00C41B67" w:rsidRDefault="00535CCB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C41B67" w:rsidRDefault="00535CCB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15.00-16.30</w:t>
            </w:r>
          </w:p>
        </w:tc>
      </w:tr>
      <w:tr w:rsidR="00284A26" w:rsidRPr="001A0AFE" w:rsidTr="008F03EF">
        <w:tc>
          <w:tcPr>
            <w:tcW w:w="5954" w:type="dxa"/>
          </w:tcPr>
          <w:p w:rsidR="00284A26" w:rsidRDefault="00284A26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Панин Олег Игоревич</w:t>
            </w:r>
          </w:p>
        </w:tc>
        <w:tc>
          <w:tcPr>
            <w:tcW w:w="2551" w:type="dxa"/>
          </w:tcPr>
          <w:p w:rsidR="00284A26" w:rsidRDefault="00284A26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284A26" w:rsidRDefault="00284A26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9.00-10.20</w:t>
            </w:r>
            <w:bookmarkStart w:id="0" w:name="_GoBack"/>
            <w:bookmarkEnd w:id="0"/>
          </w:p>
        </w:tc>
      </w:tr>
    </w:tbl>
    <w:p w:rsidR="001E1D98" w:rsidRDefault="001E1D98" w:rsidP="001E1D9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98" w:rsidRPr="008F03EF" w:rsidRDefault="001E1D98" w:rsidP="001E1D98">
      <w:pPr>
        <w:tabs>
          <w:tab w:val="right" w:pos="90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F03EF"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 w:rsidRPr="008F03EF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8F03EF">
        <w:rPr>
          <w:rFonts w:ascii="Times New Roman" w:hAnsi="Times New Roman" w:cs="Times New Roman"/>
          <w:sz w:val="36"/>
          <w:szCs w:val="36"/>
        </w:rPr>
        <w:t>афедрой</w:t>
      </w:r>
      <w:proofErr w:type="spellEnd"/>
      <w:r w:rsidRPr="008F03EF">
        <w:rPr>
          <w:rFonts w:ascii="Times New Roman" w:hAnsi="Times New Roman" w:cs="Times New Roman"/>
          <w:sz w:val="36"/>
          <w:szCs w:val="36"/>
        </w:rPr>
        <w:t xml:space="preserve"> </w:t>
      </w:r>
      <w:r w:rsidRPr="008F03EF">
        <w:rPr>
          <w:rFonts w:ascii="Times New Roman" w:hAnsi="Times New Roman" w:cs="Times New Roman"/>
          <w:sz w:val="36"/>
          <w:szCs w:val="36"/>
        </w:rPr>
        <w:tab/>
        <w:t>О.В.</w:t>
      </w:r>
      <w:r w:rsidR="002210F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F03EF">
        <w:rPr>
          <w:rFonts w:ascii="Times New Roman" w:hAnsi="Times New Roman" w:cs="Times New Roman"/>
          <w:sz w:val="36"/>
          <w:szCs w:val="36"/>
        </w:rPr>
        <w:t>Чмыга</w:t>
      </w:r>
      <w:proofErr w:type="spellEnd"/>
    </w:p>
    <w:sectPr w:rsidR="001E1D98" w:rsidRPr="008F03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8"/>
    <w:rsid w:val="00004982"/>
    <w:rsid w:val="00015780"/>
    <w:rsid w:val="0002634F"/>
    <w:rsid w:val="000E6A69"/>
    <w:rsid w:val="00141F07"/>
    <w:rsid w:val="001A0AFE"/>
    <w:rsid w:val="001E1D98"/>
    <w:rsid w:val="002210FD"/>
    <w:rsid w:val="00284A26"/>
    <w:rsid w:val="003163E6"/>
    <w:rsid w:val="0038576B"/>
    <w:rsid w:val="003A290D"/>
    <w:rsid w:val="003A52E4"/>
    <w:rsid w:val="003D3D86"/>
    <w:rsid w:val="00406A1B"/>
    <w:rsid w:val="00492502"/>
    <w:rsid w:val="004B151E"/>
    <w:rsid w:val="00535CCB"/>
    <w:rsid w:val="00563D65"/>
    <w:rsid w:val="00677EB5"/>
    <w:rsid w:val="006A0E29"/>
    <w:rsid w:val="007A3327"/>
    <w:rsid w:val="007A46BF"/>
    <w:rsid w:val="008861C9"/>
    <w:rsid w:val="008E0D81"/>
    <w:rsid w:val="008F03EF"/>
    <w:rsid w:val="009173AF"/>
    <w:rsid w:val="009237CC"/>
    <w:rsid w:val="009875DF"/>
    <w:rsid w:val="009C183A"/>
    <w:rsid w:val="009D4989"/>
    <w:rsid w:val="00A14D87"/>
    <w:rsid w:val="00A23D91"/>
    <w:rsid w:val="00A42B7F"/>
    <w:rsid w:val="00A467FA"/>
    <w:rsid w:val="00AF4278"/>
    <w:rsid w:val="00B14404"/>
    <w:rsid w:val="00B97D60"/>
    <w:rsid w:val="00BC0E16"/>
    <w:rsid w:val="00C41B67"/>
    <w:rsid w:val="00C50BF3"/>
    <w:rsid w:val="00C8117B"/>
    <w:rsid w:val="00CB3EB7"/>
    <w:rsid w:val="00D24F62"/>
    <w:rsid w:val="00D27D16"/>
    <w:rsid w:val="00D714E6"/>
    <w:rsid w:val="00E0151B"/>
    <w:rsid w:val="00E055F1"/>
    <w:rsid w:val="00F30C37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2018-02-20T14:35:00Z</cp:lastPrinted>
  <dcterms:created xsi:type="dcterms:W3CDTF">2018-09-21T11:05:00Z</dcterms:created>
  <dcterms:modified xsi:type="dcterms:W3CDTF">2018-10-11T06:22:00Z</dcterms:modified>
</cp:coreProperties>
</file>