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D" w:rsidRPr="002D40AF" w:rsidRDefault="00081DAD" w:rsidP="002D4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состоялась встреча студентов социально-педагогического факул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тета с ректором БрГУ имени А.С. Пушкина, профессором, доктором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наук Анной Николаевной Сендер. В теплой и доверительной атм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сфере сложившегося диалога Анна Николаевна ответила на вопросы, каса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не только её профессиональной карьеры, но и ценностных приорит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тов, раскрыла варианты применения «педагогических секретов»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жизненных ситуациях.</w:t>
      </w:r>
      <w:bookmarkStart w:id="0" w:name="_GoBack"/>
      <w:bookmarkEnd w:id="0"/>
    </w:p>
    <w:sectPr w:rsidR="00081DAD" w:rsidRPr="002D40AF" w:rsidSect="003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959"/>
    <w:rsid w:val="00081DAD"/>
    <w:rsid w:val="002B1959"/>
    <w:rsid w:val="002D40AF"/>
    <w:rsid w:val="00371007"/>
    <w:rsid w:val="003C52D0"/>
    <w:rsid w:val="005C3F58"/>
    <w:rsid w:val="0076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65</Words>
  <Characters>375</Characters>
  <Application>Microsoft Office Outlook</Application>
  <DocSecurity>0</DocSecurity>
  <Lines>0</Lines>
  <Paragraphs>0</Paragraphs>
  <ScaleCrop>false</ScaleCrop>
  <Company>$L!DER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2017-11-17T06:00:00Z</dcterms:created>
  <dcterms:modified xsi:type="dcterms:W3CDTF">2017-11-17T10:35:00Z</dcterms:modified>
</cp:coreProperties>
</file>