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40338B" w:rsidRDefault="0040338B" w:rsidP="00403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УО «Брестский государственный университет </w:t>
      </w:r>
    </w:p>
    <w:p w:rsidR="0040338B" w:rsidRDefault="0040338B" w:rsidP="00403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имени А.С. Пушкина»</w:t>
      </w:r>
    </w:p>
    <w:p w:rsidR="0040338B" w:rsidRDefault="0040338B" w:rsidP="00403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338B" w:rsidRDefault="0040338B" w:rsidP="00403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338B" w:rsidRDefault="0040338B" w:rsidP="00403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338B" w:rsidRDefault="0040338B" w:rsidP="0040338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 xml:space="preserve">  </w:t>
      </w:r>
    </w:p>
    <w:p w:rsidR="0040338B" w:rsidRPr="00086EA6" w:rsidRDefault="0040338B" w:rsidP="0040338B">
      <w:pPr>
        <w:spacing w:after="0" w:line="240" w:lineRule="auto"/>
        <w:jc w:val="center"/>
        <w:rPr>
          <w:rFonts w:ascii="Algerian" w:eastAsia="Times New Roman" w:hAnsi="Algerian" w:cs="Times New Roman"/>
          <w:b/>
          <w:caps/>
          <w:sz w:val="32"/>
          <w:szCs w:val="32"/>
          <w:lang w:eastAsia="ru-RU"/>
        </w:rPr>
      </w:pPr>
      <w:r w:rsidRPr="00086EA6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программа</w:t>
      </w:r>
      <w:r w:rsidRPr="00086EA6">
        <w:rPr>
          <w:rFonts w:ascii="Algerian" w:eastAsia="Times New Roman" w:hAnsi="Algerian" w:cs="Times New Roman"/>
          <w:b/>
          <w:caps/>
          <w:sz w:val="32"/>
          <w:szCs w:val="32"/>
          <w:lang w:eastAsia="ru-RU"/>
        </w:rPr>
        <w:t xml:space="preserve"> </w:t>
      </w:r>
    </w:p>
    <w:p w:rsidR="0040338B" w:rsidRDefault="0040338B" w:rsidP="0040338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40338B" w:rsidRDefault="00086EA6" w:rsidP="0040338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32"/>
          <w:szCs w:val="32"/>
          <w:lang w:eastAsia="ru-RU"/>
        </w:rPr>
        <w:drawing>
          <wp:inline distT="0" distB="0" distL="0" distR="0">
            <wp:extent cx="6781800" cy="5029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EA6" w:rsidRDefault="00086EA6" w:rsidP="0040338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40338B" w:rsidRPr="00086EA6" w:rsidRDefault="00F93662" w:rsidP="004033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86EA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13  ноября 2020</w:t>
      </w:r>
      <w:r w:rsidR="0040338B" w:rsidRPr="00086EA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года, г. Брест </w:t>
      </w:r>
    </w:p>
    <w:p w:rsidR="0040338B" w:rsidRPr="00086EA6" w:rsidRDefault="0040338B" w:rsidP="004033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722CF" w:rsidRDefault="00E722CF" w:rsidP="004033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086EA6" w:rsidRDefault="00086EA6" w:rsidP="004033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086EA6" w:rsidRDefault="00086EA6" w:rsidP="004033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086EA6" w:rsidRDefault="00086EA6" w:rsidP="004033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086EA6" w:rsidRDefault="00086EA6" w:rsidP="004033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086EA6" w:rsidRDefault="00086EA6" w:rsidP="004033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086EA6" w:rsidRDefault="00086EA6" w:rsidP="004033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40338B" w:rsidRDefault="0040338B" w:rsidP="004033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38B" w:rsidRDefault="0040338B" w:rsidP="0040338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организационный комитет</w:t>
      </w:r>
    </w:p>
    <w:p w:rsidR="0040338B" w:rsidRDefault="0040338B" w:rsidP="0040338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6EA6" w:rsidRDefault="00F93662" w:rsidP="00086EA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86E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Председатель – </w:t>
      </w:r>
      <w:r w:rsidR="00086EA6" w:rsidRPr="00086EA6">
        <w:rPr>
          <w:rFonts w:ascii="Times New Roman" w:hAnsi="Times New Roman" w:cs="Times New Roman"/>
          <w:sz w:val="28"/>
          <w:szCs w:val="28"/>
        </w:rPr>
        <w:t xml:space="preserve">Демчук Т.С. – </w:t>
      </w:r>
      <w:proofErr w:type="spellStart"/>
      <w:r w:rsidR="00086EA6" w:rsidRPr="00086EA6">
        <w:rPr>
          <w:rFonts w:ascii="Times New Roman" w:hAnsi="Times New Roman" w:cs="Times New Roman"/>
          <w:sz w:val="28"/>
          <w:szCs w:val="28"/>
        </w:rPr>
        <w:t>завкафедрой</w:t>
      </w:r>
      <w:proofErr w:type="spellEnd"/>
      <w:r w:rsidR="00086EA6" w:rsidRPr="00086EA6">
        <w:rPr>
          <w:rFonts w:ascii="Times New Roman" w:hAnsi="Times New Roman" w:cs="Times New Roman"/>
          <w:sz w:val="28"/>
          <w:szCs w:val="28"/>
        </w:rPr>
        <w:t xml:space="preserve"> физической культуры, канд. </w:t>
      </w:r>
      <w:proofErr w:type="spellStart"/>
      <w:r w:rsidR="00086EA6" w:rsidRPr="00086EA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086EA6" w:rsidRPr="00086EA6">
        <w:rPr>
          <w:rFonts w:ascii="Times New Roman" w:hAnsi="Times New Roman" w:cs="Times New Roman"/>
          <w:sz w:val="28"/>
          <w:szCs w:val="28"/>
        </w:rPr>
        <w:t>. наук,       доцент</w:t>
      </w:r>
      <w:r w:rsidR="00086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EA6" w:rsidRPr="00086EA6" w:rsidRDefault="00086EA6" w:rsidP="00086EA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662" w:rsidRPr="00F93662" w:rsidRDefault="00F93662" w:rsidP="00086EA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Орлова Н.В. – доцент кафедры физического воспитания и спорта Брестского государственного технического университета, канд. </w:t>
      </w:r>
      <w:proofErr w:type="spellStart"/>
      <w:r w:rsidRPr="00F936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F9366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наук, доцент.</w:t>
      </w:r>
    </w:p>
    <w:p w:rsidR="00F93662" w:rsidRPr="00F93662" w:rsidRDefault="00F93662" w:rsidP="00086EA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62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F936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Моисейчик Э.А. –</w:t>
      </w:r>
      <w:r w:rsidRPr="00F9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 кафедры физической культуры, канд. </w:t>
      </w:r>
      <w:proofErr w:type="spellStart"/>
      <w:r w:rsidRPr="00F936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F9366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наук, доцент.</w:t>
      </w:r>
    </w:p>
    <w:p w:rsidR="00F93662" w:rsidRPr="00F93662" w:rsidRDefault="00F93662" w:rsidP="00086EA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62">
        <w:rPr>
          <w:rFonts w:ascii="Times New Roman" w:eastAsia="Times New Roman" w:hAnsi="Times New Roman" w:cs="Times New Roman"/>
          <w:sz w:val="28"/>
          <w:szCs w:val="28"/>
          <w:lang w:eastAsia="ru-RU"/>
        </w:rPr>
        <w:t>3. Лукашевич С.С. – старший преподаватель кафедры физической культуры.</w:t>
      </w:r>
    </w:p>
    <w:p w:rsidR="0040338B" w:rsidRDefault="00F93662" w:rsidP="00086EA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9366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Вольский Д.И. – преподаватель кафедры физической культуры</w:t>
      </w:r>
    </w:p>
    <w:p w:rsidR="0040338B" w:rsidRDefault="0040338B" w:rsidP="00086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0338B" w:rsidRDefault="0040338B" w:rsidP="00086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F3AF2" w:rsidRDefault="004F3AF2" w:rsidP="00403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662" w:rsidRDefault="00F93662" w:rsidP="00F93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74B26" w:rsidRDefault="00874B26" w:rsidP="00874B2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B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Начало конференции</w:t>
      </w:r>
      <w:r w:rsidRPr="0087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15.00 ч.</w:t>
      </w:r>
    </w:p>
    <w:p w:rsidR="00874B26" w:rsidRDefault="00874B26" w:rsidP="00874B2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B26" w:rsidRPr="00D30E93" w:rsidRDefault="004E5E57" w:rsidP="00874B2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Ссылка для </w:t>
      </w:r>
      <w:r w:rsidR="00874B26" w:rsidRPr="000C6E9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участия в </w:t>
      </w:r>
      <w:r w:rsidR="00874B26" w:rsidRPr="000C6E9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 w:eastAsia="ru-RU"/>
        </w:rPr>
        <w:t>ON</w:t>
      </w:r>
      <w:r w:rsidR="00874B26" w:rsidRPr="000C6E9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-</w:t>
      </w:r>
      <w:r w:rsidR="00874B26" w:rsidRPr="000C6E9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 w:eastAsia="ru-RU"/>
        </w:rPr>
        <w:t>LINE</w:t>
      </w:r>
      <w:r w:rsidR="00874B26" w:rsidRPr="000C6E9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конференции на платформе </w:t>
      </w:r>
      <w:r w:rsidR="00D30E9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 w:eastAsia="ru-RU"/>
        </w:rPr>
        <w:t>ZOOM</w:t>
      </w:r>
    </w:p>
    <w:p w:rsidR="00D30E93" w:rsidRPr="00D30E93" w:rsidRDefault="00D30E93" w:rsidP="00874B2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D30E93">
        <w:rPr>
          <w:rFonts w:ascii="Times New Roman" w:hAnsi="Times New Roman" w:cs="Times New Roman"/>
          <w:b/>
          <w:sz w:val="24"/>
          <w:szCs w:val="24"/>
        </w:rPr>
        <w:t>https://us04web.zoom.us/j/71524736244?pwd=MjdTT2N6c3Y0eHR2QjN1cEsvVUhNQT09</w:t>
      </w:r>
    </w:p>
    <w:p w:rsidR="00D30E93" w:rsidRPr="00D30E93" w:rsidRDefault="00D30E93" w:rsidP="00874B2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3662" w:rsidRPr="00874B26" w:rsidRDefault="00F93662" w:rsidP="00F936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B26" w:rsidRDefault="00874B26" w:rsidP="00874B2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Приветственное слово:</w:t>
      </w:r>
    </w:p>
    <w:p w:rsidR="00874B26" w:rsidRDefault="00874B26" w:rsidP="00874B2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B26" w:rsidRPr="00874B26" w:rsidRDefault="00874B26" w:rsidP="00874B26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55E1">
        <w:rPr>
          <w:rFonts w:ascii="Times New Roman" w:hAnsi="Times New Roman" w:cs="Times New Roman"/>
          <w:b/>
          <w:i/>
          <w:sz w:val="28"/>
          <w:szCs w:val="28"/>
        </w:rPr>
        <w:t>Заведующий кафедрой физической культуры – Демчук  Т.С</w:t>
      </w:r>
      <w:r w:rsidRPr="00874B26">
        <w:rPr>
          <w:rFonts w:ascii="Times New Roman" w:hAnsi="Times New Roman" w:cs="Times New Roman"/>
          <w:i/>
          <w:sz w:val="28"/>
          <w:szCs w:val="28"/>
        </w:rPr>
        <w:t>.</w:t>
      </w:r>
    </w:p>
    <w:p w:rsidR="00F93662" w:rsidRPr="00874B26" w:rsidRDefault="00F93662" w:rsidP="00F936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3662" w:rsidRDefault="00F93662" w:rsidP="00F936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B26" w:rsidRDefault="00874B26" w:rsidP="00874B2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Регламент выступлений:</w:t>
      </w:r>
    </w:p>
    <w:p w:rsidR="00874B26" w:rsidRDefault="00874B26" w:rsidP="00874B2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B26" w:rsidRDefault="00874B26" w:rsidP="00874B2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Доклад, презентация  -  до 7 мин.</w:t>
      </w:r>
    </w:p>
    <w:p w:rsidR="00874B26" w:rsidRDefault="00874B26" w:rsidP="00874B2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Выступления в прениях – до 3-5 мин.</w:t>
      </w:r>
    </w:p>
    <w:p w:rsidR="001B06BA" w:rsidRDefault="001B06BA" w:rsidP="00874B2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6BA" w:rsidRDefault="001B06BA" w:rsidP="00874B2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6BA" w:rsidRDefault="001B06BA" w:rsidP="00874B2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6BA" w:rsidRDefault="001B06BA" w:rsidP="00874B2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6BA" w:rsidRDefault="001B06BA" w:rsidP="00874B2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6BA" w:rsidRDefault="001B06BA" w:rsidP="00874B2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6BA" w:rsidRDefault="001B06BA" w:rsidP="00874B2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6BA" w:rsidRDefault="001B06BA" w:rsidP="00874B2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6BA" w:rsidRDefault="001B06BA" w:rsidP="00874B2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6BA" w:rsidRDefault="001B06BA" w:rsidP="00874B2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6BA" w:rsidRDefault="001B06BA" w:rsidP="00874B2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6BA" w:rsidRDefault="001B06BA" w:rsidP="00874B2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6BA" w:rsidRDefault="001B06BA" w:rsidP="00874B2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6BA" w:rsidRDefault="001B06BA" w:rsidP="00874B2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6BA" w:rsidRDefault="001B06BA" w:rsidP="00874B2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6BA" w:rsidRDefault="001B06BA" w:rsidP="00874B2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6BA" w:rsidRDefault="001B06BA" w:rsidP="00874B2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6BA" w:rsidRDefault="001B06BA" w:rsidP="00874B2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B26" w:rsidRDefault="00874B26" w:rsidP="00874B2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B26" w:rsidRDefault="00E86A37" w:rsidP="00E86A37">
      <w:pPr>
        <w:spacing w:after="0" w:line="240" w:lineRule="auto"/>
        <w:ind w:left="567"/>
        <w:jc w:val="center"/>
        <w:rPr>
          <w:rFonts w:ascii="Georgia" w:hAnsi="Georgia" w:cs="Times New Roman"/>
          <w:b/>
          <w:i/>
          <w:iCs/>
          <w:sz w:val="24"/>
          <w:szCs w:val="24"/>
        </w:rPr>
      </w:pPr>
      <w:r w:rsidRPr="00FB64C9">
        <w:rPr>
          <w:rFonts w:ascii="Georgia" w:eastAsia="Times New Roman" w:hAnsi="Georgia" w:cs="Times New Roman"/>
          <w:b/>
          <w:sz w:val="28"/>
          <w:szCs w:val="28"/>
        </w:rPr>
        <w:lastRenderedPageBreak/>
        <w:t>Секция 1.</w:t>
      </w:r>
      <w:r w:rsidRPr="00FB64C9">
        <w:rPr>
          <w:rFonts w:ascii="Georgia" w:hAnsi="Georgia"/>
          <w:b/>
          <w:sz w:val="28"/>
          <w:szCs w:val="28"/>
        </w:rPr>
        <w:t xml:space="preserve"> </w:t>
      </w:r>
      <w:r w:rsidRPr="00FB64C9">
        <w:rPr>
          <w:rFonts w:ascii="Georgia" w:hAnsi="Georgia" w:cs="Times New Roman"/>
          <w:b/>
          <w:i/>
          <w:iCs/>
          <w:sz w:val="24"/>
          <w:szCs w:val="24"/>
        </w:rPr>
        <w:t>Формирование</w:t>
      </w:r>
      <w:r w:rsidRPr="00FB64C9">
        <w:rPr>
          <w:rFonts w:ascii="Georgia" w:hAnsi="Georgia"/>
          <w:b/>
          <w:i/>
          <w:iCs/>
          <w:sz w:val="24"/>
          <w:szCs w:val="24"/>
        </w:rPr>
        <w:t xml:space="preserve"> </w:t>
      </w:r>
      <w:proofErr w:type="gramStart"/>
      <w:r w:rsidRPr="00FB64C9">
        <w:rPr>
          <w:rFonts w:ascii="Georgia" w:hAnsi="Georgia" w:cs="Times New Roman"/>
          <w:b/>
          <w:i/>
          <w:iCs/>
          <w:sz w:val="24"/>
          <w:szCs w:val="24"/>
        </w:rPr>
        <w:t>культуры</w:t>
      </w:r>
      <w:r w:rsidRPr="00FB64C9">
        <w:rPr>
          <w:rFonts w:ascii="Georgia" w:hAnsi="Georgia"/>
          <w:b/>
          <w:i/>
          <w:iCs/>
          <w:sz w:val="24"/>
          <w:szCs w:val="24"/>
        </w:rPr>
        <w:t xml:space="preserve"> </w:t>
      </w:r>
      <w:r w:rsidRPr="00FB64C9">
        <w:rPr>
          <w:rFonts w:ascii="Georgia" w:hAnsi="Georgia" w:cs="Times New Roman"/>
          <w:b/>
          <w:i/>
          <w:iCs/>
          <w:sz w:val="24"/>
          <w:szCs w:val="24"/>
        </w:rPr>
        <w:t>здорового</w:t>
      </w:r>
      <w:r w:rsidRPr="00FB64C9">
        <w:rPr>
          <w:rFonts w:ascii="Georgia" w:hAnsi="Georgia"/>
          <w:b/>
          <w:i/>
          <w:iCs/>
          <w:sz w:val="24"/>
          <w:szCs w:val="24"/>
        </w:rPr>
        <w:t xml:space="preserve"> </w:t>
      </w:r>
      <w:r w:rsidRPr="00FB64C9">
        <w:rPr>
          <w:rFonts w:ascii="Georgia" w:hAnsi="Georgia" w:cs="Times New Roman"/>
          <w:b/>
          <w:i/>
          <w:iCs/>
          <w:sz w:val="24"/>
          <w:szCs w:val="24"/>
        </w:rPr>
        <w:t>образа</w:t>
      </w:r>
      <w:r w:rsidRPr="00FB64C9">
        <w:rPr>
          <w:rFonts w:ascii="Georgia" w:hAnsi="Georgia"/>
          <w:b/>
          <w:i/>
          <w:iCs/>
          <w:sz w:val="24"/>
          <w:szCs w:val="24"/>
        </w:rPr>
        <w:t xml:space="preserve"> </w:t>
      </w:r>
      <w:r w:rsidRPr="00FB64C9">
        <w:rPr>
          <w:rFonts w:ascii="Georgia" w:hAnsi="Georgia" w:cs="Times New Roman"/>
          <w:b/>
          <w:i/>
          <w:iCs/>
          <w:sz w:val="24"/>
          <w:szCs w:val="24"/>
        </w:rPr>
        <w:t>жизни</w:t>
      </w:r>
      <w:r w:rsidRPr="00FB64C9">
        <w:rPr>
          <w:rFonts w:ascii="Georgia" w:hAnsi="Georgia"/>
          <w:b/>
          <w:i/>
          <w:iCs/>
          <w:sz w:val="24"/>
          <w:szCs w:val="24"/>
        </w:rPr>
        <w:t xml:space="preserve"> </w:t>
      </w:r>
      <w:r w:rsidRPr="00FB64C9">
        <w:rPr>
          <w:rFonts w:ascii="Georgia" w:hAnsi="Georgia" w:cs="Times New Roman"/>
          <w:b/>
          <w:i/>
          <w:iCs/>
          <w:sz w:val="24"/>
          <w:szCs w:val="24"/>
        </w:rPr>
        <w:t>субъектов</w:t>
      </w:r>
      <w:r w:rsidR="00FB64C9" w:rsidRPr="00FB64C9">
        <w:rPr>
          <w:rFonts w:ascii="Georgia" w:hAnsi="Georgia" w:cs="Times New Roman"/>
          <w:b/>
          <w:i/>
          <w:iCs/>
          <w:sz w:val="24"/>
          <w:szCs w:val="24"/>
        </w:rPr>
        <w:t xml:space="preserve"> </w:t>
      </w:r>
      <w:r w:rsidRPr="00FB64C9">
        <w:rPr>
          <w:rFonts w:ascii="Georgia" w:hAnsi="Georgia"/>
          <w:b/>
          <w:i/>
          <w:iCs/>
          <w:sz w:val="24"/>
          <w:szCs w:val="24"/>
        </w:rPr>
        <w:t xml:space="preserve"> </w:t>
      </w:r>
      <w:r w:rsidRPr="00FB64C9">
        <w:rPr>
          <w:rFonts w:ascii="Georgia" w:hAnsi="Georgia" w:cs="Times New Roman"/>
          <w:b/>
          <w:i/>
          <w:iCs/>
          <w:sz w:val="24"/>
          <w:szCs w:val="24"/>
        </w:rPr>
        <w:t>образовательного</w:t>
      </w:r>
      <w:r w:rsidRPr="00FB64C9">
        <w:rPr>
          <w:rFonts w:ascii="Georgia" w:hAnsi="Georgia"/>
          <w:b/>
          <w:i/>
          <w:iCs/>
          <w:sz w:val="24"/>
          <w:szCs w:val="24"/>
        </w:rPr>
        <w:t xml:space="preserve"> </w:t>
      </w:r>
      <w:r w:rsidRPr="00FB64C9">
        <w:rPr>
          <w:rFonts w:ascii="Georgia" w:hAnsi="Georgia" w:cs="Times New Roman"/>
          <w:b/>
          <w:i/>
          <w:iCs/>
          <w:sz w:val="24"/>
          <w:szCs w:val="24"/>
        </w:rPr>
        <w:t>процесса</w:t>
      </w:r>
      <w:proofErr w:type="gramEnd"/>
    </w:p>
    <w:p w:rsidR="001C55E1" w:rsidRPr="00E86A37" w:rsidRDefault="001C55E1" w:rsidP="00E86A37">
      <w:pPr>
        <w:spacing w:after="0" w:line="240" w:lineRule="auto"/>
        <w:ind w:left="567"/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Style w:val="af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644"/>
        <w:gridCol w:w="3544"/>
        <w:gridCol w:w="2233"/>
      </w:tblGrid>
      <w:tr w:rsidR="00E86A37" w:rsidTr="003B1BFC">
        <w:trPr>
          <w:trHeight w:val="700"/>
        </w:trPr>
        <w:tc>
          <w:tcPr>
            <w:tcW w:w="4644" w:type="dxa"/>
            <w:shd w:val="clear" w:color="auto" w:fill="C00000"/>
            <w:vAlign w:val="center"/>
          </w:tcPr>
          <w:p w:rsidR="00874B26" w:rsidRPr="003B1BFC" w:rsidRDefault="00A931D9" w:rsidP="00E86A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3544" w:type="dxa"/>
            <w:shd w:val="clear" w:color="auto" w:fill="C00000"/>
            <w:vAlign w:val="center"/>
          </w:tcPr>
          <w:p w:rsidR="00874B26" w:rsidRPr="003B1BFC" w:rsidRDefault="00A931D9" w:rsidP="00E86A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Докладчи</w:t>
            </w:r>
            <w:proofErr w:type="gramStart"/>
            <w:r w:rsidRPr="003B1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3B1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и)/Руководитель</w:t>
            </w:r>
          </w:p>
        </w:tc>
        <w:tc>
          <w:tcPr>
            <w:tcW w:w="2233" w:type="dxa"/>
            <w:shd w:val="clear" w:color="auto" w:fill="C00000"/>
            <w:vAlign w:val="center"/>
          </w:tcPr>
          <w:p w:rsidR="00874B26" w:rsidRPr="003B1BFC" w:rsidRDefault="00A931D9" w:rsidP="00E86A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A931D9" w:rsidTr="003B1BFC">
        <w:tc>
          <w:tcPr>
            <w:tcW w:w="4644" w:type="dxa"/>
          </w:tcPr>
          <w:p w:rsidR="00874B26" w:rsidRPr="001C55E1" w:rsidRDefault="00E66D11" w:rsidP="00874B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аквааэробики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на здоровье молодежи</w:t>
            </w:r>
          </w:p>
        </w:tc>
        <w:tc>
          <w:tcPr>
            <w:tcW w:w="3544" w:type="dxa"/>
          </w:tcPr>
          <w:p w:rsidR="00874B26" w:rsidRPr="001C55E1" w:rsidRDefault="00602926" w:rsidP="00626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eastAsia="Times New Roman" w:hAnsi="Times New Roman" w:cs="Times New Roman"/>
                <w:sz w:val="24"/>
                <w:szCs w:val="24"/>
              </w:rPr>
              <w:t>Сацута</w:t>
            </w:r>
            <w:proofErr w:type="spellEnd"/>
            <w:r w:rsidRPr="001C5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 </w:t>
            </w:r>
            <w:r w:rsidR="00E66D11" w:rsidRPr="001C55E1">
              <w:rPr>
                <w:rFonts w:ascii="Times New Roman" w:eastAsia="Times New Roman" w:hAnsi="Times New Roman" w:cs="Times New Roman"/>
                <w:sz w:val="24"/>
                <w:szCs w:val="24"/>
              </w:rPr>
              <w:t>/Сидоревич П.Ф.</w:t>
            </w:r>
            <w:r w:rsidR="001C55E1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233" w:type="dxa"/>
          </w:tcPr>
          <w:p w:rsidR="00874B26" w:rsidRPr="001C55E1" w:rsidRDefault="001C55E1" w:rsidP="001B0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="00E66D11" w:rsidRPr="001C5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1C55E1" w:rsidTr="003B1BFC">
        <w:tc>
          <w:tcPr>
            <w:tcW w:w="4644" w:type="dxa"/>
          </w:tcPr>
          <w:p w:rsidR="001C55E1" w:rsidRPr="001C55E1" w:rsidRDefault="001C55E1" w:rsidP="00874B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Система формирования устойчивых навыков здорового образа жизни</w:t>
            </w:r>
          </w:p>
        </w:tc>
        <w:tc>
          <w:tcPr>
            <w:tcW w:w="3544" w:type="dxa"/>
          </w:tcPr>
          <w:p w:rsidR="001C55E1" w:rsidRPr="001C55E1" w:rsidRDefault="001C55E1" w:rsidP="00874B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Пшкит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И.И./Гурина 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233" w:type="dxa"/>
          </w:tcPr>
          <w:p w:rsidR="001C55E1" w:rsidRPr="001C55E1" w:rsidRDefault="001C55E1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1C55E1" w:rsidTr="003B1BFC">
        <w:tc>
          <w:tcPr>
            <w:tcW w:w="4644" w:type="dxa"/>
          </w:tcPr>
          <w:p w:rsidR="001C55E1" w:rsidRPr="001C55E1" w:rsidRDefault="001C55E1" w:rsidP="00874B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5E1">
              <w:rPr>
                <w:rFonts w:ascii="Times New Roman" w:eastAsia="Times New Roman" w:hAnsi="Times New Roman" w:cs="Times New Roman"/>
                <w:sz w:val="24"/>
                <w:szCs w:val="24"/>
              </w:rPr>
              <w:t>Бег как средство укрепления здоровья</w:t>
            </w:r>
          </w:p>
        </w:tc>
        <w:tc>
          <w:tcPr>
            <w:tcW w:w="3544" w:type="dxa"/>
          </w:tcPr>
          <w:p w:rsidR="001C55E1" w:rsidRPr="001C55E1" w:rsidRDefault="001C55E1" w:rsidP="001C55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Хомич А.А</w:t>
            </w:r>
            <w:r w:rsidRPr="001C55E1"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233" w:type="dxa"/>
          </w:tcPr>
          <w:p w:rsidR="001C55E1" w:rsidRPr="001C55E1" w:rsidRDefault="001C55E1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1C55E1" w:rsidTr="003B1BFC">
        <w:tc>
          <w:tcPr>
            <w:tcW w:w="4644" w:type="dxa"/>
          </w:tcPr>
          <w:p w:rsidR="001C55E1" w:rsidRPr="001C55E1" w:rsidRDefault="001C55E1" w:rsidP="00874B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</w:t>
            </w: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аквафитнеса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аквааэробики</w:t>
            </w:r>
            <w:proofErr w:type="spellEnd"/>
          </w:p>
        </w:tc>
        <w:tc>
          <w:tcPr>
            <w:tcW w:w="3544" w:type="dxa"/>
          </w:tcPr>
          <w:p w:rsidR="001C55E1" w:rsidRPr="001C55E1" w:rsidRDefault="001C55E1" w:rsidP="00874B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Д.А./Черемных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233" w:type="dxa"/>
          </w:tcPr>
          <w:p w:rsidR="001C55E1" w:rsidRPr="001C55E1" w:rsidRDefault="001C55E1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1C55E1" w:rsidTr="003B1BFC">
        <w:tc>
          <w:tcPr>
            <w:tcW w:w="4644" w:type="dxa"/>
          </w:tcPr>
          <w:p w:rsidR="001C55E1" w:rsidRPr="001C55E1" w:rsidRDefault="001C55E1" w:rsidP="00874B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Деловые игры в режиме дня студента</w:t>
            </w:r>
          </w:p>
        </w:tc>
        <w:tc>
          <w:tcPr>
            <w:tcW w:w="3544" w:type="dxa"/>
          </w:tcPr>
          <w:p w:rsidR="001C55E1" w:rsidRPr="001C55E1" w:rsidRDefault="001C55E1" w:rsidP="00874B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/Сулейманова М.И.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233" w:type="dxa"/>
          </w:tcPr>
          <w:p w:rsidR="001C55E1" w:rsidRPr="001C55E1" w:rsidRDefault="001C55E1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1C55E1" w:rsidTr="003B1BFC">
        <w:tc>
          <w:tcPr>
            <w:tcW w:w="4644" w:type="dxa"/>
          </w:tcPr>
          <w:p w:rsidR="001C55E1" w:rsidRPr="001C55E1" w:rsidRDefault="001C55E1" w:rsidP="00874B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Мифы о влиянии силовых тренировок на женский организм</w:t>
            </w:r>
          </w:p>
        </w:tc>
        <w:tc>
          <w:tcPr>
            <w:tcW w:w="3544" w:type="dxa"/>
          </w:tcPr>
          <w:p w:rsidR="001C55E1" w:rsidRPr="001C55E1" w:rsidRDefault="001C55E1" w:rsidP="00874B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233" w:type="dxa"/>
          </w:tcPr>
          <w:p w:rsidR="001C55E1" w:rsidRPr="001C55E1" w:rsidRDefault="001C55E1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1C55E1" w:rsidTr="003B1BFC">
        <w:tc>
          <w:tcPr>
            <w:tcW w:w="4644" w:type="dxa"/>
          </w:tcPr>
          <w:p w:rsidR="001C55E1" w:rsidRPr="001C55E1" w:rsidRDefault="001C55E1" w:rsidP="00874B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студентов</w:t>
            </w:r>
          </w:p>
        </w:tc>
        <w:tc>
          <w:tcPr>
            <w:tcW w:w="3544" w:type="dxa"/>
          </w:tcPr>
          <w:p w:rsidR="001C55E1" w:rsidRPr="001C55E1" w:rsidRDefault="001C55E1" w:rsidP="00874B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Мышленик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233" w:type="dxa"/>
          </w:tcPr>
          <w:p w:rsidR="001C55E1" w:rsidRPr="001C55E1" w:rsidRDefault="001C55E1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1C55E1" w:rsidTr="003B1BFC">
        <w:tc>
          <w:tcPr>
            <w:tcW w:w="4644" w:type="dxa"/>
          </w:tcPr>
          <w:p w:rsidR="001C55E1" w:rsidRPr="001C55E1" w:rsidRDefault="001C55E1" w:rsidP="0087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состояния здоровья студентов</w:t>
            </w:r>
          </w:p>
        </w:tc>
        <w:tc>
          <w:tcPr>
            <w:tcW w:w="3544" w:type="dxa"/>
          </w:tcPr>
          <w:p w:rsidR="001C55E1" w:rsidRPr="001C55E1" w:rsidRDefault="001C55E1" w:rsidP="0087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М.В.</w:t>
            </w: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/Гурина 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233" w:type="dxa"/>
          </w:tcPr>
          <w:p w:rsidR="001C55E1" w:rsidRPr="001C55E1" w:rsidRDefault="001C55E1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1C55E1" w:rsidTr="008E5C68">
        <w:tc>
          <w:tcPr>
            <w:tcW w:w="4644" w:type="dxa"/>
          </w:tcPr>
          <w:p w:rsidR="001C55E1" w:rsidRPr="001C55E1" w:rsidRDefault="001C55E1" w:rsidP="008E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Женский 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тбол в образовательной системе Н</w:t>
            </w: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идерландов</w:t>
            </w:r>
          </w:p>
        </w:tc>
        <w:tc>
          <w:tcPr>
            <w:tcW w:w="3544" w:type="dxa"/>
          </w:tcPr>
          <w:p w:rsidR="001C55E1" w:rsidRPr="001C55E1" w:rsidRDefault="001C55E1" w:rsidP="008E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</w:t>
            </w: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33" w:type="dxa"/>
          </w:tcPr>
          <w:p w:rsidR="001C55E1" w:rsidRPr="001C55E1" w:rsidRDefault="001C55E1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1C55E1" w:rsidTr="008E5C68">
        <w:tc>
          <w:tcPr>
            <w:tcW w:w="4644" w:type="dxa"/>
          </w:tcPr>
          <w:p w:rsidR="001C55E1" w:rsidRPr="001C55E1" w:rsidRDefault="001C55E1" w:rsidP="008E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культуры здорового образа жизни субъектов образовательного процесса</w:t>
            </w:r>
            <w:proofErr w:type="gramEnd"/>
          </w:p>
        </w:tc>
        <w:tc>
          <w:tcPr>
            <w:tcW w:w="3544" w:type="dxa"/>
          </w:tcPr>
          <w:p w:rsidR="001C55E1" w:rsidRPr="001C55E1" w:rsidRDefault="001C55E1" w:rsidP="008E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Р.М.</w:t>
            </w: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/Гурина 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233" w:type="dxa"/>
          </w:tcPr>
          <w:p w:rsidR="001C55E1" w:rsidRPr="001C55E1" w:rsidRDefault="001C55E1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1C55E1" w:rsidTr="008E5C68">
        <w:tc>
          <w:tcPr>
            <w:tcW w:w="4644" w:type="dxa"/>
          </w:tcPr>
          <w:p w:rsidR="001C55E1" w:rsidRPr="001C55E1" w:rsidRDefault="001C55E1" w:rsidP="008E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Спорт и физическая культура в населенном пункте: состояние и возможности развития</w:t>
            </w:r>
          </w:p>
        </w:tc>
        <w:tc>
          <w:tcPr>
            <w:tcW w:w="3544" w:type="dxa"/>
          </w:tcPr>
          <w:p w:rsidR="001C55E1" w:rsidRPr="001C55E1" w:rsidRDefault="001C55E1" w:rsidP="008E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Гупенюк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233" w:type="dxa"/>
          </w:tcPr>
          <w:p w:rsidR="001C55E1" w:rsidRPr="001C55E1" w:rsidRDefault="001C55E1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1C55E1" w:rsidTr="008E5C68">
        <w:tc>
          <w:tcPr>
            <w:tcW w:w="4644" w:type="dxa"/>
          </w:tcPr>
          <w:p w:rsidR="001C55E1" w:rsidRPr="001C55E1" w:rsidRDefault="001C55E1" w:rsidP="008E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Гибкость как показатель физического состояния</w:t>
            </w:r>
          </w:p>
        </w:tc>
        <w:tc>
          <w:tcPr>
            <w:tcW w:w="3544" w:type="dxa"/>
          </w:tcPr>
          <w:p w:rsidR="001C55E1" w:rsidRPr="001C55E1" w:rsidRDefault="001C55E1" w:rsidP="008E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Сацута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/Сидоревич П.Ф.</w:t>
            </w:r>
            <w:r w:rsidR="006C23FA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233" w:type="dxa"/>
          </w:tcPr>
          <w:p w:rsidR="001C55E1" w:rsidRPr="001C55E1" w:rsidRDefault="001C55E1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1C55E1" w:rsidTr="008E5C68">
        <w:tc>
          <w:tcPr>
            <w:tcW w:w="4644" w:type="dxa"/>
          </w:tcPr>
          <w:p w:rsidR="001C55E1" w:rsidRPr="001C55E1" w:rsidRDefault="006C23FA" w:rsidP="008E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Оздоровительные центры Г</w:t>
            </w:r>
            <w:r w:rsidR="001C55E1" w:rsidRPr="001C55E1">
              <w:rPr>
                <w:rFonts w:ascii="Times New Roman" w:hAnsi="Times New Roman" w:cs="Times New Roman"/>
                <w:sz w:val="24"/>
                <w:szCs w:val="24"/>
              </w:rPr>
              <w:t>ермании</w:t>
            </w:r>
          </w:p>
        </w:tc>
        <w:tc>
          <w:tcPr>
            <w:tcW w:w="3544" w:type="dxa"/>
          </w:tcPr>
          <w:p w:rsidR="001C55E1" w:rsidRPr="001C55E1" w:rsidRDefault="006C23FA" w:rsidP="008E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Н.И./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33" w:type="dxa"/>
          </w:tcPr>
          <w:p w:rsidR="001C55E1" w:rsidRPr="001C55E1" w:rsidRDefault="001C55E1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1C55E1" w:rsidTr="008E5C68">
        <w:tc>
          <w:tcPr>
            <w:tcW w:w="4644" w:type="dxa"/>
          </w:tcPr>
          <w:p w:rsidR="001C55E1" w:rsidRPr="001C55E1" w:rsidRDefault="001C55E1" w:rsidP="008E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Физкультурно-образовательная среда как фактор инновационного развития физической культуры в высшем учебном заведении</w:t>
            </w:r>
          </w:p>
        </w:tc>
        <w:tc>
          <w:tcPr>
            <w:tcW w:w="3544" w:type="dxa"/>
          </w:tcPr>
          <w:p w:rsidR="001C55E1" w:rsidRPr="001C55E1" w:rsidRDefault="006C23FA" w:rsidP="008E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Дзибук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233" w:type="dxa"/>
          </w:tcPr>
          <w:p w:rsidR="001C55E1" w:rsidRPr="001C55E1" w:rsidRDefault="001C55E1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1C55E1" w:rsidTr="008E5C68">
        <w:tc>
          <w:tcPr>
            <w:tcW w:w="4644" w:type="dxa"/>
          </w:tcPr>
          <w:p w:rsidR="001C55E1" w:rsidRPr="001C55E1" w:rsidRDefault="001C55E1" w:rsidP="008E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и перспективы развития студенческого спорта</w:t>
            </w:r>
          </w:p>
        </w:tc>
        <w:tc>
          <w:tcPr>
            <w:tcW w:w="3544" w:type="dxa"/>
          </w:tcPr>
          <w:p w:rsidR="001C55E1" w:rsidRPr="001C55E1" w:rsidRDefault="006C23FA" w:rsidP="008E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  <w:r w:rsidR="001C55E1" w:rsidRPr="001C55E1">
              <w:rPr>
                <w:rFonts w:ascii="Times New Roman" w:hAnsi="Times New Roman" w:cs="Times New Roman"/>
                <w:sz w:val="24"/>
                <w:szCs w:val="24"/>
              </w:rPr>
              <w:t>/Гурина 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233" w:type="dxa"/>
          </w:tcPr>
          <w:p w:rsidR="001C55E1" w:rsidRPr="001C55E1" w:rsidRDefault="001C55E1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1C55E1" w:rsidTr="008E5C68">
        <w:tc>
          <w:tcPr>
            <w:tcW w:w="4644" w:type="dxa"/>
          </w:tcPr>
          <w:p w:rsidR="001C55E1" w:rsidRPr="001C55E1" w:rsidRDefault="001C55E1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Мотивация студентов к занятиям физической культурой</w:t>
            </w:r>
          </w:p>
        </w:tc>
        <w:tc>
          <w:tcPr>
            <w:tcW w:w="3544" w:type="dxa"/>
          </w:tcPr>
          <w:p w:rsidR="001C55E1" w:rsidRPr="001C55E1" w:rsidRDefault="006C23FA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В./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233" w:type="dxa"/>
          </w:tcPr>
          <w:p w:rsidR="001C55E1" w:rsidRPr="001C55E1" w:rsidRDefault="001C55E1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1C55E1" w:rsidTr="008E5C68">
        <w:tc>
          <w:tcPr>
            <w:tcW w:w="4644" w:type="dxa"/>
          </w:tcPr>
          <w:p w:rsidR="001C55E1" w:rsidRPr="001C55E1" w:rsidRDefault="001C55E1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Специфика волейбола. Игра как вид спорта</w:t>
            </w:r>
          </w:p>
        </w:tc>
        <w:tc>
          <w:tcPr>
            <w:tcW w:w="3544" w:type="dxa"/>
          </w:tcPr>
          <w:p w:rsidR="001C55E1" w:rsidRPr="001C55E1" w:rsidRDefault="006C23FA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Пудовкина В.В.</w:t>
            </w:r>
            <w:r w:rsidR="001C55E1" w:rsidRPr="001C55E1">
              <w:rPr>
                <w:rFonts w:ascii="Times New Roman" w:hAnsi="Times New Roman" w:cs="Times New Roman"/>
                <w:sz w:val="24"/>
                <w:szCs w:val="24"/>
              </w:rPr>
              <w:t>/Ларюшина С.Г.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233" w:type="dxa"/>
          </w:tcPr>
          <w:p w:rsidR="001C55E1" w:rsidRPr="001C55E1" w:rsidRDefault="001C55E1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321B7" w:rsidTr="008E5C68">
        <w:tc>
          <w:tcPr>
            <w:tcW w:w="4644" w:type="dxa"/>
          </w:tcPr>
          <w:p w:rsidR="008321B7" w:rsidRPr="001C55E1" w:rsidRDefault="008E5C68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культуры здорового образа жизни субъектов образовательного процесса</w:t>
            </w:r>
            <w:proofErr w:type="gramEnd"/>
          </w:p>
        </w:tc>
        <w:tc>
          <w:tcPr>
            <w:tcW w:w="3544" w:type="dxa"/>
          </w:tcPr>
          <w:p w:rsidR="008321B7" w:rsidRPr="001C55E1" w:rsidRDefault="006C23FA" w:rsidP="006C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Люлькович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С.Ю., </w:t>
            </w:r>
            <w:r w:rsidR="008321B7" w:rsidRPr="001C55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8E5C68"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33" w:type="dxa"/>
          </w:tcPr>
          <w:p w:rsidR="008321B7" w:rsidRPr="001C55E1" w:rsidRDefault="001C55E1" w:rsidP="001B0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БрГТУ</w:t>
            </w:r>
            <w:proofErr w:type="spellEnd"/>
          </w:p>
        </w:tc>
      </w:tr>
      <w:tr w:rsidR="001C55E1" w:rsidTr="008E5C68">
        <w:tc>
          <w:tcPr>
            <w:tcW w:w="4644" w:type="dxa"/>
          </w:tcPr>
          <w:p w:rsidR="001C55E1" w:rsidRPr="001C55E1" w:rsidRDefault="001C55E1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Здоровьесозидающие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жизнедеятельности обучающейся молодёжи</w:t>
            </w:r>
          </w:p>
        </w:tc>
        <w:tc>
          <w:tcPr>
            <w:tcW w:w="3544" w:type="dxa"/>
          </w:tcPr>
          <w:p w:rsidR="001C55E1" w:rsidRPr="001C55E1" w:rsidRDefault="00D30E93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Мышленик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Э.Н., </w:t>
            </w:r>
            <w:r w:rsidR="006C23F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33" w:type="dxa"/>
          </w:tcPr>
          <w:p w:rsidR="001C55E1" w:rsidRPr="001C55E1" w:rsidRDefault="001C55E1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1C55E1" w:rsidTr="008E5C68">
        <w:tc>
          <w:tcPr>
            <w:tcW w:w="4644" w:type="dxa"/>
          </w:tcPr>
          <w:p w:rsidR="001C55E1" w:rsidRPr="001C55E1" w:rsidRDefault="001C55E1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Польза </w:t>
            </w: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джоггинга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физической культуры</w:t>
            </w:r>
          </w:p>
        </w:tc>
        <w:tc>
          <w:tcPr>
            <w:tcW w:w="3544" w:type="dxa"/>
          </w:tcPr>
          <w:p w:rsidR="006C23FA" w:rsidRPr="001C55E1" w:rsidRDefault="006C23FA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/Сулейманова М.И.,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233" w:type="dxa"/>
          </w:tcPr>
          <w:p w:rsidR="001C55E1" w:rsidRPr="001C55E1" w:rsidRDefault="001C55E1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1C55E1" w:rsidTr="008E5C68">
        <w:tc>
          <w:tcPr>
            <w:tcW w:w="4644" w:type="dxa"/>
          </w:tcPr>
          <w:p w:rsidR="001C55E1" w:rsidRDefault="001C55E1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Обзор физических упражнений для поддержания </w:t>
            </w:r>
            <w:proofErr w:type="gram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1B06BA" w:rsidRPr="001C55E1" w:rsidRDefault="001B06BA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55E1" w:rsidRPr="001C55E1" w:rsidRDefault="006C23FA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Хващевский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  <w:r w:rsidR="001C55E1" w:rsidRPr="001C55E1">
              <w:rPr>
                <w:rFonts w:ascii="Times New Roman" w:hAnsi="Times New Roman" w:cs="Times New Roman"/>
                <w:sz w:val="24"/>
                <w:szCs w:val="24"/>
              </w:rPr>
              <w:t>/Гурина 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233" w:type="dxa"/>
          </w:tcPr>
          <w:p w:rsidR="001C55E1" w:rsidRPr="001C55E1" w:rsidRDefault="001C55E1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1C55E1" w:rsidTr="008E5C68">
        <w:tc>
          <w:tcPr>
            <w:tcW w:w="4644" w:type="dxa"/>
          </w:tcPr>
          <w:p w:rsidR="001C55E1" w:rsidRPr="001C55E1" w:rsidRDefault="001C55E1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хронобиологических типов студентов биологического факультета</w:t>
            </w:r>
          </w:p>
        </w:tc>
        <w:tc>
          <w:tcPr>
            <w:tcW w:w="3544" w:type="dxa"/>
          </w:tcPr>
          <w:p w:rsidR="001C55E1" w:rsidRPr="001C55E1" w:rsidRDefault="006C23FA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Дуль О.Ю./ Гурина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233" w:type="dxa"/>
          </w:tcPr>
          <w:p w:rsidR="001C55E1" w:rsidRPr="001C55E1" w:rsidRDefault="001C55E1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1C55E1" w:rsidTr="008E5C68">
        <w:tc>
          <w:tcPr>
            <w:tcW w:w="4644" w:type="dxa"/>
          </w:tcPr>
          <w:p w:rsidR="001C55E1" w:rsidRPr="001C55E1" w:rsidRDefault="001C55E1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Женский футбол в современном обществе</w:t>
            </w:r>
          </w:p>
        </w:tc>
        <w:tc>
          <w:tcPr>
            <w:tcW w:w="3544" w:type="dxa"/>
          </w:tcPr>
          <w:p w:rsidR="001C55E1" w:rsidRPr="001C55E1" w:rsidRDefault="006C23FA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1C55E1" w:rsidRPr="001C55E1">
              <w:rPr>
                <w:rFonts w:ascii="Times New Roman" w:hAnsi="Times New Roman" w:cs="Times New Roman"/>
                <w:sz w:val="24"/>
                <w:szCs w:val="24"/>
              </w:rPr>
              <w:t>/Сидоревич П.Ф.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233" w:type="dxa"/>
          </w:tcPr>
          <w:p w:rsidR="001C55E1" w:rsidRPr="001C55E1" w:rsidRDefault="001C55E1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1C55E1" w:rsidTr="008E5C68">
        <w:tc>
          <w:tcPr>
            <w:tcW w:w="4644" w:type="dxa"/>
          </w:tcPr>
          <w:p w:rsidR="001C55E1" w:rsidRPr="001C55E1" w:rsidRDefault="001C55E1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3544" w:type="dxa"/>
          </w:tcPr>
          <w:p w:rsidR="001C55E1" w:rsidRPr="001C55E1" w:rsidRDefault="001C55E1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Гребельн</w:t>
            </w:r>
            <w:r w:rsidR="006C23F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6C23FA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/Домбровский В.И.</w:t>
            </w:r>
            <w:r w:rsidR="006C23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C23FA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6C23FA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33" w:type="dxa"/>
          </w:tcPr>
          <w:p w:rsidR="001C55E1" w:rsidRPr="001C55E1" w:rsidRDefault="001C55E1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1C55E1" w:rsidTr="008E5C68">
        <w:tc>
          <w:tcPr>
            <w:tcW w:w="4644" w:type="dxa"/>
          </w:tcPr>
          <w:p w:rsidR="001C55E1" w:rsidRPr="001C55E1" w:rsidRDefault="001C55E1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Польза езды на велосипеде</w:t>
            </w:r>
          </w:p>
        </w:tc>
        <w:tc>
          <w:tcPr>
            <w:tcW w:w="3544" w:type="dxa"/>
          </w:tcPr>
          <w:p w:rsidR="001C55E1" w:rsidRPr="001C55E1" w:rsidRDefault="006C23FA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Т.А./Сулейманова М.И.,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233" w:type="dxa"/>
          </w:tcPr>
          <w:p w:rsidR="001C55E1" w:rsidRPr="001C55E1" w:rsidRDefault="001C55E1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1C55E1" w:rsidTr="008E5C68">
        <w:tc>
          <w:tcPr>
            <w:tcW w:w="4644" w:type="dxa"/>
          </w:tcPr>
          <w:p w:rsidR="001C55E1" w:rsidRPr="001C55E1" w:rsidRDefault="001C55E1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культуры здорового образа жизни субъектов образовательного процесса</w:t>
            </w:r>
            <w:proofErr w:type="gramEnd"/>
          </w:p>
        </w:tc>
        <w:tc>
          <w:tcPr>
            <w:tcW w:w="3544" w:type="dxa"/>
          </w:tcPr>
          <w:p w:rsidR="001C55E1" w:rsidRPr="001C55E1" w:rsidRDefault="006C23FA" w:rsidP="006C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233" w:type="dxa"/>
          </w:tcPr>
          <w:p w:rsidR="001C55E1" w:rsidRPr="001C55E1" w:rsidRDefault="001C55E1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1C55E1" w:rsidTr="008E5C68">
        <w:tc>
          <w:tcPr>
            <w:tcW w:w="4644" w:type="dxa"/>
          </w:tcPr>
          <w:p w:rsidR="001C55E1" w:rsidRPr="001C55E1" w:rsidRDefault="001C55E1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Отношение студентов географического факультета к своему здоровью</w:t>
            </w:r>
          </w:p>
        </w:tc>
        <w:tc>
          <w:tcPr>
            <w:tcW w:w="3544" w:type="dxa"/>
          </w:tcPr>
          <w:p w:rsidR="001C55E1" w:rsidRPr="001C55E1" w:rsidRDefault="006C23FA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Нехань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И.Н./Ягляк В.И., преподаватель</w:t>
            </w:r>
          </w:p>
        </w:tc>
        <w:tc>
          <w:tcPr>
            <w:tcW w:w="2233" w:type="dxa"/>
          </w:tcPr>
          <w:p w:rsidR="001C55E1" w:rsidRPr="001C55E1" w:rsidRDefault="001C55E1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1C55E1" w:rsidTr="008E5C68">
        <w:tc>
          <w:tcPr>
            <w:tcW w:w="4644" w:type="dxa"/>
          </w:tcPr>
          <w:p w:rsidR="001C55E1" w:rsidRPr="001C55E1" w:rsidRDefault="001C55E1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для укрепления дыхательной системы</w:t>
            </w:r>
          </w:p>
        </w:tc>
        <w:tc>
          <w:tcPr>
            <w:tcW w:w="3544" w:type="dxa"/>
          </w:tcPr>
          <w:p w:rsidR="001C55E1" w:rsidRPr="001C55E1" w:rsidRDefault="006C23FA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Галах М.А.</w:t>
            </w:r>
            <w:r w:rsidR="001C55E1" w:rsidRPr="001C55E1">
              <w:rPr>
                <w:rFonts w:ascii="Times New Roman" w:hAnsi="Times New Roman" w:cs="Times New Roman"/>
                <w:sz w:val="24"/>
                <w:szCs w:val="24"/>
              </w:rPr>
              <w:t>/Ларюшина С.Г.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233" w:type="dxa"/>
          </w:tcPr>
          <w:p w:rsidR="001C55E1" w:rsidRPr="001C55E1" w:rsidRDefault="001C55E1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1C55E1" w:rsidTr="008E5C68">
        <w:tc>
          <w:tcPr>
            <w:tcW w:w="4644" w:type="dxa"/>
          </w:tcPr>
          <w:p w:rsidR="001C55E1" w:rsidRPr="001C55E1" w:rsidRDefault="001C55E1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Влияние занятий плавания на организм</w:t>
            </w:r>
          </w:p>
        </w:tc>
        <w:tc>
          <w:tcPr>
            <w:tcW w:w="3544" w:type="dxa"/>
          </w:tcPr>
          <w:p w:rsidR="001C55E1" w:rsidRPr="001C55E1" w:rsidRDefault="006C23FA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 Н.А./Вольский Д.И., преподаватель</w:t>
            </w:r>
          </w:p>
        </w:tc>
        <w:tc>
          <w:tcPr>
            <w:tcW w:w="2233" w:type="dxa"/>
          </w:tcPr>
          <w:p w:rsidR="001C55E1" w:rsidRPr="001C55E1" w:rsidRDefault="001C55E1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1C55E1" w:rsidTr="008E5C68">
        <w:tc>
          <w:tcPr>
            <w:tcW w:w="4644" w:type="dxa"/>
          </w:tcPr>
          <w:p w:rsidR="001C55E1" w:rsidRPr="001C55E1" w:rsidRDefault="001C55E1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Феномен глобализации и его влияние на футбол</w:t>
            </w:r>
          </w:p>
        </w:tc>
        <w:tc>
          <w:tcPr>
            <w:tcW w:w="3544" w:type="dxa"/>
          </w:tcPr>
          <w:p w:rsidR="006C23FA" w:rsidRPr="001C55E1" w:rsidRDefault="006C23FA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Адамович К.Д./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33" w:type="dxa"/>
          </w:tcPr>
          <w:p w:rsidR="001C55E1" w:rsidRPr="001C55E1" w:rsidRDefault="001C55E1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1C55E1" w:rsidTr="008E5C68">
        <w:tc>
          <w:tcPr>
            <w:tcW w:w="4644" w:type="dxa"/>
          </w:tcPr>
          <w:p w:rsidR="001C55E1" w:rsidRPr="001C55E1" w:rsidRDefault="006C23FA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Отдых выходного дня: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C55E1" w:rsidRPr="001C55E1">
              <w:rPr>
                <w:rFonts w:ascii="Times New Roman" w:hAnsi="Times New Roman" w:cs="Times New Roman"/>
                <w:sz w:val="24"/>
                <w:szCs w:val="24"/>
              </w:rPr>
              <w:t>ацкие</w:t>
            </w:r>
            <w:proofErr w:type="spellEnd"/>
            <w:r w:rsidR="001C55E1"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озёра</w:t>
            </w:r>
          </w:p>
        </w:tc>
        <w:tc>
          <w:tcPr>
            <w:tcW w:w="3544" w:type="dxa"/>
          </w:tcPr>
          <w:p w:rsidR="001C55E1" w:rsidRPr="001C55E1" w:rsidRDefault="006C23FA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Ю.И./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33" w:type="dxa"/>
          </w:tcPr>
          <w:p w:rsidR="001C55E1" w:rsidRPr="001C55E1" w:rsidRDefault="001C55E1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1C55E1" w:rsidTr="008E5C68">
        <w:tc>
          <w:tcPr>
            <w:tcW w:w="4644" w:type="dxa"/>
          </w:tcPr>
          <w:p w:rsidR="001C55E1" w:rsidRPr="001C55E1" w:rsidRDefault="001C55E1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Роль двигательной активности в занятиях по физической культуре студентов</w:t>
            </w:r>
          </w:p>
        </w:tc>
        <w:tc>
          <w:tcPr>
            <w:tcW w:w="3544" w:type="dxa"/>
          </w:tcPr>
          <w:p w:rsidR="001C55E1" w:rsidRPr="001C55E1" w:rsidRDefault="00AF5E5D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Сандригайло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Ю.П., Антонович Д.Н./Вольский Д.И., преподаватель</w:t>
            </w:r>
          </w:p>
        </w:tc>
        <w:tc>
          <w:tcPr>
            <w:tcW w:w="2233" w:type="dxa"/>
          </w:tcPr>
          <w:p w:rsidR="001C55E1" w:rsidRPr="001C55E1" w:rsidRDefault="001C55E1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1C55E1" w:rsidTr="008E5C68">
        <w:tc>
          <w:tcPr>
            <w:tcW w:w="4644" w:type="dxa"/>
          </w:tcPr>
          <w:p w:rsidR="001C55E1" w:rsidRPr="001C55E1" w:rsidRDefault="001C55E1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Проблемы формирования здорового образа жизни у молодежи</w:t>
            </w:r>
          </w:p>
        </w:tc>
        <w:tc>
          <w:tcPr>
            <w:tcW w:w="3544" w:type="dxa"/>
          </w:tcPr>
          <w:p w:rsidR="001C55E1" w:rsidRPr="001C55E1" w:rsidRDefault="001C55E1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Нестерук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Сергеевич/Гурина Е.И.</w:t>
            </w:r>
            <w:r w:rsidR="005725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725E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5725E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5725ED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233" w:type="dxa"/>
          </w:tcPr>
          <w:p w:rsidR="001C55E1" w:rsidRPr="001C55E1" w:rsidRDefault="001C55E1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1C55E1" w:rsidTr="008E5C68">
        <w:tc>
          <w:tcPr>
            <w:tcW w:w="4644" w:type="dxa"/>
          </w:tcPr>
          <w:p w:rsidR="001C55E1" w:rsidRPr="001C55E1" w:rsidRDefault="00AF5E5D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Лечебницы Чехии: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C55E1" w:rsidRPr="001C55E1">
              <w:rPr>
                <w:rFonts w:ascii="Times New Roman" w:hAnsi="Times New Roman" w:cs="Times New Roman"/>
                <w:sz w:val="24"/>
                <w:szCs w:val="24"/>
              </w:rPr>
              <w:t>рантишковы</w:t>
            </w:r>
            <w:proofErr w:type="spellEnd"/>
            <w:r w:rsidR="001C55E1"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55E1" w:rsidRPr="001C55E1">
              <w:rPr>
                <w:rFonts w:ascii="Times New Roman" w:hAnsi="Times New Roman" w:cs="Times New Roman"/>
                <w:sz w:val="24"/>
                <w:szCs w:val="24"/>
              </w:rPr>
              <w:t>лазни</w:t>
            </w:r>
            <w:proofErr w:type="spellEnd"/>
          </w:p>
        </w:tc>
        <w:tc>
          <w:tcPr>
            <w:tcW w:w="3544" w:type="dxa"/>
          </w:tcPr>
          <w:p w:rsidR="001C55E1" w:rsidRPr="001C55E1" w:rsidRDefault="00AF5E5D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</w:t>
            </w:r>
            <w:r w:rsidR="001C55E1"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1C55E1" w:rsidRPr="001C55E1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1C55E1" w:rsidRPr="001C55E1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33" w:type="dxa"/>
          </w:tcPr>
          <w:p w:rsidR="001C55E1" w:rsidRPr="001C55E1" w:rsidRDefault="001C55E1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1C55E1" w:rsidTr="008E5C68">
        <w:tc>
          <w:tcPr>
            <w:tcW w:w="4644" w:type="dxa"/>
          </w:tcPr>
          <w:p w:rsidR="001C55E1" w:rsidRPr="001C55E1" w:rsidRDefault="001C55E1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Спорт в жизни студента</w:t>
            </w:r>
          </w:p>
        </w:tc>
        <w:tc>
          <w:tcPr>
            <w:tcW w:w="3544" w:type="dxa"/>
          </w:tcPr>
          <w:p w:rsidR="001C55E1" w:rsidRPr="001C55E1" w:rsidRDefault="00AF5E5D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1C55E1" w:rsidRPr="001C55E1">
              <w:rPr>
                <w:rFonts w:ascii="Times New Roman" w:hAnsi="Times New Roman" w:cs="Times New Roman"/>
                <w:sz w:val="24"/>
                <w:szCs w:val="24"/>
              </w:rPr>
              <w:t>/Ларюшина С.Г.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  <w:r w:rsidR="001C55E1"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1C55E1" w:rsidRPr="001C55E1" w:rsidRDefault="001C55E1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1C55E1" w:rsidTr="008E5C68">
        <w:tc>
          <w:tcPr>
            <w:tcW w:w="4644" w:type="dxa"/>
          </w:tcPr>
          <w:p w:rsidR="001C55E1" w:rsidRPr="001C55E1" w:rsidRDefault="001C55E1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Развитие скорости и координации средствами спортивных игр, применяемых на занятиях физической культурой</w:t>
            </w:r>
          </w:p>
        </w:tc>
        <w:tc>
          <w:tcPr>
            <w:tcW w:w="3544" w:type="dxa"/>
          </w:tcPr>
          <w:p w:rsidR="001C55E1" w:rsidRPr="001C55E1" w:rsidRDefault="00AF5E5D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Г.А./Сулейманова М.И.,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233" w:type="dxa"/>
          </w:tcPr>
          <w:p w:rsidR="001C55E1" w:rsidRPr="001C55E1" w:rsidRDefault="005725ED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БГУИР</w:t>
            </w:r>
          </w:p>
        </w:tc>
      </w:tr>
      <w:tr w:rsidR="001C55E1" w:rsidTr="008E5C68">
        <w:tc>
          <w:tcPr>
            <w:tcW w:w="4644" w:type="dxa"/>
          </w:tcPr>
          <w:p w:rsidR="001C55E1" w:rsidRPr="001C55E1" w:rsidRDefault="001C55E1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Спортивные идеалы в системе физического воспитания студенческой молодежи</w:t>
            </w:r>
          </w:p>
        </w:tc>
        <w:tc>
          <w:tcPr>
            <w:tcW w:w="3544" w:type="dxa"/>
          </w:tcPr>
          <w:p w:rsidR="001C55E1" w:rsidRPr="001C55E1" w:rsidRDefault="00AF5E5D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Максимович И.Н.</w:t>
            </w:r>
            <w:r w:rsidR="001C55E1" w:rsidRPr="001C55E1">
              <w:rPr>
                <w:rFonts w:ascii="Times New Roman" w:hAnsi="Times New Roman" w:cs="Times New Roman"/>
                <w:sz w:val="24"/>
                <w:szCs w:val="24"/>
              </w:rPr>
              <w:t>/Лукашевич 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233" w:type="dxa"/>
          </w:tcPr>
          <w:p w:rsidR="001C55E1" w:rsidRPr="001C55E1" w:rsidRDefault="001C55E1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1C55E1" w:rsidTr="008E5C68">
        <w:tc>
          <w:tcPr>
            <w:tcW w:w="4644" w:type="dxa"/>
          </w:tcPr>
          <w:p w:rsidR="001C55E1" w:rsidRPr="001C55E1" w:rsidRDefault="001C55E1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росто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–весовых показателей студентов юридического факультета</w:t>
            </w:r>
          </w:p>
        </w:tc>
        <w:tc>
          <w:tcPr>
            <w:tcW w:w="3544" w:type="dxa"/>
          </w:tcPr>
          <w:p w:rsidR="001C55E1" w:rsidRPr="001C55E1" w:rsidRDefault="00AF5E5D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Митько В.Г.</w:t>
            </w:r>
            <w:r w:rsidR="001C55E1" w:rsidRPr="001C55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C55E1" w:rsidRPr="001C55E1">
              <w:rPr>
                <w:rFonts w:ascii="Times New Roman" w:hAnsi="Times New Roman" w:cs="Times New Roman"/>
                <w:sz w:val="24"/>
                <w:szCs w:val="24"/>
              </w:rPr>
              <w:t>Самойлюк</w:t>
            </w:r>
            <w:proofErr w:type="spellEnd"/>
            <w:r w:rsidR="001C55E1"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233" w:type="dxa"/>
          </w:tcPr>
          <w:p w:rsidR="001C55E1" w:rsidRPr="001C55E1" w:rsidRDefault="001C55E1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1C55E1" w:rsidTr="008E5C68">
        <w:tc>
          <w:tcPr>
            <w:tcW w:w="4644" w:type="dxa"/>
          </w:tcPr>
          <w:p w:rsidR="001C55E1" w:rsidRPr="001C55E1" w:rsidRDefault="001C55E1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регламента соревнований </w:t>
            </w:r>
            <w:r w:rsidR="00AF5E5D"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UEFA </w:t>
            </w: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под влиянием опасности </w:t>
            </w: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</w:p>
        </w:tc>
        <w:tc>
          <w:tcPr>
            <w:tcW w:w="3544" w:type="dxa"/>
          </w:tcPr>
          <w:p w:rsidR="001C55E1" w:rsidRPr="001C55E1" w:rsidRDefault="00AF5E5D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 Н.А.</w:t>
            </w:r>
            <w:r w:rsidR="005725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725ED">
              <w:rPr>
                <w:rFonts w:ascii="Times New Roman" w:hAnsi="Times New Roman" w:cs="Times New Roman"/>
                <w:sz w:val="24"/>
                <w:szCs w:val="24"/>
              </w:rPr>
              <w:t>Люкевич</w:t>
            </w:r>
            <w:proofErr w:type="spellEnd"/>
            <w:r w:rsidR="005725ED"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 w:rsidR="005725E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5725ED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33" w:type="dxa"/>
          </w:tcPr>
          <w:p w:rsidR="001C55E1" w:rsidRPr="001C55E1" w:rsidRDefault="001C55E1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1C55E1" w:rsidTr="008E5C68">
        <w:tc>
          <w:tcPr>
            <w:tcW w:w="4644" w:type="dxa"/>
          </w:tcPr>
          <w:p w:rsidR="001C55E1" w:rsidRPr="001C55E1" w:rsidRDefault="001C55E1" w:rsidP="00AF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девочек в баскетболе: опыт </w:t>
            </w:r>
            <w:r w:rsidR="00AF5E5D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3544" w:type="dxa"/>
          </w:tcPr>
          <w:p w:rsidR="001C55E1" w:rsidRPr="001C55E1" w:rsidRDefault="00AF5E5D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Головчинер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  <w:r w:rsidR="001C55E1"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C55E1" w:rsidRPr="001C55E1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1C55E1" w:rsidRPr="001C55E1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33" w:type="dxa"/>
          </w:tcPr>
          <w:p w:rsidR="001C55E1" w:rsidRPr="001C55E1" w:rsidRDefault="001C55E1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CF0BA0" w:rsidTr="008E5C68">
        <w:tc>
          <w:tcPr>
            <w:tcW w:w="4644" w:type="dxa"/>
          </w:tcPr>
          <w:p w:rsidR="00CF0BA0" w:rsidRPr="001C55E1" w:rsidRDefault="008E5C68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Сон в жизни студентов технического вуза</w:t>
            </w:r>
          </w:p>
        </w:tc>
        <w:tc>
          <w:tcPr>
            <w:tcW w:w="3544" w:type="dxa"/>
          </w:tcPr>
          <w:p w:rsidR="00CF0BA0" w:rsidRPr="001C55E1" w:rsidRDefault="00AF5E5D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Попитич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Н.В./Мартынюк Н.С</w:t>
            </w:r>
            <w:r w:rsidR="008E5C68"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8E5C68" w:rsidRPr="001C55E1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8E5C68" w:rsidRPr="001C55E1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33" w:type="dxa"/>
          </w:tcPr>
          <w:p w:rsidR="00CF0BA0" w:rsidRPr="001C55E1" w:rsidRDefault="001C55E1" w:rsidP="001B0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5E1">
              <w:rPr>
                <w:rFonts w:ascii="Times New Roman" w:eastAsia="Times New Roman" w:hAnsi="Times New Roman" w:cs="Times New Roman"/>
                <w:sz w:val="24"/>
                <w:szCs w:val="24"/>
              </w:rPr>
              <w:t>БГТУ</w:t>
            </w:r>
          </w:p>
        </w:tc>
      </w:tr>
      <w:tr w:rsidR="001C55E1" w:rsidTr="008E5C68">
        <w:tc>
          <w:tcPr>
            <w:tcW w:w="4644" w:type="dxa"/>
          </w:tcPr>
          <w:p w:rsidR="001C55E1" w:rsidRPr="001C55E1" w:rsidRDefault="001C55E1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Использование вспомогательных средств и специальных приспособлений на занятиях</w:t>
            </w:r>
          </w:p>
        </w:tc>
        <w:tc>
          <w:tcPr>
            <w:tcW w:w="3544" w:type="dxa"/>
          </w:tcPr>
          <w:p w:rsidR="001C55E1" w:rsidRPr="001C55E1" w:rsidRDefault="00AF5E5D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Левчук В. /Черемных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233" w:type="dxa"/>
          </w:tcPr>
          <w:p w:rsidR="001C55E1" w:rsidRPr="001C55E1" w:rsidRDefault="001C55E1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1C55E1" w:rsidTr="008E5C68">
        <w:tc>
          <w:tcPr>
            <w:tcW w:w="4644" w:type="dxa"/>
          </w:tcPr>
          <w:p w:rsidR="001C55E1" w:rsidRPr="001C55E1" w:rsidRDefault="001C55E1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Правильное питание как составляющая часть здоровья</w:t>
            </w:r>
          </w:p>
        </w:tc>
        <w:tc>
          <w:tcPr>
            <w:tcW w:w="3544" w:type="dxa"/>
          </w:tcPr>
          <w:p w:rsidR="001C55E1" w:rsidRPr="001C55E1" w:rsidRDefault="00AF5E5D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Липина Е.Г.</w:t>
            </w:r>
            <w:r w:rsidR="001C55E1" w:rsidRPr="001C55E1">
              <w:rPr>
                <w:rFonts w:ascii="Times New Roman" w:hAnsi="Times New Roman" w:cs="Times New Roman"/>
                <w:sz w:val="24"/>
                <w:szCs w:val="24"/>
              </w:rPr>
              <w:t>/Гурина 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233" w:type="dxa"/>
          </w:tcPr>
          <w:p w:rsidR="001C55E1" w:rsidRPr="001C55E1" w:rsidRDefault="001C55E1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1C55E1" w:rsidTr="008E5C68">
        <w:tc>
          <w:tcPr>
            <w:tcW w:w="4644" w:type="dxa"/>
          </w:tcPr>
          <w:p w:rsidR="001C55E1" w:rsidRPr="001C55E1" w:rsidRDefault="001C55E1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Занятие физической культурой студентов в свободное время</w:t>
            </w:r>
          </w:p>
        </w:tc>
        <w:tc>
          <w:tcPr>
            <w:tcW w:w="3544" w:type="dxa"/>
          </w:tcPr>
          <w:p w:rsidR="001C55E1" w:rsidRDefault="00AF5E5D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1C55E1" w:rsidRPr="001C55E1">
              <w:rPr>
                <w:rFonts w:ascii="Times New Roman" w:hAnsi="Times New Roman" w:cs="Times New Roman"/>
                <w:sz w:val="24"/>
                <w:szCs w:val="24"/>
              </w:rPr>
              <w:t>/Домбровский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1B06BA" w:rsidRPr="001C55E1" w:rsidRDefault="001B06BA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C55E1" w:rsidRPr="001C55E1" w:rsidRDefault="001C55E1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1C55E1" w:rsidTr="008E5C68">
        <w:tc>
          <w:tcPr>
            <w:tcW w:w="4644" w:type="dxa"/>
          </w:tcPr>
          <w:p w:rsidR="001C55E1" w:rsidRPr="001C55E1" w:rsidRDefault="001C55E1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нём так мало говорят…</w:t>
            </w:r>
          </w:p>
        </w:tc>
        <w:tc>
          <w:tcPr>
            <w:tcW w:w="3544" w:type="dxa"/>
          </w:tcPr>
          <w:p w:rsidR="001C55E1" w:rsidRPr="001C55E1" w:rsidRDefault="000C6E92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</w:t>
            </w:r>
            <w:r w:rsidR="001C55E1" w:rsidRPr="001C5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233" w:type="dxa"/>
          </w:tcPr>
          <w:p w:rsidR="001C55E1" w:rsidRPr="001C55E1" w:rsidRDefault="001C55E1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1C55E1" w:rsidTr="008E5C68">
        <w:tc>
          <w:tcPr>
            <w:tcW w:w="4644" w:type="dxa"/>
          </w:tcPr>
          <w:p w:rsidR="001C55E1" w:rsidRPr="001C55E1" w:rsidRDefault="001C55E1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Роль физической культуры в современной жизни студенческой молодёжи</w:t>
            </w:r>
          </w:p>
        </w:tc>
        <w:tc>
          <w:tcPr>
            <w:tcW w:w="3544" w:type="dxa"/>
          </w:tcPr>
          <w:p w:rsidR="001C55E1" w:rsidRPr="001C55E1" w:rsidRDefault="00D30E93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В.Ю.,/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Э.Н., </w:t>
            </w:r>
            <w:r w:rsidR="000C6E9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33" w:type="dxa"/>
          </w:tcPr>
          <w:p w:rsidR="001C55E1" w:rsidRPr="001C55E1" w:rsidRDefault="001C55E1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1C55E1" w:rsidTr="008E5C68">
        <w:tc>
          <w:tcPr>
            <w:tcW w:w="4644" w:type="dxa"/>
          </w:tcPr>
          <w:p w:rsidR="001C55E1" w:rsidRPr="001C55E1" w:rsidRDefault="001C55E1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Роль воспитательной работы в формировании здорового образа жизни студентов</w:t>
            </w:r>
          </w:p>
        </w:tc>
        <w:tc>
          <w:tcPr>
            <w:tcW w:w="3544" w:type="dxa"/>
          </w:tcPr>
          <w:p w:rsidR="001C55E1" w:rsidRPr="001C55E1" w:rsidRDefault="005725ED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С.В./Сулейманова М.И.</w:t>
            </w:r>
          </w:p>
        </w:tc>
        <w:tc>
          <w:tcPr>
            <w:tcW w:w="2233" w:type="dxa"/>
          </w:tcPr>
          <w:p w:rsidR="001C55E1" w:rsidRPr="001C55E1" w:rsidRDefault="001C55E1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1C55E1" w:rsidTr="008E5C68">
        <w:tc>
          <w:tcPr>
            <w:tcW w:w="4644" w:type="dxa"/>
          </w:tcPr>
          <w:p w:rsidR="001C55E1" w:rsidRPr="001C55E1" w:rsidRDefault="001C55E1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Студенческий спорт</w:t>
            </w:r>
          </w:p>
        </w:tc>
        <w:tc>
          <w:tcPr>
            <w:tcW w:w="3544" w:type="dxa"/>
          </w:tcPr>
          <w:p w:rsidR="001C55E1" w:rsidRPr="001C55E1" w:rsidRDefault="005725ED" w:rsidP="008E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  <w:r w:rsidR="001C55E1" w:rsidRPr="001C55E1">
              <w:rPr>
                <w:rFonts w:ascii="Times New Roman" w:hAnsi="Times New Roman" w:cs="Times New Roman"/>
                <w:sz w:val="24"/>
                <w:szCs w:val="24"/>
              </w:rPr>
              <w:t>/Моисейчик Э.А.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33" w:type="dxa"/>
          </w:tcPr>
          <w:p w:rsidR="001C55E1" w:rsidRPr="001C55E1" w:rsidRDefault="001C55E1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C55E1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</w:tbl>
    <w:p w:rsidR="003E2492" w:rsidRDefault="003E2492" w:rsidP="00E86A37">
      <w:pPr>
        <w:spacing w:after="0" w:line="240" w:lineRule="auto"/>
        <w:ind w:left="567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E86A37" w:rsidRDefault="00E86A37" w:rsidP="00E86A37">
      <w:pPr>
        <w:spacing w:after="0" w:line="240" w:lineRule="auto"/>
        <w:ind w:left="567"/>
        <w:jc w:val="center"/>
        <w:rPr>
          <w:rFonts w:ascii="Georgia" w:hAnsi="Georgia" w:cs="Times New Roman"/>
          <w:b/>
          <w:i/>
          <w:iCs/>
          <w:sz w:val="24"/>
          <w:szCs w:val="24"/>
        </w:rPr>
      </w:pPr>
      <w:r w:rsidRPr="00FB64C9">
        <w:rPr>
          <w:rFonts w:ascii="Georgia" w:eastAsia="Times New Roman" w:hAnsi="Georgia" w:cs="Times New Roman"/>
          <w:b/>
          <w:sz w:val="28"/>
          <w:szCs w:val="28"/>
        </w:rPr>
        <w:t>Секция 2.</w:t>
      </w:r>
      <w:r w:rsidRPr="00FB64C9">
        <w:rPr>
          <w:rFonts w:ascii="Georgia" w:hAnsi="Georgia"/>
          <w:b/>
          <w:sz w:val="23"/>
          <w:szCs w:val="23"/>
        </w:rPr>
        <w:t xml:space="preserve"> </w:t>
      </w:r>
      <w:r w:rsidRPr="00FB64C9">
        <w:rPr>
          <w:rFonts w:ascii="Georgia" w:hAnsi="Georgia" w:cs="Times New Roman"/>
          <w:b/>
          <w:i/>
          <w:iCs/>
          <w:sz w:val="24"/>
          <w:szCs w:val="24"/>
        </w:rPr>
        <w:t>Социально</w:t>
      </w:r>
      <w:r w:rsidRPr="00FB64C9">
        <w:rPr>
          <w:rFonts w:ascii="Georgia" w:hAnsi="Georgia"/>
          <w:b/>
          <w:i/>
          <w:iCs/>
          <w:sz w:val="24"/>
          <w:szCs w:val="24"/>
        </w:rPr>
        <w:t>-</w:t>
      </w:r>
      <w:r w:rsidRPr="00FB64C9">
        <w:rPr>
          <w:rFonts w:ascii="Georgia" w:hAnsi="Georgia" w:cs="Times New Roman"/>
          <w:b/>
          <w:i/>
          <w:iCs/>
          <w:sz w:val="24"/>
          <w:szCs w:val="24"/>
        </w:rPr>
        <w:t>педагогические</w:t>
      </w:r>
      <w:r w:rsidRPr="00FB64C9">
        <w:rPr>
          <w:rFonts w:ascii="Georgia" w:hAnsi="Georgia"/>
          <w:b/>
          <w:i/>
          <w:iCs/>
          <w:sz w:val="24"/>
          <w:szCs w:val="24"/>
        </w:rPr>
        <w:t xml:space="preserve"> </w:t>
      </w:r>
      <w:r w:rsidRPr="00FB64C9">
        <w:rPr>
          <w:rFonts w:ascii="Georgia" w:hAnsi="Georgia" w:cs="Times New Roman"/>
          <w:b/>
          <w:i/>
          <w:iCs/>
          <w:sz w:val="24"/>
          <w:szCs w:val="24"/>
        </w:rPr>
        <w:t>и</w:t>
      </w:r>
      <w:r w:rsidRPr="00FB64C9">
        <w:rPr>
          <w:rFonts w:ascii="Georgia" w:hAnsi="Georgia"/>
          <w:b/>
          <w:i/>
          <w:iCs/>
          <w:sz w:val="24"/>
          <w:szCs w:val="24"/>
        </w:rPr>
        <w:t xml:space="preserve"> </w:t>
      </w:r>
      <w:r w:rsidRPr="00FB64C9">
        <w:rPr>
          <w:rFonts w:ascii="Georgia" w:hAnsi="Georgia" w:cs="Times New Roman"/>
          <w:b/>
          <w:i/>
          <w:iCs/>
          <w:sz w:val="24"/>
          <w:szCs w:val="24"/>
        </w:rPr>
        <w:t>психологические</w:t>
      </w:r>
      <w:r w:rsidRPr="00FB64C9">
        <w:rPr>
          <w:rFonts w:ascii="Georgia" w:hAnsi="Georgia"/>
          <w:b/>
          <w:i/>
          <w:iCs/>
          <w:sz w:val="24"/>
          <w:szCs w:val="24"/>
        </w:rPr>
        <w:t xml:space="preserve"> </w:t>
      </w:r>
      <w:r w:rsidRPr="00FB64C9">
        <w:rPr>
          <w:rFonts w:ascii="Georgia" w:hAnsi="Georgia" w:cs="Times New Roman"/>
          <w:b/>
          <w:i/>
          <w:iCs/>
          <w:sz w:val="24"/>
          <w:szCs w:val="24"/>
        </w:rPr>
        <w:t>аспекты</w:t>
      </w:r>
      <w:r w:rsidRPr="00FB64C9">
        <w:rPr>
          <w:rFonts w:ascii="Georgia" w:hAnsi="Georgia"/>
          <w:b/>
          <w:i/>
          <w:iCs/>
          <w:sz w:val="24"/>
          <w:szCs w:val="24"/>
        </w:rPr>
        <w:t xml:space="preserve"> </w:t>
      </w:r>
      <w:r w:rsidRPr="00FB64C9">
        <w:rPr>
          <w:rFonts w:ascii="Georgia" w:hAnsi="Georgia" w:cs="Times New Roman"/>
          <w:b/>
          <w:i/>
          <w:iCs/>
          <w:sz w:val="24"/>
          <w:szCs w:val="24"/>
        </w:rPr>
        <w:t>физического</w:t>
      </w:r>
      <w:r w:rsidRPr="00FB64C9">
        <w:rPr>
          <w:rFonts w:ascii="Georgia" w:hAnsi="Georgia"/>
          <w:b/>
          <w:i/>
          <w:iCs/>
          <w:sz w:val="24"/>
          <w:szCs w:val="24"/>
        </w:rPr>
        <w:t xml:space="preserve"> </w:t>
      </w:r>
      <w:r w:rsidRPr="00FB64C9">
        <w:rPr>
          <w:rFonts w:ascii="Georgia" w:hAnsi="Georgia" w:cs="Times New Roman"/>
          <w:b/>
          <w:i/>
          <w:iCs/>
          <w:sz w:val="24"/>
          <w:szCs w:val="24"/>
        </w:rPr>
        <w:t>воспитания</w:t>
      </w:r>
      <w:r w:rsidRPr="00FB64C9">
        <w:rPr>
          <w:rFonts w:ascii="Georgia" w:hAnsi="Georgia"/>
          <w:b/>
          <w:i/>
          <w:iCs/>
          <w:sz w:val="24"/>
          <w:szCs w:val="24"/>
        </w:rPr>
        <w:t xml:space="preserve"> </w:t>
      </w:r>
      <w:r w:rsidRPr="00FB64C9">
        <w:rPr>
          <w:rFonts w:ascii="Georgia" w:hAnsi="Georgia" w:cs="Times New Roman"/>
          <w:b/>
          <w:i/>
          <w:iCs/>
          <w:sz w:val="24"/>
          <w:szCs w:val="24"/>
        </w:rPr>
        <w:t>студенческой</w:t>
      </w:r>
      <w:r w:rsidRPr="00FB64C9">
        <w:rPr>
          <w:rFonts w:ascii="Georgia" w:hAnsi="Georgia"/>
          <w:b/>
          <w:i/>
          <w:iCs/>
          <w:sz w:val="24"/>
          <w:szCs w:val="24"/>
        </w:rPr>
        <w:t xml:space="preserve"> </w:t>
      </w:r>
      <w:r w:rsidRPr="00FB64C9">
        <w:rPr>
          <w:rFonts w:ascii="Georgia" w:hAnsi="Georgia" w:cs="Times New Roman"/>
          <w:b/>
          <w:i/>
          <w:iCs/>
          <w:sz w:val="24"/>
          <w:szCs w:val="24"/>
        </w:rPr>
        <w:t>молодежи</w:t>
      </w:r>
    </w:p>
    <w:p w:rsidR="005725ED" w:rsidRPr="00FB64C9" w:rsidRDefault="005725ED" w:rsidP="00E86A37">
      <w:pPr>
        <w:spacing w:after="0" w:line="240" w:lineRule="auto"/>
        <w:ind w:left="567"/>
        <w:jc w:val="center"/>
        <w:rPr>
          <w:rFonts w:ascii="Georgia" w:hAnsi="Georgia" w:cs="Times New Roman"/>
          <w:b/>
          <w:i/>
          <w:iCs/>
          <w:sz w:val="24"/>
          <w:szCs w:val="24"/>
        </w:rPr>
      </w:pPr>
    </w:p>
    <w:tbl>
      <w:tblPr>
        <w:tblStyle w:val="af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644"/>
        <w:gridCol w:w="3544"/>
        <w:gridCol w:w="2233"/>
      </w:tblGrid>
      <w:tr w:rsidR="003B1BFC" w:rsidTr="008E5C68">
        <w:trPr>
          <w:trHeight w:val="700"/>
        </w:trPr>
        <w:tc>
          <w:tcPr>
            <w:tcW w:w="4644" w:type="dxa"/>
            <w:shd w:val="clear" w:color="auto" w:fill="C00000"/>
            <w:vAlign w:val="center"/>
          </w:tcPr>
          <w:p w:rsidR="003B1BFC" w:rsidRPr="003B1BFC" w:rsidRDefault="003B1BFC" w:rsidP="008E5C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3544" w:type="dxa"/>
            <w:shd w:val="clear" w:color="auto" w:fill="C00000"/>
            <w:vAlign w:val="center"/>
          </w:tcPr>
          <w:p w:rsidR="003B1BFC" w:rsidRPr="003B1BFC" w:rsidRDefault="003B1BFC" w:rsidP="008E5C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Докладчи</w:t>
            </w:r>
            <w:proofErr w:type="gramStart"/>
            <w:r w:rsidRPr="003B1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3B1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и)/Руководитель</w:t>
            </w:r>
          </w:p>
        </w:tc>
        <w:tc>
          <w:tcPr>
            <w:tcW w:w="2233" w:type="dxa"/>
            <w:shd w:val="clear" w:color="auto" w:fill="C00000"/>
            <w:vAlign w:val="center"/>
          </w:tcPr>
          <w:p w:rsidR="003B1BFC" w:rsidRPr="003B1BFC" w:rsidRDefault="003B1BFC" w:rsidP="008E5C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8E5C68" w:rsidTr="008E5C68">
        <w:tc>
          <w:tcPr>
            <w:tcW w:w="4644" w:type="dxa"/>
          </w:tcPr>
          <w:p w:rsidR="008E5C68" w:rsidRPr="005725ED" w:rsidRDefault="008E5C68" w:rsidP="00572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Статистический анализ нападающих ФК Рух</w:t>
            </w:r>
          </w:p>
        </w:tc>
        <w:tc>
          <w:tcPr>
            <w:tcW w:w="3544" w:type="dxa"/>
          </w:tcPr>
          <w:p w:rsidR="008E5C68" w:rsidRPr="005725ED" w:rsidRDefault="005725ED" w:rsidP="00572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В.В.</w:t>
            </w:r>
            <w:r w:rsidR="008E5C68" w:rsidRPr="005725ED">
              <w:rPr>
                <w:rFonts w:ascii="Times New Roman" w:hAnsi="Times New Roman" w:cs="Times New Roman"/>
                <w:sz w:val="24"/>
                <w:szCs w:val="24"/>
              </w:rPr>
              <w:t>/Белый К.И.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33" w:type="dxa"/>
          </w:tcPr>
          <w:p w:rsidR="008E5C68" w:rsidRPr="005725ED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Tr="008E5C68">
        <w:tc>
          <w:tcPr>
            <w:tcW w:w="4644" w:type="dxa"/>
          </w:tcPr>
          <w:p w:rsidR="008E5C68" w:rsidRPr="005725ED" w:rsidRDefault="008E5C68" w:rsidP="00572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3544" w:type="dxa"/>
          </w:tcPr>
          <w:p w:rsidR="008E5C68" w:rsidRPr="005725ED" w:rsidRDefault="005725ED" w:rsidP="00572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Семейко А.В.</w:t>
            </w:r>
            <w:r w:rsidR="008E5C68" w:rsidRPr="005725ED">
              <w:rPr>
                <w:rFonts w:ascii="Times New Roman" w:hAnsi="Times New Roman" w:cs="Times New Roman"/>
                <w:sz w:val="24"/>
                <w:szCs w:val="24"/>
              </w:rPr>
              <w:t>/Ларюшина С.Г.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233" w:type="dxa"/>
          </w:tcPr>
          <w:p w:rsidR="008E5C68" w:rsidRPr="005725ED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Tr="008E5C68">
        <w:tc>
          <w:tcPr>
            <w:tcW w:w="4644" w:type="dxa"/>
          </w:tcPr>
          <w:p w:rsidR="008E5C68" w:rsidRPr="005725ED" w:rsidRDefault="005725ED" w:rsidP="00572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Вредные привычки в жизни студентов</w:t>
            </w:r>
          </w:p>
        </w:tc>
        <w:tc>
          <w:tcPr>
            <w:tcW w:w="3544" w:type="dxa"/>
          </w:tcPr>
          <w:p w:rsidR="008E5C68" w:rsidRDefault="008E5C68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Ромбак</w:t>
            </w:r>
            <w:proofErr w:type="spellEnd"/>
            <w:r w:rsidRPr="005725ED">
              <w:rPr>
                <w:rFonts w:ascii="Times New Roman" w:hAnsi="Times New Roman" w:cs="Times New Roman"/>
                <w:sz w:val="24"/>
                <w:szCs w:val="24"/>
              </w:rPr>
              <w:t xml:space="preserve"> М.В./Ларюшина С.Г.</w:t>
            </w:r>
            <w:r w:rsidR="005725ED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  <w:p w:rsidR="007D41F0" w:rsidRPr="005725ED" w:rsidRDefault="007D41F0" w:rsidP="00572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E5C68" w:rsidRPr="005725ED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Tr="008E5C68">
        <w:tc>
          <w:tcPr>
            <w:tcW w:w="4644" w:type="dxa"/>
          </w:tcPr>
          <w:p w:rsidR="008E5C68" w:rsidRPr="005725ED" w:rsidRDefault="005725ED" w:rsidP="00572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Правильное питание в повседневной жизни студентов</w:t>
            </w:r>
          </w:p>
        </w:tc>
        <w:tc>
          <w:tcPr>
            <w:tcW w:w="3544" w:type="dxa"/>
          </w:tcPr>
          <w:p w:rsidR="008E5C68" w:rsidRPr="005725ED" w:rsidRDefault="008E5C68" w:rsidP="00572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Желткович</w:t>
            </w:r>
            <w:proofErr w:type="spellEnd"/>
            <w:r w:rsidRPr="005725ED">
              <w:rPr>
                <w:rFonts w:ascii="Times New Roman" w:hAnsi="Times New Roman" w:cs="Times New Roman"/>
                <w:sz w:val="24"/>
                <w:szCs w:val="24"/>
              </w:rPr>
              <w:t xml:space="preserve"> М. В./</w:t>
            </w:r>
            <w:proofErr w:type="spellStart"/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 w:rsidRPr="005725ED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  <w:r w:rsidR="005725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725E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5725E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5725ED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233" w:type="dxa"/>
          </w:tcPr>
          <w:p w:rsidR="008E5C68" w:rsidRPr="005725ED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Tr="008E5C68">
        <w:tc>
          <w:tcPr>
            <w:tcW w:w="4644" w:type="dxa"/>
          </w:tcPr>
          <w:p w:rsidR="008E5C68" w:rsidRPr="005725ED" w:rsidRDefault="005725ED" w:rsidP="00572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Влияние физической активности на развитие творческого потенциала студентов</w:t>
            </w:r>
          </w:p>
        </w:tc>
        <w:tc>
          <w:tcPr>
            <w:tcW w:w="3544" w:type="dxa"/>
          </w:tcPr>
          <w:p w:rsidR="008E5C68" w:rsidRPr="005725ED" w:rsidRDefault="005725ED" w:rsidP="00572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Моисейчик А.Э.</w:t>
            </w:r>
            <w:r w:rsidR="008E5C68" w:rsidRPr="005725ED">
              <w:rPr>
                <w:rFonts w:ascii="Times New Roman" w:hAnsi="Times New Roman" w:cs="Times New Roman"/>
                <w:sz w:val="24"/>
                <w:szCs w:val="24"/>
              </w:rPr>
              <w:t>/Моисейчик Э.А.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33" w:type="dxa"/>
          </w:tcPr>
          <w:p w:rsidR="008E5C68" w:rsidRPr="005725ED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Tr="008E5C68">
        <w:tc>
          <w:tcPr>
            <w:tcW w:w="4644" w:type="dxa"/>
          </w:tcPr>
          <w:p w:rsidR="008E5C68" w:rsidRPr="005725ED" w:rsidRDefault="008E5C68" w:rsidP="00572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Гигиеническая гимнастика в современной жизни человека</w:t>
            </w:r>
          </w:p>
        </w:tc>
        <w:tc>
          <w:tcPr>
            <w:tcW w:w="3544" w:type="dxa"/>
          </w:tcPr>
          <w:p w:rsidR="008E5C68" w:rsidRPr="005725ED" w:rsidRDefault="005725ED" w:rsidP="00572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 w:rsidR="008E5C68" w:rsidRPr="005725ED">
              <w:rPr>
                <w:rFonts w:ascii="Times New Roman" w:hAnsi="Times New Roman" w:cs="Times New Roman"/>
                <w:sz w:val="24"/>
                <w:szCs w:val="24"/>
              </w:rPr>
              <w:t>/Ларюшина С.Г.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233" w:type="dxa"/>
          </w:tcPr>
          <w:p w:rsidR="008E5C68" w:rsidRPr="005725ED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Tr="008E5C68">
        <w:tc>
          <w:tcPr>
            <w:tcW w:w="4644" w:type="dxa"/>
          </w:tcPr>
          <w:p w:rsidR="008E5C68" w:rsidRPr="005725ED" w:rsidRDefault="005725ED" w:rsidP="00572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Культура здорового образа жизни студента и технология ее формирования</w:t>
            </w:r>
          </w:p>
        </w:tc>
        <w:tc>
          <w:tcPr>
            <w:tcW w:w="3544" w:type="dxa"/>
          </w:tcPr>
          <w:p w:rsidR="008E5C68" w:rsidRPr="005725ED" w:rsidRDefault="008E5C68" w:rsidP="00572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Гомон М.В./</w:t>
            </w:r>
            <w:proofErr w:type="spellStart"/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 w:rsidRPr="005725ED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  <w:r w:rsidR="005725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725E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5725E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5725ED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233" w:type="dxa"/>
          </w:tcPr>
          <w:p w:rsidR="008E5C68" w:rsidRPr="005725ED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Tr="008E5C68">
        <w:tc>
          <w:tcPr>
            <w:tcW w:w="4644" w:type="dxa"/>
          </w:tcPr>
          <w:p w:rsidR="008E5C68" w:rsidRPr="005725ED" w:rsidRDefault="008E5C68" w:rsidP="00572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 нападающего на начальном этапе учебно-тренировочного процесса</w:t>
            </w:r>
          </w:p>
        </w:tc>
        <w:tc>
          <w:tcPr>
            <w:tcW w:w="3544" w:type="dxa"/>
          </w:tcPr>
          <w:p w:rsidR="008E5C68" w:rsidRPr="005725ED" w:rsidRDefault="005725ED" w:rsidP="00572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Н.В.</w:t>
            </w:r>
            <w:r w:rsidR="008E5C68" w:rsidRPr="005725ED">
              <w:rPr>
                <w:rFonts w:ascii="Times New Roman" w:hAnsi="Times New Roman" w:cs="Times New Roman"/>
                <w:sz w:val="24"/>
                <w:szCs w:val="24"/>
              </w:rPr>
              <w:t>/Родин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233" w:type="dxa"/>
          </w:tcPr>
          <w:p w:rsidR="008E5C68" w:rsidRPr="005725ED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Tr="008E5C68">
        <w:tc>
          <w:tcPr>
            <w:tcW w:w="4644" w:type="dxa"/>
          </w:tcPr>
          <w:p w:rsidR="008E5C68" w:rsidRPr="005725ED" w:rsidRDefault="008E5C68" w:rsidP="00572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Силовая подготовка защитников в современном хоккее с шайбой</w:t>
            </w:r>
          </w:p>
        </w:tc>
        <w:tc>
          <w:tcPr>
            <w:tcW w:w="3544" w:type="dxa"/>
          </w:tcPr>
          <w:p w:rsidR="008E5C68" w:rsidRPr="005725ED" w:rsidRDefault="005725ED" w:rsidP="00572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="008E5C68" w:rsidRPr="005725ED">
              <w:rPr>
                <w:rFonts w:ascii="Times New Roman" w:hAnsi="Times New Roman" w:cs="Times New Roman"/>
                <w:sz w:val="24"/>
                <w:szCs w:val="24"/>
              </w:rPr>
              <w:t>/Белый К.И.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33" w:type="dxa"/>
          </w:tcPr>
          <w:p w:rsidR="008E5C68" w:rsidRPr="005725ED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Tr="008E5C68">
        <w:tc>
          <w:tcPr>
            <w:tcW w:w="4644" w:type="dxa"/>
          </w:tcPr>
          <w:p w:rsidR="008E5C68" w:rsidRPr="005725ED" w:rsidRDefault="008E5C68" w:rsidP="00572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выступления молодежной сборной по волейболу на чемпионате Европы</w:t>
            </w:r>
          </w:p>
        </w:tc>
        <w:tc>
          <w:tcPr>
            <w:tcW w:w="3544" w:type="dxa"/>
          </w:tcPr>
          <w:p w:rsidR="008E5C68" w:rsidRPr="005725ED" w:rsidRDefault="005725ED" w:rsidP="00572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Полетило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  <w:r w:rsidR="008E5C68" w:rsidRPr="005725ED">
              <w:rPr>
                <w:rFonts w:ascii="Times New Roman" w:hAnsi="Times New Roman" w:cs="Times New Roman"/>
                <w:sz w:val="24"/>
                <w:szCs w:val="24"/>
              </w:rPr>
              <w:t>/Белый К.И.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33" w:type="dxa"/>
          </w:tcPr>
          <w:p w:rsidR="008E5C68" w:rsidRPr="005725ED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Tr="008E5C68">
        <w:tc>
          <w:tcPr>
            <w:tcW w:w="4644" w:type="dxa"/>
          </w:tcPr>
          <w:p w:rsidR="008E5C68" w:rsidRPr="005725ED" w:rsidRDefault="008E5C68" w:rsidP="00572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Анализ игры средней линии команды БОЦОР за сезон 2020</w:t>
            </w:r>
          </w:p>
        </w:tc>
        <w:tc>
          <w:tcPr>
            <w:tcW w:w="3544" w:type="dxa"/>
          </w:tcPr>
          <w:p w:rsidR="008E5C68" w:rsidRPr="005725ED" w:rsidRDefault="005725ED" w:rsidP="00572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  <w:r w:rsidR="008E5C68" w:rsidRPr="005725ED">
              <w:rPr>
                <w:rFonts w:ascii="Times New Roman" w:hAnsi="Times New Roman" w:cs="Times New Roman"/>
                <w:sz w:val="24"/>
                <w:szCs w:val="24"/>
              </w:rPr>
              <w:t>/Якубович С.К.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233" w:type="dxa"/>
          </w:tcPr>
          <w:p w:rsidR="008E5C68" w:rsidRPr="005725ED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Tr="008E5C68">
        <w:tc>
          <w:tcPr>
            <w:tcW w:w="4644" w:type="dxa"/>
          </w:tcPr>
          <w:p w:rsidR="008E5C68" w:rsidRPr="005725ED" w:rsidRDefault="005725ED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состояние студенческого спорта в республике </w:t>
            </w:r>
            <w:proofErr w:type="spellStart"/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  <w:proofErr w:type="spellEnd"/>
          </w:p>
        </w:tc>
        <w:tc>
          <w:tcPr>
            <w:tcW w:w="3544" w:type="dxa"/>
          </w:tcPr>
          <w:p w:rsidR="008E5C68" w:rsidRPr="005725ED" w:rsidRDefault="005725ED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8E5C68" w:rsidRPr="005725ED">
              <w:rPr>
                <w:rFonts w:ascii="Times New Roman" w:hAnsi="Times New Roman" w:cs="Times New Roman"/>
                <w:sz w:val="24"/>
                <w:szCs w:val="24"/>
              </w:rPr>
              <w:t>/Гузаревич И.М.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233" w:type="dxa"/>
          </w:tcPr>
          <w:p w:rsidR="008E5C68" w:rsidRPr="005725ED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Tr="008E5C68">
        <w:tc>
          <w:tcPr>
            <w:tcW w:w="4644" w:type="dxa"/>
          </w:tcPr>
          <w:p w:rsidR="008E5C68" w:rsidRPr="005725ED" w:rsidRDefault="005725ED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Влияние никотина на организм человека</w:t>
            </w:r>
          </w:p>
        </w:tc>
        <w:tc>
          <w:tcPr>
            <w:tcW w:w="3544" w:type="dxa"/>
          </w:tcPr>
          <w:p w:rsidR="008E5C68" w:rsidRPr="005725ED" w:rsidRDefault="008E5C68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Царикович</w:t>
            </w:r>
            <w:proofErr w:type="spellEnd"/>
            <w:r w:rsidRPr="005725ED">
              <w:rPr>
                <w:rFonts w:ascii="Times New Roman" w:hAnsi="Times New Roman" w:cs="Times New Roman"/>
                <w:sz w:val="24"/>
                <w:szCs w:val="24"/>
              </w:rPr>
              <w:t xml:space="preserve"> В.В./Ларюшина С.Г.</w:t>
            </w:r>
            <w:r w:rsidR="005725ED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233" w:type="dxa"/>
          </w:tcPr>
          <w:p w:rsidR="008E5C68" w:rsidRPr="005725ED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Tr="008E5C68">
        <w:tc>
          <w:tcPr>
            <w:tcW w:w="4644" w:type="dxa"/>
          </w:tcPr>
          <w:p w:rsidR="008E5C68" w:rsidRPr="005725ED" w:rsidRDefault="005725ED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Режим дня и здоровье студентов</w:t>
            </w:r>
          </w:p>
        </w:tc>
        <w:tc>
          <w:tcPr>
            <w:tcW w:w="3544" w:type="dxa"/>
          </w:tcPr>
          <w:p w:rsidR="008E5C68" w:rsidRPr="005725ED" w:rsidRDefault="008E5C68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Балюк</w:t>
            </w:r>
            <w:proofErr w:type="spellEnd"/>
            <w:r w:rsidRPr="005725ED">
              <w:rPr>
                <w:rFonts w:ascii="Times New Roman" w:hAnsi="Times New Roman" w:cs="Times New Roman"/>
                <w:sz w:val="24"/>
                <w:szCs w:val="24"/>
              </w:rPr>
              <w:t xml:space="preserve"> Ю.С./Моисейчик Э.А.</w:t>
            </w:r>
            <w:r w:rsidR="005725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725E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5725ED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33" w:type="dxa"/>
          </w:tcPr>
          <w:p w:rsidR="008E5C68" w:rsidRPr="005725ED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Tr="008E5C68">
        <w:tc>
          <w:tcPr>
            <w:tcW w:w="4644" w:type="dxa"/>
          </w:tcPr>
          <w:p w:rsidR="008E5C68" w:rsidRPr="005725ED" w:rsidRDefault="005725ED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Роль фитнеса в жизни студента</w:t>
            </w:r>
          </w:p>
        </w:tc>
        <w:tc>
          <w:tcPr>
            <w:tcW w:w="3544" w:type="dxa"/>
          </w:tcPr>
          <w:p w:rsidR="008E5C68" w:rsidRPr="005725ED" w:rsidRDefault="008E5C68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Голуб К. А./Ларюшина С.Г.</w:t>
            </w:r>
            <w:r w:rsidR="005725ED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233" w:type="dxa"/>
          </w:tcPr>
          <w:p w:rsidR="008E5C68" w:rsidRPr="005725ED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Tr="008E5C68">
        <w:tc>
          <w:tcPr>
            <w:tcW w:w="4644" w:type="dxa"/>
          </w:tcPr>
          <w:p w:rsidR="008E5C68" w:rsidRPr="005725ED" w:rsidRDefault="005725ED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Анализ участия советских спортсменов на летних олимпийских играх</w:t>
            </w:r>
          </w:p>
        </w:tc>
        <w:tc>
          <w:tcPr>
            <w:tcW w:w="3544" w:type="dxa"/>
          </w:tcPr>
          <w:p w:rsidR="008E5C68" w:rsidRPr="005725ED" w:rsidRDefault="005725ED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8E5C68" w:rsidRPr="005725ED">
              <w:rPr>
                <w:rFonts w:ascii="Times New Roman" w:hAnsi="Times New Roman" w:cs="Times New Roman"/>
                <w:sz w:val="24"/>
                <w:szCs w:val="24"/>
              </w:rPr>
              <w:t>/Якубович С.К.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233" w:type="dxa"/>
          </w:tcPr>
          <w:p w:rsidR="008E5C68" w:rsidRPr="005725ED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Tr="008E5C68">
        <w:tc>
          <w:tcPr>
            <w:tcW w:w="4644" w:type="dxa"/>
          </w:tcPr>
          <w:p w:rsidR="008E5C68" w:rsidRPr="005725ED" w:rsidRDefault="005725ED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О вреде курения</w:t>
            </w:r>
          </w:p>
        </w:tc>
        <w:tc>
          <w:tcPr>
            <w:tcW w:w="3544" w:type="dxa"/>
          </w:tcPr>
          <w:p w:rsidR="008E5C68" w:rsidRPr="005725ED" w:rsidRDefault="005725ED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A87">
              <w:rPr>
                <w:rFonts w:ascii="Times New Roman" w:hAnsi="Times New Roman" w:cs="Times New Roman"/>
                <w:sz w:val="24"/>
                <w:szCs w:val="24"/>
              </w:rPr>
              <w:t>Шинкаревич</w:t>
            </w:r>
            <w:proofErr w:type="spellEnd"/>
            <w:r w:rsidRPr="00176A87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8E5C68" w:rsidRPr="005725ED">
              <w:rPr>
                <w:rFonts w:ascii="Times New Roman" w:hAnsi="Times New Roman" w:cs="Times New Roman"/>
                <w:sz w:val="24"/>
                <w:szCs w:val="24"/>
              </w:rPr>
              <w:t>/Шмолик С.П.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233" w:type="dxa"/>
          </w:tcPr>
          <w:p w:rsidR="008E5C68" w:rsidRPr="005725ED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Tr="008E5C68">
        <w:tc>
          <w:tcPr>
            <w:tcW w:w="4644" w:type="dxa"/>
          </w:tcPr>
          <w:p w:rsidR="008E5C68" w:rsidRPr="005725ED" w:rsidRDefault="008E5C68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Сравнительныи</w:t>
            </w:r>
            <w:proofErr w:type="spellEnd"/>
            <w:r w:rsidRPr="005725ED">
              <w:rPr>
                <w:rFonts w:ascii="Times New Roman" w:hAnsi="Times New Roman" w:cs="Times New Roman"/>
                <w:sz w:val="24"/>
                <w:szCs w:val="24"/>
              </w:rPr>
              <w:t xml:space="preserve">̆ анализ </w:t>
            </w:r>
            <w:proofErr w:type="spellStart"/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действии</w:t>
            </w:r>
            <w:proofErr w:type="spellEnd"/>
            <w:r w:rsidRPr="005725ED">
              <w:rPr>
                <w:rFonts w:ascii="Times New Roman" w:hAnsi="Times New Roman" w:cs="Times New Roman"/>
                <w:sz w:val="24"/>
                <w:szCs w:val="24"/>
              </w:rPr>
              <w:t xml:space="preserve">̆ </w:t>
            </w:r>
            <w:proofErr w:type="gramStart"/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центрового</w:t>
            </w:r>
            <w:proofErr w:type="gramEnd"/>
            <w:r w:rsidRPr="005725ED">
              <w:rPr>
                <w:rFonts w:ascii="Times New Roman" w:hAnsi="Times New Roman" w:cs="Times New Roman"/>
                <w:sz w:val="24"/>
                <w:szCs w:val="24"/>
              </w:rPr>
              <w:t xml:space="preserve"> в команде сборной Брестской области</w:t>
            </w:r>
          </w:p>
        </w:tc>
        <w:tc>
          <w:tcPr>
            <w:tcW w:w="3544" w:type="dxa"/>
          </w:tcPr>
          <w:p w:rsidR="008E5C68" w:rsidRPr="005725ED" w:rsidRDefault="00D76820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 В.В.</w:t>
            </w:r>
            <w:r w:rsidR="008E5C68" w:rsidRPr="005725ED">
              <w:rPr>
                <w:rFonts w:ascii="Times New Roman" w:hAnsi="Times New Roman" w:cs="Times New Roman"/>
                <w:sz w:val="24"/>
                <w:szCs w:val="24"/>
              </w:rPr>
              <w:t>/Якубович С.К.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233" w:type="dxa"/>
          </w:tcPr>
          <w:p w:rsidR="008E5C68" w:rsidRPr="005725ED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Tr="008E5C68">
        <w:tc>
          <w:tcPr>
            <w:tcW w:w="4644" w:type="dxa"/>
          </w:tcPr>
          <w:p w:rsidR="008E5C68" w:rsidRPr="005725ED" w:rsidRDefault="00D76820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здорового образа жизни в </w:t>
            </w:r>
            <w:proofErr w:type="gramStart"/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высших</w:t>
            </w:r>
            <w:proofErr w:type="gramEnd"/>
            <w:r w:rsidRPr="005725ED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заведения</w:t>
            </w:r>
          </w:p>
        </w:tc>
        <w:tc>
          <w:tcPr>
            <w:tcW w:w="3544" w:type="dxa"/>
          </w:tcPr>
          <w:p w:rsidR="008E5C68" w:rsidRPr="005725ED" w:rsidRDefault="008E5C68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Внучко</w:t>
            </w:r>
            <w:proofErr w:type="spellEnd"/>
            <w:r w:rsidRPr="005725ED">
              <w:rPr>
                <w:rFonts w:ascii="Times New Roman" w:hAnsi="Times New Roman" w:cs="Times New Roman"/>
                <w:sz w:val="24"/>
                <w:szCs w:val="24"/>
              </w:rPr>
              <w:t xml:space="preserve"> А.В./Моисейчик Э.А.</w:t>
            </w:r>
            <w:r w:rsidR="00D768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6820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D7682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33" w:type="dxa"/>
          </w:tcPr>
          <w:p w:rsidR="008E5C68" w:rsidRPr="005725ED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Tr="008E5C68">
        <w:tc>
          <w:tcPr>
            <w:tcW w:w="4644" w:type="dxa"/>
          </w:tcPr>
          <w:p w:rsidR="008E5C68" w:rsidRPr="005725ED" w:rsidRDefault="00D76820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Анализ участия советских спортсменов на летних олимпийских играх</w:t>
            </w:r>
          </w:p>
        </w:tc>
        <w:tc>
          <w:tcPr>
            <w:tcW w:w="3544" w:type="dxa"/>
          </w:tcPr>
          <w:p w:rsidR="008E5C68" w:rsidRPr="005725ED" w:rsidRDefault="00176A87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8E5C68" w:rsidRPr="005725ED">
              <w:rPr>
                <w:rFonts w:ascii="Times New Roman" w:hAnsi="Times New Roman" w:cs="Times New Roman"/>
                <w:sz w:val="24"/>
                <w:szCs w:val="24"/>
              </w:rPr>
              <w:t>/Якубович С.К.</w:t>
            </w:r>
            <w:r w:rsidR="00D768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682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D7682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76820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233" w:type="dxa"/>
          </w:tcPr>
          <w:p w:rsidR="008E5C68" w:rsidRPr="005725ED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Tr="008E5C68">
        <w:tc>
          <w:tcPr>
            <w:tcW w:w="4644" w:type="dxa"/>
          </w:tcPr>
          <w:p w:rsidR="008E5C68" w:rsidRPr="005725ED" w:rsidRDefault="00D76820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 вратаря в учебных тренировочных кружках</w:t>
            </w:r>
          </w:p>
        </w:tc>
        <w:tc>
          <w:tcPr>
            <w:tcW w:w="3544" w:type="dxa"/>
          </w:tcPr>
          <w:p w:rsidR="008E5C68" w:rsidRPr="005725ED" w:rsidRDefault="00D76820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  <w:r w:rsidR="008E5C68" w:rsidRPr="005725ED">
              <w:rPr>
                <w:rFonts w:ascii="Times New Roman" w:hAnsi="Times New Roman" w:cs="Times New Roman"/>
                <w:sz w:val="24"/>
                <w:szCs w:val="24"/>
              </w:rPr>
              <w:t>/Родин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233" w:type="dxa"/>
          </w:tcPr>
          <w:p w:rsidR="008E5C68" w:rsidRPr="005725ED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Tr="008E5C68">
        <w:tc>
          <w:tcPr>
            <w:tcW w:w="4644" w:type="dxa"/>
          </w:tcPr>
          <w:p w:rsidR="008E5C68" w:rsidRPr="005725ED" w:rsidRDefault="008E5C68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Проблема перетренированности в спорте</w:t>
            </w:r>
          </w:p>
        </w:tc>
        <w:tc>
          <w:tcPr>
            <w:tcW w:w="3544" w:type="dxa"/>
          </w:tcPr>
          <w:p w:rsidR="008E5C68" w:rsidRPr="005725ED" w:rsidRDefault="008E5C68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Тельпук</w:t>
            </w:r>
            <w:proofErr w:type="spellEnd"/>
            <w:r w:rsidRPr="005725E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Иванович/Вольский Д.И.</w:t>
            </w:r>
          </w:p>
        </w:tc>
        <w:tc>
          <w:tcPr>
            <w:tcW w:w="2233" w:type="dxa"/>
          </w:tcPr>
          <w:p w:rsidR="008E5C68" w:rsidRPr="005725ED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Tr="008E5C68">
        <w:tc>
          <w:tcPr>
            <w:tcW w:w="4644" w:type="dxa"/>
          </w:tcPr>
          <w:p w:rsidR="008E5C68" w:rsidRPr="005725ED" w:rsidRDefault="00D76820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Уплыў</w:t>
            </w:r>
            <w:proofErr w:type="spellEnd"/>
            <w:r w:rsidRPr="00572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фізічнай</w:t>
            </w:r>
            <w:proofErr w:type="spellEnd"/>
            <w:r w:rsidRPr="005725E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і спорту на </w:t>
            </w:r>
            <w:proofErr w:type="spellStart"/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жыццё</w:t>
            </w:r>
            <w:proofErr w:type="spellEnd"/>
            <w:r w:rsidRPr="00572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студэнтаў</w:t>
            </w:r>
            <w:proofErr w:type="spellEnd"/>
          </w:p>
        </w:tc>
        <w:tc>
          <w:tcPr>
            <w:tcW w:w="3544" w:type="dxa"/>
          </w:tcPr>
          <w:p w:rsidR="008E5C68" w:rsidRPr="005725ED" w:rsidRDefault="00D76820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Правалава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  <w:r w:rsidR="008E5C68" w:rsidRPr="005725ED">
              <w:rPr>
                <w:rFonts w:ascii="Times New Roman" w:hAnsi="Times New Roman" w:cs="Times New Roman"/>
                <w:sz w:val="24"/>
                <w:szCs w:val="24"/>
              </w:rPr>
              <w:t>/Моисейчик Э.А.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33" w:type="dxa"/>
          </w:tcPr>
          <w:p w:rsidR="008E5C68" w:rsidRPr="005725ED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Tr="008E5C68">
        <w:tc>
          <w:tcPr>
            <w:tcW w:w="4644" w:type="dxa"/>
          </w:tcPr>
          <w:p w:rsidR="008E5C68" w:rsidRPr="005725ED" w:rsidRDefault="00D76820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Плавание и его влияние на организм человека</w:t>
            </w:r>
          </w:p>
        </w:tc>
        <w:tc>
          <w:tcPr>
            <w:tcW w:w="3544" w:type="dxa"/>
          </w:tcPr>
          <w:p w:rsidR="008E5C68" w:rsidRPr="005725ED" w:rsidRDefault="00D76820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Карпинчик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="008E5C68" w:rsidRPr="005725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E5C68" w:rsidRPr="005725ED">
              <w:rPr>
                <w:rFonts w:ascii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 w:rsidR="008E5C68" w:rsidRPr="005725ED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233" w:type="dxa"/>
          </w:tcPr>
          <w:p w:rsidR="008E5C68" w:rsidRPr="005725ED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Tr="008E5C68">
        <w:tc>
          <w:tcPr>
            <w:tcW w:w="4644" w:type="dxa"/>
          </w:tcPr>
          <w:p w:rsidR="008E5C68" w:rsidRPr="005725ED" w:rsidRDefault="008E5C68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Эффективность действий вратарей на ЧЕ 2020 по гандболу</w:t>
            </w:r>
          </w:p>
        </w:tc>
        <w:tc>
          <w:tcPr>
            <w:tcW w:w="3544" w:type="dxa"/>
          </w:tcPr>
          <w:p w:rsidR="008E5C68" w:rsidRPr="005725ED" w:rsidRDefault="00D76820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Гайдамакин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  <w:r w:rsidR="008E5C68" w:rsidRPr="005725ED">
              <w:rPr>
                <w:rFonts w:ascii="Times New Roman" w:hAnsi="Times New Roman" w:cs="Times New Roman"/>
                <w:sz w:val="24"/>
                <w:szCs w:val="24"/>
              </w:rPr>
              <w:t>/Белый К.И.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33" w:type="dxa"/>
          </w:tcPr>
          <w:p w:rsidR="008E5C68" w:rsidRPr="005725ED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Tr="008E5C68">
        <w:tc>
          <w:tcPr>
            <w:tcW w:w="4644" w:type="dxa"/>
          </w:tcPr>
          <w:p w:rsidR="008E5C68" w:rsidRPr="005725ED" w:rsidRDefault="008E5C68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Влияние физической культуры в психолог</w:t>
            </w:r>
            <w:proofErr w:type="gramStart"/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725E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педагогическом аспекте</w:t>
            </w:r>
          </w:p>
        </w:tc>
        <w:tc>
          <w:tcPr>
            <w:tcW w:w="3544" w:type="dxa"/>
          </w:tcPr>
          <w:p w:rsidR="008E5C68" w:rsidRPr="005725ED" w:rsidRDefault="008E5C68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Жук М. /Гузаревич И.М.</w:t>
            </w:r>
            <w:r w:rsidR="00D76820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233" w:type="dxa"/>
          </w:tcPr>
          <w:p w:rsidR="008E5C68" w:rsidRPr="005725ED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Tr="008E5C68">
        <w:tc>
          <w:tcPr>
            <w:tcW w:w="4644" w:type="dxa"/>
          </w:tcPr>
          <w:p w:rsidR="008E5C68" w:rsidRPr="005725ED" w:rsidRDefault="00D76820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Анализ выступления сильнейших сборных команд по баск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етболу на чемпионатах мира в XXI в. с</w:t>
            </w:r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реди мужчин</w:t>
            </w:r>
          </w:p>
        </w:tc>
        <w:tc>
          <w:tcPr>
            <w:tcW w:w="3544" w:type="dxa"/>
          </w:tcPr>
          <w:p w:rsidR="008E5C68" w:rsidRPr="005725ED" w:rsidRDefault="00D76820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Попитич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 w:rsidR="008E5C68" w:rsidRPr="005725ED">
              <w:rPr>
                <w:rFonts w:ascii="Times New Roman" w:hAnsi="Times New Roman" w:cs="Times New Roman"/>
                <w:sz w:val="24"/>
                <w:szCs w:val="24"/>
              </w:rPr>
              <w:t>/Якубович С.К.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233" w:type="dxa"/>
          </w:tcPr>
          <w:p w:rsidR="008E5C68" w:rsidRPr="005725ED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Tr="008E5C68">
        <w:tc>
          <w:tcPr>
            <w:tcW w:w="4644" w:type="dxa"/>
          </w:tcPr>
          <w:p w:rsidR="008E5C68" w:rsidRPr="005725ED" w:rsidRDefault="008E5C68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Анализ действий первого номера в команде ЦОР "Виктория" сезона 19/20 года.</w:t>
            </w:r>
          </w:p>
        </w:tc>
        <w:tc>
          <w:tcPr>
            <w:tcW w:w="3544" w:type="dxa"/>
          </w:tcPr>
          <w:p w:rsidR="008E5C68" w:rsidRPr="005725ED" w:rsidRDefault="00D76820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Клундук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  <w:r w:rsidR="008E5C68" w:rsidRPr="005725ED">
              <w:rPr>
                <w:rFonts w:ascii="Times New Roman" w:hAnsi="Times New Roman" w:cs="Times New Roman"/>
                <w:sz w:val="24"/>
                <w:szCs w:val="24"/>
              </w:rPr>
              <w:t>/Белый К.И.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33" w:type="dxa"/>
          </w:tcPr>
          <w:p w:rsidR="008E5C68" w:rsidRPr="005725ED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176A87" w:rsidTr="008E5C68">
        <w:tc>
          <w:tcPr>
            <w:tcW w:w="4644" w:type="dxa"/>
          </w:tcPr>
          <w:p w:rsidR="00176A87" w:rsidRPr="00176A87" w:rsidRDefault="00176A87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A87">
              <w:rPr>
                <w:rFonts w:ascii="Times New Roman" w:hAnsi="Times New Roman" w:cs="Times New Roman"/>
                <w:sz w:val="24"/>
                <w:szCs w:val="24"/>
              </w:rPr>
              <w:t>Актуальные направления физической культуры в жизни молодежи</w:t>
            </w:r>
          </w:p>
        </w:tc>
        <w:tc>
          <w:tcPr>
            <w:tcW w:w="3544" w:type="dxa"/>
          </w:tcPr>
          <w:p w:rsidR="00176A87" w:rsidRPr="00176A87" w:rsidRDefault="00176A87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A87">
              <w:rPr>
                <w:rFonts w:ascii="Times New Roman" w:hAnsi="Times New Roman" w:cs="Times New Roman"/>
                <w:sz w:val="24"/>
                <w:szCs w:val="24"/>
              </w:rPr>
              <w:t>Заец</w:t>
            </w:r>
            <w:proofErr w:type="spellEnd"/>
            <w:r w:rsidRPr="00176A87">
              <w:rPr>
                <w:rFonts w:ascii="Times New Roman" w:hAnsi="Times New Roman" w:cs="Times New Roman"/>
                <w:sz w:val="24"/>
                <w:szCs w:val="24"/>
              </w:rPr>
              <w:t xml:space="preserve"> Я.В./Ларюшина С.Г., преподаватель</w:t>
            </w:r>
          </w:p>
        </w:tc>
        <w:tc>
          <w:tcPr>
            <w:tcW w:w="2233" w:type="dxa"/>
          </w:tcPr>
          <w:p w:rsidR="00176A87" w:rsidRPr="005725ED" w:rsidRDefault="00176A87" w:rsidP="001B0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Tr="008E5C68">
        <w:tc>
          <w:tcPr>
            <w:tcW w:w="4644" w:type="dxa"/>
          </w:tcPr>
          <w:p w:rsidR="008E5C68" w:rsidRPr="005725ED" w:rsidRDefault="00D76820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Туристический слет ‒ как форма вне учебной деятельности со студентами вуза</w:t>
            </w:r>
          </w:p>
        </w:tc>
        <w:tc>
          <w:tcPr>
            <w:tcW w:w="3544" w:type="dxa"/>
          </w:tcPr>
          <w:p w:rsidR="008E5C68" w:rsidRPr="005725ED" w:rsidRDefault="00D76820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 w:rsidR="008E5C68" w:rsidRPr="005725ED">
              <w:rPr>
                <w:rFonts w:ascii="Times New Roman" w:hAnsi="Times New Roman" w:cs="Times New Roman"/>
                <w:sz w:val="24"/>
                <w:szCs w:val="24"/>
              </w:rPr>
              <w:t>/Лукашевич 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233" w:type="dxa"/>
          </w:tcPr>
          <w:p w:rsidR="008E5C68" w:rsidRPr="005725ED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Tr="008E5C68">
        <w:tc>
          <w:tcPr>
            <w:tcW w:w="4644" w:type="dxa"/>
          </w:tcPr>
          <w:p w:rsidR="008E5C68" w:rsidRPr="005725ED" w:rsidRDefault="008E5C68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Статистический анализ полузащитников ФК РУХ</w:t>
            </w:r>
          </w:p>
        </w:tc>
        <w:tc>
          <w:tcPr>
            <w:tcW w:w="3544" w:type="dxa"/>
          </w:tcPr>
          <w:p w:rsidR="008E5C68" w:rsidRPr="005725ED" w:rsidRDefault="008E5C68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Орешк</w:t>
            </w:r>
            <w:r w:rsidR="00D76820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  <w:proofErr w:type="spellEnd"/>
            <w:r w:rsidR="00D76820">
              <w:rPr>
                <w:rFonts w:ascii="Times New Roman" w:hAnsi="Times New Roman" w:cs="Times New Roman"/>
                <w:sz w:val="24"/>
                <w:szCs w:val="24"/>
              </w:rPr>
              <w:t xml:space="preserve"> Я.П.</w:t>
            </w:r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/Белый К.И.,</w:t>
            </w:r>
            <w:proofErr w:type="spellStart"/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33" w:type="dxa"/>
          </w:tcPr>
          <w:p w:rsidR="008E5C68" w:rsidRPr="005725ED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Tr="008E5C68">
        <w:tc>
          <w:tcPr>
            <w:tcW w:w="4644" w:type="dxa"/>
          </w:tcPr>
          <w:p w:rsidR="008E5C68" w:rsidRPr="005725ED" w:rsidRDefault="00D76820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культура, массаж при сколиозе</w:t>
            </w:r>
          </w:p>
        </w:tc>
        <w:tc>
          <w:tcPr>
            <w:tcW w:w="3544" w:type="dxa"/>
          </w:tcPr>
          <w:p w:rsidR="008E5C68" w:rsidRPr="005725ED" w:rsidRDefault="00D76820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В.А.</w:t>
            </w:r>
            <w:r w:rsidR="008E5C68" w:rsidRPr="005725ED">
              <w:rPr>
                <w:rFonts w:ascii="Times New Roman" w:hAnsi="Times New Roman" w:cs="Times New Roman"/>
                <w:sz w:val="24"/>
                <w:szCs w:val="24"/>
              </w:rPr>
              <w:t>/Шмолик С.П.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233" w:type="dxa"/>
          </w:tcPr>
          <w:p w:rsidR="008E5C68" w:rsidRPr="005725ED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Tr="008E5C68">
        <w:tc>
          <w:tcPr>
            <w:tcW w:w="4644" w:type="dxa"/>
          </w:tcPr>
          <w:p w:rsidR="008E5C68" w:rsidRPr="005725ED" w:rsidRDefault="00D76820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Травматизм в футболе: позитив и негатив</w:t>
            </w:r>
          </w:p>
        </w:tc>
        <w:tc>
          <w:tcPr>
            <w:tcW w:w="3544" w:type="dxa"/>
          </w:tcPr>
          <w:p w:rsidR="008E5C68" w:rsidRPr="005725ED" w:rsidRDefault="00D76820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 w:rsidR="008E5C68" w:rsidRPr="005725ED">
              <w:rPr>
                <w:rFonts w:ascii="Times New Roman" w:hAnsi="Times New Roman" w:cs="Times New Roman"/>
                <w:sz w:val="24"/>
                <w:szCs w:val="24"/>
              </w:rPr>
              <w:t xml:space="preserve">/Белый К.И., </w:t>
            </w:r>
            <w:proofErr w:type="spellStart"/>
            <w:r w:rsidR="008E5C68" w:rsidRPr="005725E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8E5C68" w:rsidRPr="005725ED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33" w:type="dxa"/>
          </w:tcPr>
          <w:p w:rsidR="008E5C68" w:rsidRPr="005725ED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Tr="008E5C68">
        <w:tc>
          <w:tcPr>
            <w:tcW w:w="4644" w:type="dxa"/>
          </w:tcPr>
          <w:p w:rsidR="008E5C68" w:rsidRPr="005725ED" w:rsidRDefault="008E5C68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Методы закаливания</w:t>
            </w:r>
          </w:p>
        </w:tc>
        <w:tc>
          <w:tcPr>
            <w:tcW w:w="3544" w:type="dxa"/>
          </w:tcPr>
          <w:p w:rsidR="008E5C68" w:rsidRPr="005725ED" w:rsidRDefault="00D76820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Борисевич Л.С.</w:t>
            </w:r>
            <w:r w:rsidR="008E5C68" w:rsidRPr="005725ED">
              <w:rPr>
                <w:rFonts w:ascii="Times New Roman" w:hAnsi="Times New Roman" w:cs="Times New Roman"/>
                <w:sz w:val="24"/>
                <w:szCs w:val="24"/>
              </w:rPr>
              <w:t>/Домбровский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33" w:type="dxa"/>
          </w:tcPr>
          <w:p w:rsidR="008E5C68" w:rsidRPr="005725ED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Tr="008E5C68">
        <w:tc>
          <w:tcPr>
            <w:tcW w:w="4644" w:type="dxa"/>
          </w:tcPr>
          <w:p w:rsidR="008E5C68" w:rsidRPr="005725ED" w:rsidRDefault="00D76820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D">
              <w:rPr>
                <w:rFonts w:ascii="Times New Roman" w:hAnsi="Times New Roman" w:cs="Times New Roman"/>
                <w:sz w:val="24"/>
                <w:szCs w:val="24"/>
              </w:rPr>
              <w:t xml:space="preserve">Конный спорт и </w:t>
            </w:r>
            <w:proofErr w:type="spellStart"/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иппотерапия</w:t>
            </w:r>
            <w:proofErr w:type="spellEnd"/>
          </w:p>
        </w:tc>
        <w:tc>
          <w:tcPr>
            <w:tcW w:w="3544" w:type="dxa"/>
          </w:tcPr>
          <w:p w:rsidR="008E5C68" w:rsidRPr="005725ED" w:rsidRDefault="00D76820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="008E5C68" w:rsidRPr="005725ED">
              <w:rPr>
                <w:rFonts w:ascii="Times New Roman" w:hAnsi="Times New Roman" w:cs="Times New Roman"/>
                <w:sz w:val="24"/>
                <w:szCs w:val="24"/>
              </w:rPr>
              <w:t>/Домбровский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33" w:type="dxa"/>
          </w:tcPr>
          <w:p w:rsidR="008E5C68" w:rsidRPr="005725ED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Tr="008E5C68">
        <w:tc>
          <w:tcPr>
            <w:tcW w:w="4644" w:type="dxa"/>
          </w:tcPr>
          <w:p w:rsidR="008E5C68" w:rsidRPr="005725ED" w:rsidRDefault="008E5C68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 овладении способов отбора мяча в футболе</w:t>
            </w:r>
          </w:p>
        </w:tc>
        <w:tc>
          <w:tcPr>
            <w:tcW w:w="3544" w:type="dxa"/>
          </w:tcPr>
          <w:p w:rsidR="008E5C68" w:rsidRPr="005725ED" w:rsidRDefault="00D76820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 w:rsidR="008E5C68" w:rsidRPr="005725ED">
              <w:rPr>
                <w:rFonts w:ascii="Times New Roman" w:hAnsi="Times New Roman" w:cs="Times New Roman"/>
                <w:sz w:val="24"/>
                <w:szCs w:val="24"/>
              </w:rPr>
              <w:t>/Родин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233" w:type="dxa"/>
          </w:tcPr>
          <w:p w:rsidR="008E5C68" w:rsidRPr="005725ED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Tr="008E5C68">
        <w:tc>
          <w:tcPr>
            <w:tcW w:w="4644" w:type="dxa"/>
          </w:tcPr>
          <w:p w:rsidR="008E5C68" w:rsidRPr="005725ED" w:rsidRDefault="008E5C68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подготовке полузащитника</w:t>
            </w:r>
          </w:p>
        </w:tc>
        <w:tc>
          <w:tcPr>
            <w:tcW w:w="3544" w:type="dxa"/>
          </w:tcPr>
          <w:p w:rsidR="008E5C68" w:rsidRPr="005725ED" w:rsidRDefault="008E5C68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Прилипко</w:t>
            </w:r>
            <w:proofErr w:type="spellEnd"/>
            <w:r w:rsidRPr="005725ED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Алексеевич/Родин С.В.</w:t>
            </w:r>
          </w:p>
        </w:tc>
        <w:tc>
          <w:tcPr>
            <w:tcW w:w="2233" w:type="dxa"/>
          </w:tcPr>
          <w:p w:rsidR="008E5C68" w:rsidRPr="005725ED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Tr="008E5C68">
        <w:tc>
          <w:tcPr>
            <w:tcW w:w="4644" w:type="dxa"/>
          </w:tcPr>
          <w:p w:rsidR="008E5C68" w:rsidRPr="005725ED" w:rsidRDefault="008E5C68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D">
              <w:rPr>
                <w:rFonts w:ascii="Times New Roman" w:hAnsi="Times New Roman" w:cs="Times New Roman"/>
                <w:sz w:val="24"/>
                <w:szCs w:val="24"/>
              </w:rPr>
              <w:t xml:space="preserve">Анализ тактических действий </w:t>
            </w:r>
            <w:proofErr w:type="spellStart"/>
            <w:r w:rsidRPr="005725ED">
              <w:rPr>
                <w:rFonts w:ascii="Times New Roman" w:hAnsi="Times New Roman" w:cs="Times New Roman"/>
                <w:sz w:val="24"/>
                <w:szCs w:val="24"/>
              </w:rPr>
              <w:t>наподающего</w:t>
            </w:r>
            <w:proofErr w:type="spellEnd"/>
            <w:r w:rsidRPr="005725ED">
              <w:rPr>
                <w:rFonts w:ascii="Times New Roman" w:hAnsi="Times New Roman" w:cs="Times New Roman"/>
                <w:sz w:val="24"/>
                <w:szCs w:val="24"/>
              </w:rPr>
              <w:t xml:space="preserve"> 1 темпа в волейболе</w:t>
            </w:r>
          </w:p>
        </w:tc>
        <w:tc>
          <w:tcPr>
            <w:tcW w:w="3544" w:type="dxa"/>
          </w:tcPr>
          <w:p w:rsidR="008E5C68" w:rsidRPr="005725ED" w:rsidRDefault="00D76820" w:rsidP="0057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8E5C68" w:rsidRPr="005725ED">
              <w:rPr>
                <w:rFonts w:ascii="Times New Roman" w:hAnsi="Times New Roman" w:cs="Times New Roman"/>
                <w:sz w:val="24"/>
                <w:szCs w:val="24"/>
              </w:rPr>
              <w:t xml:space="preserve">/Приступа Н.И., </w:t>
            </w:r>
            <w:proofErr w:type="spellStart"/>
            <w:r w:rsidR="008E5C68" w:rsidRPr="005725E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8E5C68" w:rsidRPr="005725ED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33" w:type="dxa"/>
          </w:tcPr>
          <w:p w:rsidR="008E5C68" w:rsidRPr="005725ED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57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</w:tbl>
    <w:p w:rsidR="00E86A37" w:rsidRDefault="00E86A37" w:rsidP="00E86A37">
      <w:pPr>
        <w:spacing w:after="0" w:line="240" w:lineRule="auto"/>
        <w:ind w:left="567"/>
        <w:jc w:val="center"/>
        <w:rPr>
          <w:rFonts w:eastAsia="Times New Roman" w:cs="Times New Roman"/>
          <w:b/>
          <w:sz w:val="28"/>
          <w:szCs w:val="28"/>
        </w:rPr>
      </w:pPr>
    </w:p>
    <w:p w:rsidR="00FB64C9" w:rsidRDefault="00FB64C9" w:rsidP="00FB64C9">
      <w:pPr>
        <w:spacing w:after="0" w:line="240" w:lineRule="auto"/>
        <w:ind w:left="567"/>
        <w:jc w:val="center"/>
        <w:rPr>
          <w:rFonts w:ascii="Georgia" w:hAnsi="Georgia"/>
          <w:b/>
          <w:i/>
          <w:iCs/>
          <w:sz w:val="24"/>
          <w:szCs w:val="24"/>
        </w:rPr>
      </w:pPr>
      <w:r w:rsidRPr="00FB64C9">
        <w:rPr>
          <w:rFonts w:ascii="Georgia" w:eastAsia="Times New Roman" w:hAnsi="Georgia" w:cs="Times New Roman"/>
          <w:b/>
          <w:sz w:val="28"/>
          <w:szCs w:val="28"/>
        </w:rPr>
        <w:t xml:space="preserve">Секция </w:t>
      </w:r>
      <w:r>
        <w:rPr>
          <w:rFonts w:ascii="Georgia" w:eastAsia="Times New Roman" w:hAnsi="Georgia" w:cs="Times New Roman"/>
          <w:b/>
          <w:sz w:val="28"/>
          <w:szCs w:val="28"/>
        </w:rPr>
        <w:t>3</w:t>
      </w:r>
      <w:r w:rsidRPr="00FB64C9">
        <w:rPr>
          <w:rFonts w:ascii="Georgia" w:eastAsia="Times New Roman" w:hAnsi="Georgia" w:cs="Times New Roman"/>
          <w:b/>
          <w:sz w:val="28"/>
          <w:szCs w:val="28"/>
        </w:rPr>
        <w:t>.</w:t>
      </w:r>
      <w:r w:rsidRPr="00FB64C9">
        <w:rPr>
          <w:rFonts w:ascii="Georgia" w:hAnsi="Georgia"/>
          <w:b/>
          <w:sz w:val="23"/>
          <w:szCs w:val="23"/>
        </w:rPr>
        <w:t xml:space="preserve"> </w:t>
      </w:r>
      <w:r w:rsidRPr="00FB64C9">
        <w:rPr>
          <w:rFonts w:ascii="Georgia" w:hAnsi="Georgia"/>
          <w:b/>
          <w:i/>
          <w:iCs/>
          <w:sz w:val="24"/>
          <w:szCs w:val="24"/>
        </w:rPr>
        <w:t>Современное состояние и перспективы развития студенческого спорта</w:t>
      </w:r>
    </w:p>
    <w:p w:rsidR="00D76820" w:rsidRPr="00FB64C9" w:rsidRDefault="00D76820" w:rsidP="00FB64C9">
      <w:pPr>
        <w:spacing w:after="0" w:line="240" w:lineRule="auto"/>
        <w:ind w:left="567"/>
        <w:jc w:val="center"/>
        <w:rPr>
          <w:rFonts w:ascii="Georgia" w:hAnsi="Georgia" w:cs="Times New Roman"/>
          <w:b/>
          <w:i/>
          <w:iCs/>
          <w:sz w:val="24"/>
          <w:szCs w:val="24"/>
        </w:rPr>
      </w:pPr>
    </w:p>
    <w:tbl>
      <w:tblPr>
        <w:tblStyle w:val="af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644"/>
        <w:gridCol w:w="3544"/>
        <w:gridCol w:w="2233"/>
      </w:tblGrid>
      <w:tr w:rsidR="003B1BFC" w:rsidTr="008E5C68">
        <w:trPr>
          <w:trHeight w:val="700"/>
        </w:trPr>
        <w:tc>
          <w:tcPr>
            <w:tcW w:w="4644" w:type="dxa"/>
            <w:shd w:val="clear" w:color="auto" w:fill="C00000"/>
            <w:vAlign w:val="center"/>
          </w:tcPr>
          <w:p w:rsidR="003B1BFC" w:rsidRPr="003B1BFC" w:rsidRDefault="003B1BFC" w:rsidP="008E5C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3544" w:type="dxa"/>
            <w:shd w:val="clear" w:color="auto" w:fill="C00000"/>
            <w:vAlign w:val="center"/>
          </w:tcPr>
          <w:p w:rsidR="003B1BFC" w:rsidRPr="003B1BFC" w:rsidRDefault="003B1BFC" w:rsidP="008E5C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Докладчи</w:t>
            </w:r>
            <w:proofErr w:type="gramStart"/>
            <w:r w:rsidRPr="003B1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3B1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и)/Руководитель</w:t>
            </w:r>
          </w:p>
        </w:tc>
        <w:tc>
          <w:tcPr>
            <w:tcW w:w="2233" w:type="dxa"/>
            <w:shd w:val="clear" w:color="auto" w:fill="C00000"/>
            <w:vAlign w:val="center"/>
          </w:tcPr>
          <w:p w:rsidR="003B1BFC" w:rsidRPr="003B1BFC" w:rsidRDefault="003B1BFC" w:rsidP="008E5C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8E5C68" w:rsidTr="008E5C68">
        <w:tc>
          <w:tcPr>
            <w:tcW w:w="4644" w:type="dxa"/>
          </w:tcPr>
          <w:p w:rsidR="008E5C68" w:rsidRPr="00D76820" w:rsidRDefault="00D76820" w:rsidP="00D76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76820">
              <w:rPr>
                <w:rFonts w:ascii="Times New Roman" w:hAnsi="Times New Roman" w:cs="Times New Roman"/>
                <w:sz w:val="24"/>
                <w:szCs w:val="24"/>
              </w:rPr>
              <w:t>культуры здорового образа жизни субъектов образовательного процесса</w:t>
            </w:r>
            <w:proofErr w:type="gramEnd"/>
          </w:p>
        </w:tc>
        <w:tc>
          <w:tcPr>
            <w:tcW w:w="3544" w:type="dxa"/>
          </w:tcPr>
          <w:p w:rsidR="008E5C68" w:rsidRPr="00D76820" w:rsidRDefault="008E5C68" w:rsidP="00D76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20">
              <w:rPr>
                <w:rFonts w:ascii="Times New Roman" w:hAnsi="Times New Roman" w:cs="Times New Roman"/>
                <w:sz w:val="24"/>
                <w:szCs w:val="24"/>
              </w:rPr>
              <w:t>Богдан М.А./</w:t>
            </w:r>
            <w:proofErr w:type="spellStart"/>
            <w:r w:rsidRPr="00D76820">
              <w:rPr>
                <w:rFonts w:ascii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 w:rsidRPr="00D76820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  <w:r w:rsidR="00D768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682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D7682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76820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233" w:type="dxa"/>
          </w:tcPr>
          <w:p w:rsidR="008E5C68" w:rsidRPr="00D76820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820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D7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Tr="008E5C68">
        <w:tc>
          <w:tcPr>
            <w:tcW w:w="4644" w:type="dxa"/>
          </w:tcPr>
          <w:p w:rsidR="008E5C68" w:rsidRPr="00D76820" w:rsidRDefault="008E5C68" w:rsidP="00D76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20">
              <w:rPr>
                <w:rFonts w:ascii="Times New Roman" w:hAnsi="Times New Roman" w:cs="Times New Roman"/>
                <w:sz w:val="24"/>
                <w:szCs w:val="24"/>
              </w:rPr>
              <w:t>Координационные способности как одно из важнейших качеств чирлидинга</w:t>
            </w:r>
          </w:p>
        </w:tc>
        <w:tc>
          <w:tcPr>
            <w:tcW w:w="3544" w:type="dxa"/>
          </w:tcPr>
          <w:p w:rsidR="008E5C68" w:rsidRPr="00D76820" w:rsidRDefault="00D76820" w:rsidP="00D76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  <w:r w:rsidR="008E5C68" w:rsidRPr="00D76820">
              <w:rPr>
                <w:rFonts w:ascii="Times New Roman" w:hAnsi="Times New Roman" w:cs="Times New Roman"/>
                <w:sz w:val="24"/>
                <w:szCs w:val="24"/>
              </w:rPr>
              <w:t>/Шиндина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233" w:type="dxa"/>
          </w:tcPr>
          <w:p w:rsidR="008E5C68" w:rsidRPr="00D76820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820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D7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Tr="008E5C68">
        <w:tc>
          <w:tcPr>
            <w:tcW w:w="4644" w:type="dxa"/>
          </w:tcPr>
          <w:p w:rsidR="008E5C68" w:rsidRPr="00D76820" w:rsidRDefault="008E5C68" w:rsidP="00D76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20">
              <w:rPr>
                <w:rFonts w:ascii="Times New Roman" w:hAnsi="Times New Roman" w:cs="Times New Roman"/>
                <w:sz w:val="24"/>
                <w:szCs w:val="24"/>
              </w:rPr>
              <w:t>Проблема перетренированности в спорте</w:t>
            </w:r>
          </w:p>
        </w:tc>
        <w:tc>
          <w:tcPr>
            <w:tcW w:w="3544" w:type="dxa"/>
          </w:tcPr>
          <w:p w:rsidR="008E5C68" w:rsidRPr="00D76820" w:rsidRDefault="00D76820" w:rsidP="00D76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Тельпук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 w:rsidR="008E5C68" w:rsidRPr="00D76820">
              <w:rPr>
                <w:rFonts w:ascii="Times New Roman" w:hAnsi="Times New Roman" w:cs="Times New Roman"/>
                <w:sz w:val="24"/>
                <w:szCs w:val="24"/>
              </w:rPr>
              <w:t>/Вольский Д.И.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233" w:type="dxa"/>
          </w:tcPr>
          <w:p w:rsidR="008E5C68" w:rsidRPr="00D76820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820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D7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Tr="008E5C68">
        <w:tc>
          <w:tcPr>
            <w:tcW w:w="4644" w:type="dxa"/>
          </w:tcPr>
          <w:p w:rsidR="008E5C68" w:rsidRPr="00D76820" w:rsidRDefault="008E5C68" w:rsidP="00D76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Современное состояние и перспективы развития студенческого спорта</w:t>
            </w:r>
          </w:p>
        </w:tc>
        <w:tc>
          <w:tcPr>
            <w:tcW w:w="3544" w:type="dxa"/>
          </w:tcPr>
          <w:p w:rsidR="008E5C68" w:rsidRPr="00D76820" w:rsidRDefault="00D76820" w:rsidP="00D76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8E5C68" w:rsidRPr="00D76820">
              <w:rPr>
                <w:rFonts w:ascii="Times New Roman" w:hAnsi="Times New Roman" w:cs="Times New Roman"/>
                <w:sz w:val="24"/>
                <w:szCs w:val="24"/>
              </w:rPr>
              <w:t>/Ларюшина С.Г.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233" w:type="dxa"/>
          </w:tcPr>
          <w:p w:rsidR="008E5C68" w:rsidRPr="00D76820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820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D7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Tr="008E5C68">
        <w:tc>
          <w:tcPr>
            <w:tcW w:w="4644" w:type="dxa"/>
          </w:tcPr>
          <w:p w:rsidR="008E5C68" w:rsidRPr="00D76820" w:rsidRDefault="00D76820" w:rsidP="00D76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20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 учебно-тренировочным процессом юных гандболистов</w:t>
            </w:r>
          </w:p>
        </w:tc>
        <w:tc>
          <w:tcPr>
            <w:tcW w:w="3544" w:type="dxa"/>
          </w:tcPr>
          <w:p w:rsidR="008E5C68" w:rsidRPr="00D76820" w:rsidRDefault="008E5C68" w:rsidP="00D76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6820">
              <w:rPr>
                <w:rFonts w:ascii="Times New Roman" w:eastAsia="Times New Roman" w:hAnsi="Times New Roman" w:cs="Times New Roman"/>
                <w:sz w:val="24"/>
                <w:szCs w:val="24"/>
              </w:rPr>
              <w:t>Хиль</w:t>
            </w:r>
            <w:proofErr w:type="spellEnd"/>
            <w:r w:rsidRPr="00D7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Э.Н./Демчук Т.С.</w:t>
            </w:r>
            <w:r w:rsidR="00D7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6820"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D76820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33" w:type="dxa"/>
          </w:tcPr>
          <w:p w:rsidR="008E5C68" w:rsidRPr="00D76820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820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D7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Tr="008E5C68">
        <w:tc>
          <w:tcPr>
            <w:tcW w:w="4644" w:type="dxa"/>
          </w:tcPr>
          <w:p w:rsidR="008E5C68" w:rsidRPr="00D76820" w:rsidRDefault="00D76820" w:rsidP="00D76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20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физической культуры студентов</w:t>
            </w:r>
          </w:p>
        </w:tc>
        <w:tc>
          <w:tcPr>
            <w:tcW w:w="3544" w:type="dxa"/>
          </w:tcPr>
          <w:p w:rsidR="008E5C68" w:rsidRPr="00D76820" w:rsidRDefault="00D76820" w:rsidP="00D76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  <w:r w:rsidR="008E5C68" w:rsidRPr="00D76820">
              <w:rPr>
                <w:rFonts w:ascii="Times New Roman" w:hAnsi="Times New Roman" w:cs="Times New Roman"/>
                <w:sz w:val="24"/>
                <w:szCs w:val="24"/>
              </w:rPr>
              <w:t>/Вольский Д.И.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233" w:type="dxa"/>
          </w:tcPr>
          <w:p w:rsidR="008E5C68" w:rsidRPr="00D76820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820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D7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Tr="008E5C68">
        <w:tc>
          <w:tcPr>
            <w:tcW w:w="4644" w:type="dxa"/>
          </w:tcPr>
          <w:p w:rsidR="008E5C68" w:rsidRPr="00D76820" w:rsidRDefault="008E5C68" w:rsidP="00D76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20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студенческого спорта в Беларуси</w:t>
            </w:r>
          </w:p>
        </w:tc>
        <w:tc>
          <w:tcPr>
            <w:tcW w:w="3544" w:type="dxa"/>
          </w:tcPr>
          <w:p w:rsidR="008E5C68" w:rsidRPr="00D76820" w:rsidRDefault="008E5C68" w:rsidP="00D768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 А.И. /Гурина Е.И.</w:t>
            </w:r>
            <w:r w:rsidR="00D7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D7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="00D7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="00D7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233" w:type="dxa"/>
          </w:tcPr>
          <w:p w:rsidR="008E5C68" w:rsidRPr="00D76820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820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D7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Tr="008E5C68">
        <w:tc>
          <w:tcPr>
            <w:tcW w:w="4644" w:type="dxa"/>
          </w:tcPr>
          <w:p w:rsidR="008E5C68" w:rsidRPr="00D76820" w:rsidRDefault="008E5C68" w:rsidP="00D76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20">
              <w:rPr>
                <w:rFonts w:ascii="Times New Roman" w:hAnsi="Times New Roman" w:cs="Times New Roman"/>
                <w:sz w:val="24"/>
                <w:szCs w:val="24"/>
              </w:rPr>
              <w:t>Студенческие команды как трамплин в большой спорт</w:t>
            </w:r>
          </w:p>
        </w:tc>
        <w:tc>
          <w:tcPr>
            <w:tcW w:w="3544" w:type="dxa"/>
          </w:tcPr>
          <w:p w:rsidR="008E5C68" w:rsidRPr="00D76820" w:rsidRDefault="00D30E93" w:rsidP="00D76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В.С./Ягляк  В.И.</w:t>
            </w:r>
            <w:r w:rsidR="00D76820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2233" w:type="dxa"/>
          </w:tcPr>
          <w:p w:rsidR="008E5C68" w:rsidRPr="00D76820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820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D7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</w:tbl>
    <w:p w:rsidR="001B06BA" w:rsidRDefault="001B06BA" w:rsidP="00FB64C9">
      <w:pPr>
        <w:spacing w:after="0" w:line="240" w:lineRule="auto"/>
        <w:ind w:left="567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FB64C9" w:rsidRPr="00FB64C9" w:rsidRDefault="00FB64C9" w:rsidP="00FB64C9">
      <w:pPr>
        <w:spacing w:after="0" w:line="240" w:lineRule="auto"/>
        <w:ind w:left="567"/>
        <w:jc w:val="center"/>
        <w:rPr>
          <w:rFonts w:ascii="Georgia" w:hAnsi="Georgia" w:cs="Times New Roman"/>
          <w:b/>
          <w:i/>
          <w:iCs/>
          <w:sz w:val="24"/>
          <w:szCs w:val="24"/>
        </w:rPr>
      </w:pPr>
      <w:r w:rsidRPr="00FB64C9">
        <w:rPr>
          <w:rFonts w:ascii="Georgia" w:eastAsia="Times New Roman" w:hAnsi="Georgia" w:cs="Times New Roman"/>
          <w:b/>
          <w:sz w:val="28"/>
          <w:szCs w:val="28"/>
        </w:rPr>
        <w:t xml:space="preserve">Секция </w:t>
      </w:r>
      <w:r>
        <w:rPr>
          <w:rFonts w:ascii="Georgia" w:eastAsia="Times New Roman" w:hAnsi="Georgia" w:cs="Times New Roman"/>
          <w:b/>
          <w:sz w:val="28"/>
          <w:szCs w:val="28"/>
        </w:rPr>
        <w:t>4</w:t>
      </w:r>
      <w:r w:rsidRPr="00FB64C9">
        <w:rPr>
          <w:rFonts w:ascii="Georgia" w:eastAsia="Times New Roman" w:hAnsi="Georgia" w:cs="Times New Roman"/>
          <w:b/>
          <w:sz w:val="28"/>
          <w:szCs w:val="28"/>
        </w:rPr>
        <w:t>.</w:t>
      </w:r>
      <w:r w:rsidRPr="00FB64C9">
        <w:rPr>
          <w:rFonts w:ascii="Georgia" w:hAnsi="Georgia"/>
          <w:b/>
          <w:sz w:val="23"/>
          <w:szCs w:val="23"/>
        </w:rPr>
        <w:t xml:space="preserve"> </w:t>
      </w:r>
      <w:r w:rsidRPr="00FB64C9">
        <w:rPr>
          <w:rFonts w:ascii="Georgia" w:hAnsi="Georgia"/>
          <w:b/>
          <w:i/>
          <w:iCs/>
          <w:sz w:val="24"/>
          <w:szCs w:val="24"/>
        </w:rPr>
        <w:t xml:space="preserve">Инновационные формы и технологии в физическом воспитании </w:t>
      </w:r>
      <w:proofErr w:type="gramStart"/>
      <w:r w:rsidRPr="00FB64C9">
        <w:rPr>
          <w:rFonts w:ascii="Georgia" w:hAnsi="Georgia"/>
          <w:b/>
          <w:i/>
          <w:iCs/>
          <w:sz w:val="24"/>
          <w:szCs w:val="24"/>
        </w:rPr>
        <w:t>обучающихся</w:t>
      </w:r>
      <w:proofErr w:type="gramEnd"/>
    </w:p>
    <w:p w:rsidR="00FB64C9" w:rsidRPr="00E86A37" w:rsidRDefault="00FB64C9" w:rsidP="00FB64C9">
      <w:pPr>
        <w:spacing w:after="0" w:line="240" w:lineRule="auto"/>
        <w:ind w:left="567"/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Style w:val="af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644"/>
        <w:gridCol w:w="3544"/>
        <w:gridCol w:w="2233"/>
      </w:tblGrid>
      <w:tr w:rsidR="003B1BFC" w:rsidTr="008E5C68">
        <w:trPr>
          <w:trHeight w:val="700"/>
        </w:trPr>
        <w:tc>
          <w:tcPr>
            <w:tcW w:w="4644" w:type="dxa"/>
            <w:shd w:val="clear" w:color="auto" w:fill="C00000"/>
            <w:vAlign w:val="center"/>
          </w:tcPr>
          <w:p w:rsidR="003B1BFC" w:rsidRPr="003B1BFC" w:rsidRDefault="003B1BFC" w:rsidP="008E5C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3544" w:type="dxa"/>
            <w:shd w:val="clear" w:color="auto" w:fill="C00000"/>
            <w:vAlign w:val="center"/>
          </w:tcPr>
          <w:p w:rsidR="003B1BFC" w:rsidRPr="003B1BFC" w:rsidRDefault="003B1BFC" w:rsidP="008E5C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Докладчи</w:t>
            </w:r>
            <w:proofErr w:type="gramStart"/>
            <w:r w:rsidRPr="003B1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3B1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и)/Руководитель</w:t>
            </w:r>
          </w:p>
        </w:tc>
        <w:tc>
          <w:tcPr>
            <w:tcW w:w="2233" w:type="dxa"/>
            <w:shd w:val="clear" w:color="auto" w:fill="C00000"/>
            <w:vAlign w:val="center"/>
          </w:tcPr>
          <w:p w:rsidR="003B1BFC" w:rsidRPr="003B1BFC" w:rsidRDefault="003B1BFC" w:rsidP="008E5C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3B1BFC" w:rsidRPr="00D76820" w:rsidTr="008E5C68">
        <w:tc>
          <w:tcPr>
            <w:tcW w:w="4644" w:type="dxa"/>
          </w:tcPr>
          <w:p w:rsidR="003B1BFC" w:rsidRPr="00D76820" w:rsidRDefault="00D76820" w:rsidP="00D76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20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пути и способы совершенствования профессиональной физической подготовки курсантов </w:t>
            </w:r>
            <w:proofErr w:type="spellStart"/>
            <w:r w:rsidRPr="00D76820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  <w:proofErr w:type="spellEnd"/>
            <w:r w:rsidRPr="00D76820">
              <w:rPr>
                <w:rFonts w:ascii="Times New Roman" w:hAnsi="Times New Roman" w:cs="Times New Roman"/>
                <w:sz w:val="24"/>
                <w:szCs w:val="24"/>
              </w:rPr>
              <w:t xml:space="preserve"> к профессиональной деятельности</w:t>
            </w:r>
          </w:p>
        </w:tc>
        <w:tc>
          <w:tcPr>
            <w:tcW w:w="3544" w:type="dxa"/>
          </w:tcPr>
          <w:p w:rsidR="003B1BFC" w:rsidRPr="00D76820" w:rsidRDefault="00A33433" w:rsidP="00D76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20">
              <w:rPr>
                <w:rFonts w:ascii="Times New Roman" w:hAnsi="Times New Roman" w:cs="Times New Roman"/>
                <w:sz w:val="24"/>
                <w:szCs w:val="24"/>
              </w:rPr>
              <w:t>Гурин А.А./</w:t>
            </w:r>
            <w:proofErr w:type="spellStart"/>
            <w:r w:rsidRPr="00D76820">
              <w:rPr>
                <w:rFonts w:ascii="Times New Roman" w:hAnsi="Times New Roman" w:cs="Times New Roman"/>
                <w:sz w:val="24"/>
                <w:szCs w:val="24"/>
              </w:rPr>
              <w:t>Чумила</w:t>
            </w:r>
            <w:proofErr w:type="spellEnd"/>
            <w:r w:rsidRPr="00D76820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D76820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D7682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33" w:type="dxa"/>
          </w:tcPr>
          <w:p w:rsidR="003B1BFC" w:rsidRPr="001B06BA" w:rsidRDefault="00A33433" w:rsidP="001B0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BA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="005223F1" w:rsidRPr="001B06BA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защиты МЧС РБ</w:t>
            </w:r>
          </w:p>
        </w:tc>
      </w:tr>
      <w:tr w:rsidR="008E5C68" w:rsidRPr="00D76820" w:rsidTr="008E5C68">
        <w:tc>
          <w:tcPr>
            <w:tcW w:w="4644" w:type="dxa"/>
          </w:tcPr>
          <w:p w:rsidR="008E5C68" w:rsidRPr="00D76820" w:rsidRDefault="00D76820" w:rsidP="00D76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20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антистрессовой пластической гимнастики</w:t>
            </w:r>
          </w:p>
        </w:tc>
        <w:tc>
          <w:tcPr>
            <w:tcW w:w="3544" w:type="dxa"/>
          </w:tcPr>
          <w:p w:rsidR="008E5C68" w:rsidRPr="00D76820" w:rsidRDefault="008E5C68" w:rsidP="00D76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20">
              <w:rPr>
                <w:rFonts w:ascii="Times New Roman" w:hAnsi="Times New Roman" w:cs="Times New Roman"/>
                <w:sz w:val="24"/>
                <w:szCs w:val="24"/>
              </w:rPr>
              <w:t>Шиндина А.В./Демчук Т.С.</w:t>
            </w:r>
            <w:r w:rsidR="005223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223F1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5223F1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33" w:type="dxa"/>
          </w:tcPr>
          <w:p w:rsidR="008E5C68" w:rsidRPr="001B06BA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6BA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B0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RPr="00D76820" w:rsidTr="008E5C68">
        <w:tc>
          <w:tcPr>
            <w:tcW w:w="4644" w:type="dxa"/>
          </w:tcPr>
          <w:p w:rsidR="008E5C68" w:rsidRPr="00D76820" w:rsidRDefault="008E5C68" w:rsidP="00D76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20">
              <w:rPr>
                <w:rFonts w:ascii="Times New Roman" w:hAnsi="Times New Roman" w:cs="Times New Roman"/>
                <w:sz w:val="24"/>
                <w:szCs w:val="24"/>
              </w:rPr>
              <w:t>Применение нетрадиционных средств физической культуры на занятиях ФК в вузе.</w:t>
            </w:r>
          </w:p>
        </w:tc>
        <w:tc>
          <w:tcPr>
            <w:tcW w:w="3544" w:type="dxa"/>
          </w:tcPr>
          <w:p w:rsidR="008E5C68" w:rsidRPr="00D76820" w:rsidRDefault="005223F1" w:rsidP="00D76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 А.В.</w:t>
            </w:r>
            <w:r w:rsidR="008E5C68" w:rsidRPr="00D76820">
              <w:rPr>
                <w:rFonts w:ascii="Times New Roman" w:hAnsi="Times New Roman" w:cs="Times New Roman"/>
                <w:sz w:val="24"/>
                <w:szCs w:val="24"/>
              </w:rPr>
              <w:t>/Лукашевич 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233" w:type="dxa"/>
          </w:tcPr>
          <w:p w:rsidR="008E5C68" w:rsidRPr="001B06BA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6BA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B0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RPr="00D76820" w:rsidTr="008E5C68">
        <w:tc>
          <w:tcPr>
            <w:tcW w:w="4644" w:type="dxa"/>
          </w:tcPr>
          <w:p w:rsidR="008E5C68" w:rsidRPr="00D76820" w:rsidRDefault="00D76820" w:rsidP="00D76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20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пространственно-временной динамики спортивных сооружений с </w:t>
            </w:r>
            <w:r w:rsidR="005223F1" w:rsidRPr="00D76820">
              <w:rPr>
                <w:rFonts w:ascii="Times New Roman" w:hAnsi="Times New Roman" w:cs="Times New Roman"/>
                <w:sz w:val="24"/>
                <w:szCs w:val="24"/>
              </w:rPr>
              <w:t>искусственным</w:t>
            </w:r>
            <w:r w:rsidRPr="00D76820">
              <w:rPr>
                <w:rFonts w:ascii="Times New Roman" w:hAnsi="Times New Roman" w:cs="Times New Roman"/>
                <w:sz w:val="24"/>
                <w:szCs w:val="24"/>
              </w:rPr>
              <w:t xml:space="preserve"> льдом и плавательных бассейнов с применением </w:t>
            </w:r>
            <w:proofErr w:type="spellStart"/>
            <w:r w:rsidRPr="00D76820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  <w:proofErr w:type="spellEnd"/>
            <w:r w:rsidRPr="00D76820">
              <w:rPr>
                <w:rFonts w:ascii="Times New Roman" w:hAnsi="Times New Roman" w:cs="Times New Roman"/>
                <w:sz w:val="24"/>
                <w:szCs w:val="24"/>
              </w:rPr>
              <w:t>-технологий</w:t>
            </w:r>
          </w:p>
        </w:tc>
        <w:tc>
          <w:tcPr>
            <w:tcW w:w="3544" w:type="dxa"/>
          </w:tcPr>
          <w:p w:rsidR="008E5C68" w:rsidRPr="00D76820" w:rsidRDefault="005223F1" w:rsidP="00D76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  <w:r w:rsidR="008E5C68" w:rsidRPr="00D76820">
              <w:rPr>
                <w:rFonts w:ascii="Times New Roman" w:hAnsi="Times New Roman" w:cs="Times New Roman"/>
                <w:sz w:val="24"/>
                <w:szCs w:val="24"/>
              </w:rPr>
              <w:t>/Гузаревич И.М.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233" w:type="dxa"/>
          </w:tcPr>
          <w:p w:rsidR="008E5C68" w:rsidRPr="001B06BA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6BA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B0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RPr="00D76820" w:rsidTr="008E5C68">
        <w:tc>
          <w:tcPr>
            <w:tcW w:w="4644" w:type="dxa"/>
          </w:tcPr>
          <w:p w:rsidR="008E5C68" w:rsidRPr="00D76820" w:rsidRDefault="008E5C68" w:rsidP="00D76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20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формы и технологии в физическом воспитании </w:t>
            </w:r>
            <w:proofErr w:type="gramStart"/>
            <w:r w:rsidRPr="00D768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8E5C68" w:rsidRPr="00D76820" w:rsidRDefault="005223F1" w:rsidP="00D76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Стрелец В.В.</w:t>
            </w:r>
            <w:r w:rsidR="008E5C68" w:rsidRPr="00D76820">
              <w:rPr>
                <w:rFonts w:ascii="Times New Roman" w:hAnsi="Times New Roman" w:cs="Times New Roman"/>
                <w:sz w:val="24"/>
                <w:szCs w:val="24"/>
              </w:rPr>
              <w:t>/Сулейманова М.И.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233" w:type="dxa"/>
          </w:tcPr>
          <w:p w:rsidR="008E5C68" w:rsidRPr="001B06BA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6BA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B0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RPr="00D76820" w:rsidTr="008E5C68">
        <w:tc>
          <w:tcPr>
            <w:tcW w:w="4644" w:type="dxa"/>
          </w:tcPr>
          <w:p w:rsidR="008E5C68" w:rsidRPr="00D76820" w:rsidRDefault="005223F1" w:rsidP="00D76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20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пространственно-временной динамики стадионов, манежей и стрелковых тиров с применением </w:t>
            </w:r>
            <w:proofErr w:type="spellStart"/>
            <w:r w:rsidRPr="00D76820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  <w:proofErr w:type="spellEnd"/>
            <w:r w:rsidRPr="00D76820">
              <w:rPr>
                <w:rFonts w:ascii="Times New Roman" w:hAnsi="Times New Roman" w:cs="Times New Roman"/>
                <w:sz w:val="24"/>
                <w:szCs w:val="24"/>
              </w:rPr>
              <w:t>-технологий</w:t>
            </w:r>
          </w:p>
        </w:tc>
        <w:tc>
          <w:tcPr>
            <w:tcW w:w="3544" w:type="dxa"/>
          </w:tcPr>
          <w:p w:rsidR="008E5C68" w:rsidRPr="00D76820" w:rsidRDefault="005223F1" w:rsidP="00D76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  <w:r w:rsidR="008E5C68" w:rsidRPr="00D76820">
              <w:rPr>
                <w:rFonts w:ascii="Times New Roman" w:hAnsi="Times New Roman" w:cs="Times New Roman"/>
                <w:sz w:val="24"/>
                <w:szCs w:val="24"/>
              </w:rPr>
              <w:t>/Гузаревич И.М.</w:t>
            </w:r>
            <w:r w:rsidR="00854575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233" w:type="dxa"/>
          </w:tcPr>
          <w:p w:rsidR="008E5C68" w:rsidRPr="001B06BA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6BA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B0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RPr="00D76820" w:rsidTr="008E5C68">
        <w:tc>
          <w:tcPr>
            <w:tcW w:w="4644" w:type="dxa"/>
          </w:tcPr>
          <w:p w:rsidR="008E5C68" w:rsidRPr="00D76820" w:rsidRDefault="005223F1" w:rsidP="00D76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20">
              <w:rPr>
                <w:rFonts w:ascii="Times New Roman" w:hAnsi="Times New Roman" w:cs="Times New Roman"/>
                <w:sz w:val="24"/>
                <w:szCs w:val="24"/>
              </w:rPr>
              <w:t>Некоторые аспекты совершенствования физического воспитания студентов</w:t>
            </w:r>
          </w:p>
        </w:tc>
        <w:tc>
          <w:tcPr>
            <w:tcW w:w="3544" w:type="dxa"/>
          </w:tcPr>
          <w:p w:rsidR="008E5C68" w:rsidRPr="00D76820" w:rsidRDefault="008E5C68" w:rsidP="00D76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54575" w:rsidRPr="00D76820">
              <w:rPr>
                <w:rFonts w:ascii="Times New Roman" w:hAnsi="Times New Roman" w:cs="Times New Roman"/>
                <w:sz w:val="24"/>
                <w:szCs w:val="24"/>
              </w:rPr>
              <w:t>узаревич</w:t>
            </w:r>
            <w:r w:rsidRPr="00D76820">
              <w:rPr>
                <w:rFonts w:ascii="Times New Roman" w:hAnsi="Times New Roman" w:cs="Times New Roman"/>
                <w:sz w:val="24"/>
                <w:szCs w:val="24"/>
              </w:rPr>
              <w:t xml:space="preserve"> И.М./Демчук Т.С.</w:t>
            </w:r>
            <w:r w:rsidR="008545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54575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854575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33" w:type="dxa"/>
          </w:tcPr>
          <w:p w:rsidR="008E5C68" w:rsidRPr="001B06BA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6BA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B0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RPr="00D76820" w:rsidTr="008E5C68">
        <w:tc>
          <w:tcPr>
            <w:tcW w:w="4644" w:type="dxa"/>
          </w:tcPr>
          <w:p w:rsidR="008E5C68" w:rsidRPr="00D76820" w:rsidRDefault="005223F1" w:rsidP="00D76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20">
              <w:rPr>
                <w:rFonts w:ascii="Times New Roman" w:hAnsi="Times New Roman" w:cs="Times New Roman"/>
                <w:sz w:val="24"/>
                <w:szCs w:val="24"/>
              </w:rPr>
              <w:t>Изучение состояния здоровья студентов на основе «</w:t>
            </w:r>
            <w:proofErr w:type="spellStart"/>
            <w:r w:rsidRPr="00D76820">
              <w:rPr>
                <w:rFonts w:ascii="Times New Roman" w:hAnsi="Times New Roman" w:cs="Times New Roman"/>
                <w:sz w:val="24"/>
                <w:szCs w:val="24"/>
              </w:rPr>
              <w:t>кроссфита</w:t>
            </w:r>
            <w:proofErr w:type="spellEnd"/>
            <w:r w:rsidRPr="00D768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E5C68" w:rsidRPr="00D76820" w:rsidRDefault="00854575" w:rsidP="00D76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Гузаревич А.И.</w:t>
            </w:r>
            <w:r w:rsidR="008E5C68" w:rsidRPr="00D76820">
              <w:rPr>
                <w:rFonts w:ascii="Times New Roman" w:hAnsi="Times New Roman" w:cs="Times New Roman"/>
                <w:sz w:val="24"/>
                <w:szCs w:val="24"/>
              </w:rPr>
              <w:t>/Гузаревич И.М.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233" w:type="dxa"/>
          </w:tcPr>
          <w:p w:rsidR="008E5C68" w:rsidRPr="001B06BA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6BA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B0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RPr="00D76820" w:rsidTr="008E5C68">
        <w:tc>
          <w:tcPr>
            <w:tcW w:w="4644" w:type="dxa"/>
          </w:tcPr>
          <w:p w:rsidR="008E5C68" w:rsidRPr="00D76820" w:rsidRDefault="008E5C68" w:rsidP="00D7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20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на занятиях физической культуры в вузе</w:t>
            </w:r>
          </w:p>
        </w:tc>
        <w:tc>
          <w:tcPr>
            <w:tcW w:w="3544" w:type="dxa"/>
          </w:tcPr>
          <w:p w:rsidR="008E5C68" w:rsidRPr="00D76820" w:rsidRDefault="00854575" w:rsidP="00D7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8E5C68" w:rsidRPr="00D76820">
              <w:rPr>
                <w:rFonts w:ascii="Times New Roman" w:hAnsi="Times New Roman" w:cs="Times New Roman"/>
                <w:sz w:val="24"/>
                <w:szCs w:val="24"/>
              </w:rPr>
              <w:t>/Лукашевич 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233" w:type="dxa"/>
          </w:tcPr>
          <w:p w:rsidR="008E5C68" w:rsidRPr="001B06BA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6BA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B0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RPr="00D76820" w:rsidTr="008E5C68">
        <w:tc>
          <w:tcPr>
            <w:tcW w:w="4644" w:type="dxa"/>
          </w:tcPr>
          <w:p w:rsidR="008E5C68" w:rsidRPr="00D76820" w:rsidRDefault="008E5C68" w:rsidP="00D7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20">
              <w:rPr>
                <w:rFonts w:ascii="Times New Roman" w:hAnsi="Times New Roman" w:cs="Times New Roman"/>
                <w:sz w:val="24"/>
                <w:szCs w:val="24"/>
              </w:rPr>
              <w:t>Влияние конного спорта на детей с особенностями развития</w:t>
            </w:r>
          </w:p>
        </w:tc>
        <w:tc>
          <w:tcPr>
            <w:tcW w:w="3544" w:type="dxa"/>
          </w:tcPr>
          <w:p w:rsidR="008E5C68" w:rsidRPr="00D76820" w:rsidRDefault="00854575" w:rsidP="00D7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Ю.М.</w:t>
            </w:r>
            <w:r w:rsidR="008E5C68" w:rsidRPr="00D76820">
              <w:rPr>
                <w:rFonts w:ascii="Times New Roman" w:hAnsi="Times New Roman" w:cs="Times New Roman"/>
                <w:sz w:val="24"/>
                <w:szCs w:val="24"/>
              </w:rPr>
              <w:t>/Сулейманова М.И.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233" w:type="dxa"/>
          </w:tcPr>
          <w:p w:rsidR="008E5C68" w:rsidRPr="001B06BA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6BA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B0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8E5C68" w:rsidRPr="00D76820" w:rsidTr="008E5C68">
        <w:tc>
          <w:tcPr>
            <w:tcW w:w="4644" w:type="dxa"/>
          </w:tcPr>
          <w:p w:rsidR="008E5C68" w:rsidRPr="00D76820" w:rsidRDefault="005223F1" w:rsidP="00D7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6820">
              <w:rPr>
                <w:rFonts w:ascii="Times New Roman" w:hAnsi="Times New Roman" w:cs="Times New Roman"/>
                <w:sz w:val="24"/>
                <w:szCs w:val="24"/>
              </w:rPr>
              <w:t>квааэробика – эффективное средство физического воспитания студентов</w:t>
            </w:r>
            <w:proofErr w:type="gramStart"/>
            <w:r w:rsidRPr="00D76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C68" w:rsidRPr="00D768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E5C68" w:rsidRPr="00D76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820">
              <w:rPr>
                <w:rFonts w:ascii="Times New Roman" w:hAnsi="Times New Roman" w:cs="Times New Roman"/>
                <w:sz w:val="24"/>
                <w:szCs w:val="24"/>
              </w:rPr>
              <w:t>вузе</w:t>
            </w:r>
          </w:p>
        </w:tc>
        <w:tc>
          <w:tcPr>
            <w:tcW w:w="3544" w:type="dxa"/>
          </w:tcPr>
          <w:p w:rsidR="008E5C68" w:rsidRPr="00D76820" w:rsidRDefault="00854575" w:rsidP="00D7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  <w:r w:rsidR="008E5C68" w:rsidRPr="00D76820">
              <w:rPr>
                <w:rFonts w:ascii="Times New Roman" w:hAnsi="Times New Roman" w:cs="Times New Roman"/>
                <w:sz w:val="24"/>
                <w:szCs w:val="24"/>
              </w:rPr>
              <w:t>/Лукашевич 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233" w:type="dxa"/>
          </w:tcPr>
          <w:p w:rsidR="008E5C68" w:rsidRPr="001B06BA" w:rsidRDefault="008E5C68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6BA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B0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6F1594" w:rsidRPr="00D76820" w:rsidTr="008E5C68">
        <w:tc>
          <w:tcPr>
            <w:tcW w:w="4644" w:type="dxa"/>
          </w:tcPr>
          <w:p w:rsidR="006F1594" w:rsidRPr="00D76820" w:rsidRDefault="005223F1" w:rsidP="00D7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20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 как средство повышения эффективности образовательного процесса по физическому воспитанию</w:t>
            </w:r>
          </w:p>
        </w:tc>
        <w:tc>
          <w:tcPr>
            <w:tcW w:w="3544" w:type="dxa"/>
          </w:tcPr>
          <w:p w:rsidR="006F1594" w:rsidRPr="00D76820" w:rsidRDefault="00854575" w:rsidP="00D7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Костюк А.А./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6F1594" w:rsidRPr="00D768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5C68" w:rsidRPr="00D7682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233" w:type="dxa"/>
          </w:tcPr>
          <w:p w:rsidR="006F1594" w:rsidRPr="001B06BA" w:rsidRDefault="008E5C68" w:rsidP="001B0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6BA">
              <w:rPr>
                <w:rFonts w:ascii="Times New Roman" w:hAnsi="Times New Roman" w:cs="Times New Roman"/>
                <w:sz w:val="24"/>
                <w:szCs w:val="24"/>
              </w:rPr>
              <w:t>БрГТУ</w:t>
            </w:r>
            <w:proofErr w:type="spellEnd"/>
          </w:p>
        </w:tc>
      </w:tr>
      <w:tr w:rsidR="001C55E1" w:rsidRPr="00D76820" w:rsidTr="008E5C68">
        <w:tc>
          <w:tcPr>
            <w:tcW w:w="4644" w:type="dxa"/>
          </w:tcPr>
          <w:p w:rsidR="001C55E1" w:rsidRPr="00D76820" w:rsidRDefault="001C55E1" w:rsidP="00D7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820">
              <w:rPr>
                <w:rFonts w:ascii="Times New Roman" w:hAnsi="Times New Roman" w:cs="Times New Roman"/>
                <w:sz w:val="24"/>
                <w:szCs w:val="24"/>
              </w:rPr>
              <w:t>Миофасцильные</w:t>
            </w:r>
            <w:proofErr w:type="spellEnd"/>
            <w:r w:rsidRPr="00D7682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физическом воспитании студента</w:t>
            </w:r>
          </w:p>
        </w:tc>
        <w:tc>
          <w:tcPr>
            <w:tcW w:w="3544" w:type="dxa"/>
          </w:tcPr>
          <w:p w:rsidR="001C55E1" w:rsidRPr="00D76820" w:rsidRDefault="00854575" w:rsidP="00D7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Волчок Е.А./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233" w:type="dxa"/>
          </w:tcPr>
          <w:p w:rsidR="001C55E1" w:rsidRPr="001B06BA" w:rsidRDefault="001C55E1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6BA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B0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1C55E1" w:rsidRPr="00D76820" w:rsidTr="008E5C68">
        <w:tc>
          <w:tcPr>
            <w:tcW w:w="4644" w:type="dxa"/>
          </w:tcPr>
          <w:p w:rsidR="001C55E1" w:rsidRDefault="001C55E1" w:rsidP="00D7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2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D76820">
              <w:rPr>
                <w:rFonts w:ascii="Times New Roman" w:hAnsi="Times New Roman" w:cs="Times New Roman"/>
                <w:sz w:val="24"/>
                <w:szCs w:val="24"/>
              </w:rPr>
              <w:t>фитнес-резинок</w:t>
            </w:r>
            <w:proofErr w:type="gramEnd"/>
            <w:r w:rsidRPr="00D76820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развития выносливости</w:t>
            </w:r>
          </w:p>
          <w:p w:rsidR="00581BA4" w:rsidRPr="00D76820" w:rsidRDefault="00581BA4" w:rsidP="00D7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55E1" w:rsidRPr="00D76820" w:rsidRDefault="00854575" w:rsidP="00D7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Дейко А.А./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233" w:type="dxa"/>
          </w:tcPr>
          <w:p w:rsidR="001C55E1" w:rsidRPr="001B06BA" w:rsidRDefault="001C55E1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6BA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B0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</w:tr>
      <w:tr w:rsidR="007D41F0" w:rsidRPr="00D76820" w:rsidTr="008E5C68">
        <w:tc>
          <w:tcPr>
            <w:tcW w:w="4644" w:type="dxa"/>
          </w:tcPr>
          <w:p w:rsidR="007D41F0" w:rsidRPr="007D41F0" w:rsidRDefault="007D41F0" w:rsidP="001B06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lastRenderedPageBreak/>
              <w:t>Экспериментальная модель подготовки прыгунов в воду с применением системы ушу Тайзицюань</w:t>
            </w:r>
            <w:r w:rsidR="001B06BA">
              <w:rPr>
                <w:rFonts w:ascii="Times New Roman" w:hAnsi="Times New Roman" w:cs="Times New Roman"/>
                <w:lang w:val="be-BY"/>
              </w:rPr>
              <w:t xml:space="preserve"> </w:t>
            </w:r>
          </w:p>
        </w:tc>
        <w:tc>
          <w:tcPr>
            <w:tcW w:w="3544" w:type="dxa"/>
          </w:tcPr>
          <w:p w:rsidR="007D41F0" w:rsidRDefault="007D41F0" w:rsidP="00D7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8">
              <w:rPr>
                <w:rFonts w:ascii="Times New Roman" w:hAnsi="Times New Roman" w:cs="Times New Roman"/>
                <w:lang w:val="be-BY"/>
              </w:rPr>
              <w:t>Лю Ичжэ</w:t>
            </w:r>
            <w:r>
              <w:rPr>
                <w:rFonts w:ascii="Times New Roman" w:hAnsi="Times New Roman" w:cs="Times New Roman"/>
                <w:lang w:val="be-BY"/>
              </w:rPr>
              <w:t xml:space="preserve"> /Михута И.Ю., канд.пед.наук, доцент</w:t>
            </w:r>
          </w:p>
        </w:tc>
        <w:tc>
          <w:tcPr>
            <w:tcW w:w="2233" w:type="dxa"/>
          </w:tcPr>
          <w:p w:rsidR="007D41F0" w:rsidRPr="001B06BA" w:rsidRDefault="007D41F0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06B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УО «БГУФК»,</w:t>
            </w:r>
          </w:p>
          <w:p w:rsidR="007D41F0" w:rsidRPr="001B06BA" w:rsidRDefault="007D41F0" w:rsidP="001B0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B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Минск</w:t>
            </w:r>
          </w:p>
        </w:tc>
      </w:tr>
      <w:tr w:rsidR="007D41F0" w:rsidRPr="00D76820" w:rsidTr="008E5C68">
        <w:tc>
          <w:tcPr>
            <w:tcW w:w="4644" w:type="dxa"/>
          </w:tcPr>
          <w:p w:rsidR="007D41F0" w:rsidRPr="007D41F0" w:rsidRDefault="001B06BA" w:rsidP="007D41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Особенности спортивной тренировки юных пловцов в КНР</w:t>
            </w:r>
          </w:p>
        </w:tc>
        <w:tc>
          <w:tcPr>
            <w:tcW w:w="3544" w:type="dxa"/>
          </w:tcPr>
          <w:p w:rsidR="007D41F0" w:rsidRPr="007D41F0" w:rsidRDefault="007D41F0" w:rsidP="00D7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04C8">
              <w:rPr>
                <w:rFonts w:ascii="Times New Roman" w:hAnsi="Times New Roman" w:cs="Times New Roman"/>
                <w:lang w:val="be-BY"/>
              </w:rPr>
              <w:t>Сунь Сюй</w:t>
            </w:r>
            <w:r>
              <w:rPr>
                <w:rFonts w:ascii="Times New Roman" w:hAnsi="Times New Roman" w:cs="Times New Roman"/>
                <w:lang w:val="be-BY"/>
              </w:rPr>
              <w:t>ц</w:t>
            </w:r>
            <w:r w:rsidRPr="000804C8">
              <w:rPr>
                <w:rFonts w:ascii="Times New Roman" w:hAnsi="Times New Roman" w:cs="Times New Roman"/>
                <w:lang w:val="be-BY"/>
              </w:rPr>
              <w:t>ян</w:t>
            </w:r>
            <w:r>
              <w:rPr>
                <w:rFonts w:ascii="Times New Roman" w:hAnsi="Times New Roman" w:cs="Times New Roman"/>
                <w:lang w:val="be-BY"/>
              </w:rPr>
              <w:t>/Михута И.Ю., канд.пед.наук, доцент</w:t>
            </w:r>
          </w:p>
        </w:tc>
        <w:tc>
          <w:tcPr>
            <w:tcW w:w="2233" w:type="dxa"/>
          </w:tcPr>
          <w:p w:rsidR="007D41F0" w:rsidRPr="001B06BA" w:rsidRDefault="007D41F0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06B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УО «БГПУ</w:t>
            </w:r>
            <w:r w:rsidR="001B06BA" w:rsidRPr="001B06B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1B06B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7D41F0" w:rsidRPr="001B06BA" w:rsidRDefault="007D41F0" w:rsidP="001B0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B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Минск</w:t>
            </w:r>
          </w:p>
        </w:tc>
      </w:tr>
      <w:tr w:rsidR="007D41F0" w:rsidRPr="00D76820" w:rsidTr="008E5C68">
        <w:tc>
          <w:tcPr>
            <w:tcW w:w="4644" w:type="dxa"/>
          </w:tcPr>
          <w:p w:rsidR="007D41F0" w:rsidRPr="00D76820" w:rsidRDefault="001B06BA" w:rsidP="00D7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be-BY"/>
              </w:rPr>
              <w:t>Общая харатеристика и сущность работы с детьми по системе М.Монтессори в КНР</w:t>
            </w:r>
          </w:p>
        </w:tc>
        <w:tc>
          <w:tcPr>
            <w:tcW w:w="3544" w:type="dxa"/>
          </w:tcPr>
          <w:p w:rsidR="007D41F0" w:rsidRDefault="001B06BA" w:rsidP="00D7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8">
              <w:rPr>
                <w:rFonts w:ascii="Times New Roman" w:hAnsi="Times New Roman" w:cs="Times New Roman"/>
                <w:lang w:val="be-BY"/>
              </w:rPr>
              <w:t>Мэн Цзе</w:t>
            </w:r>
            <w:r>
              <w:rPr>
                <w:rFonts w:ascii="Times New Roman" w:hAnsi="Times New Roman" w:cs="Times New Roman"/>
                <w:lang w:val="be-BY"/>
              </w:rPr>
              <w:t xml:space="preserve"> /Михута И.Ю., канд.пед.наук, доцент</w:t>
            </w:r>
          </w:p>
        </w:tc>
        <w:tc>
          <w:tcPr>
            <w:tcW w:w="2233" w:type="dxa"/>
          </w:tcPr>
          <w:p w:rsidR="00117A43" w:rsidRPr="001B06BA" w:rsidRDefault="00117A43" w:rsidP="00117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06B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УО «БГПУ”,</w:t>
            </w:r>
          </w:p>
          <w:p w:rsidR="007D41F0" w:rsidRPr="001B06BA" w:rsidRDefault="00117A43" w:rsidP="00117A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B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Минск</w:t>
            </w:r>
            <w:bookmarkStart w:id="0" w:name="_GoBack"/>
            <w:bookmarkEnd w:id="0"/>
          </w:p>
        </w:tc>
      </w:tr>
      <w:tr w:rsidR="007D41F0" w:rsidRPr="00D76820" w:rsidTr="008E5C68">
        <w:tc>
          <w:tcPr>
            <w:tcW w:w="4644" w:type="dxa"/>
          </w:tcPr>
          <w:p w:rsidR="007D41F0" w:rsidRPr="001B06BA" w:rsidRDefault="001B06BA" w:rsidP="001B06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17F1D">
              <w:rPr>
                <w:rFonts w:ascii="Times New Roman" w:hAnsi="Times New Roman" w:cs="Times New Roman"/>
              </w:rPr>
              <w:t xml:space="preserve">Особенности </w:t>
            </w:r>
            <w:r>
              <w:rPr>
                <w:rFonts w:ascii="Times New Roman" w:hAnsi="Times New Roman" w:cs="Times New Roman"/>
              </w:rPr>
              <w:t>и формы организации занятий по физическому воспитанию в высших учебных заведениях КНР</w:t>
            </w:r>
            <w:r w:rsidRPr="00617F1D">
              <w:rPr>
                <w:rFonts w:ascii="Times New Roman" w:hAnsi="Times New Roman" w:cs="Times New Roman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</w:p>
        </w:tc>
        <w:tc>
          <w:tcPr>
            <w:tcW w:w="3544" w:type="dxa"/>
          </w:tcPr>
          <w:p w:rsidR="007D41F0" w:rsidRDefault="001B06BA" w:rsidP="00D7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D">
              <w:rPr>
                <w:rFonts w:ascii="Times New Roman" w:hAnsi="Times New Roman" w:cs="Times New Roman"/>
                <w:lang w:val="be-BY"/>
              </w:rPr>
              <w:t>Цю Гуанвей</w:t>
            </w:r>
            <w:r>
              <w:rPr>
                <w:rFonts w:ascii="Times New Roman" w:hAnsi="Times New Roman" w:cs="Times New Roman"/>
                <w:lang w:val="be-BY"/>
              </w:rPr>
              <w:t xml:space="preserve"> / Михута И.Ю., канд.пед.наук, доцент</w:t>
            </w:r>
          </w:p>
        </w:tc>
        <w:tc>
          <w:tcPr>
            <w:tcW w:w="2233" w:type="dxa"/>
          </w:tcPr>
          <w:p w:rsidR="001B06BA" w:rsidRPr="001B06BA" w:rsidRDefault="001B06BA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06B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УО «БГУФК»,</w:t>
            </w:r>
          </w:p>
          <w:p w:rsidR="007D41F0" w:rsidRPr="001B06BA" w:rsidRDefault="001B06BA" w:rsidP="001B0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B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Минск</w:t>
            </w:r>
          </w:p>
        </w:tc>
      </w:tr>
      <w:tr w:rsidR="001B06BA" w:rsidRPr="00D76820" w:rsidTr="008E5C68">
        <w:tc>
          <w:tcPr>
            <w:tcW w:w="4644" w:type="dxa"/>
          </w:tcPr>
          <w:p w:rsidR="001B06BA" w:rsidRPr="00617F1D" w:rsidRDefault="001B06BA" w:rsidP="001B06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Лимитирующие  психические и физические качества юных футболистов в соревновательной деятельности</w:t>
            </w:r>
          </w:p>
        </w:tc>
        <w:tc>
          <w:tcPr>
            <w:tcW w:w="3544" w:type="dxa"/>
          </w:tcPr>
          <w:p w:rsidR="001B06BA" w:rsidRPr="001B06BA" w:rsidRDefault="001B06BA" w:rsidP="001B06BA">
            <w:pPr>
              <w:jc w:val="both"/>
              <w:rPr>
                <w:rFonts w:ascii="Times New Roman" w:hAnsi="Times New Roman" w:cs="Times New Roman"/>
              </w:rPr>
            </w:pPr>
            <w:r w:rsidRPr="000804C8">
              <w:rPr>
                <w:rFonts w:ascii="Times New Roman" w:hAnsi="Times New Roman" w:cs="Times New Roman"/>
                <w:lang w:val="be-BY"/>
              </w:rPr>
              <w:t>Ма</w:t>
            </w:r>
            <w:r>
              <w:rPr>
                <w:rFonts w:ascii="Times New Roman" w:hAnsi="Times New Roman" w:cs="Times New Roman"/>
                <w:lang w:val="be-BY"/>
              </w:rPr>
              <w:t xml:space="preserve"> Ц</w:t>
            </w:r>
            <w:r w:rsidRPr="000804C8">
              <w:rPr>
                <w:rFonts w:ascii="Times New Roman" w:hAnsi="Times New Roman" w:cs="Times New Roman"/>
                <w:lang w:val="be-BY"/>
              </w:rPr>
              <w:t>яо</w:t>
            </w:r>
            <w:r>
              <w:rPr>
                <w:rFonts w:ascii="Times New Roman" w:hAnsi="Times New Roman" w:cs="Times New Roman"/>
                <w:lang w:val="be-BY"/>
              </w:rPr>
              <w:t>х</w:t>
            </w:r>
            <w:r w:rsidRPr="000804C8">
              <w:rPr>
                <w:rFonts w:ascii="Times New Roman" w:hAnsi="Times New Roman" w:cs="Times New Roman"/>
                <w:lang w:val="be-BY"/>
              </w:rPr>
              <w:t>ао</w:t>
            </w:r>
            <w:r>
              <w:rPr>
                <w:rFonts w:ascii="Times New Roman" w:hAnsi="Times New Roman" w:cs="Times New Roman"/>
                <w:lang w:val="be-BY"/>
              </w:rPr>
              <w:t xml:space="preserve">  / Михута И.Ю., канд.пед.наук, доцент</w:t>
            </w:r>
          </w:p>
        </w:tc>
        <w:tc>
          <w:tcPr>
            <w:tcW w:w="2233" w:type="dxa"/>
          </w:tcPr>
          <w:p w:rsidR="001B06BA" w:rsidRPr="001B06BA" w:rsidRDefault="001B06BA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06B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УО «БГУФК»,</w:t>
            </w:r>
          </w:p>
          <w:p w:rsidR="001B06BA" w:rsidRPr="001B06BA" w:rsidRDefault="001B06BA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06B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Минск</w:t>
            </w:r>
          </w:p>
        </w:tc>
      </w:tr>
      <w:tr w:rsidR="001B06BA" w:rsidRPr="00D76820" w:rsidTr="008E5C68">
        <w:tc>
          <w:tcPr>
            <w:tcW w:w="4644" w:type="dxa"/>
          </w:tcPr>
          <w:p w:rsidR="001B06BA" w:rsidRDefault="001B06BA" w:rsidP="001B06BA">
            <w:pPr>
              <w:jc w:val="both"/>
              <w:rPr>
                <w:rFonts w:ascii="Times New Roman" w:hAnsi="Times New Roman" w:cs="Times New Roman"/>
              </w:rPr>
            </w:pPr>
            <w:r>
              <w:t>С</w:t>
            </w:r>
            <w:r w:rsidRPr="00FD52D5">
              <w:rPr>
                <w:rFonts w:ascii="Times New Roman" w:hAnsi="Times New Roman" w:cs="Times New Roman"/>
              </w:rPr>
              <w:t>истем</w:t>
            </w:r>
            <w:r>
              <w:rPr>
                <w:rFonts w:ascii="Times New Roman" w:hAnsi="Times New Roman" w:cs="Times New Roman"/>
              </w:rPr>
              <w:t>а</w:t>
            </w:r>
            <w:r w:rsidRPr="00FD52D5">
              <w:rPr>
                <w:rFonts w:ascii="Times New Roman" w:hAnsi="Times New Roman" w:cs="Times New Roman"/>
              </w:rPr>
              <w:t xml:space="preserve"> ушу </w:t>
            </w:r>
            <w:proofErr w:type="spellStart"/>
            <w:r w:rsidRPr="00FD52D5">
              <w:rPr>
                <w:rFonts w:ascii="Times New Roman" w:hAnsi="Times New Roman" w:cs="Times New Roman"/>
              </w:rPr>
              <w:t>тайдзи-цюань</w:t>
            </w:r>
            <w:proofErr w:type="spellEnd"/>
            <w:r w:rsidRPr="00FD52D5">
              <w:rPr>
                <w:rFonts w:ascii="Times New Roman" w:hAnsi="Times New Roman" w:cs="Times New Roman"/>
              </w:rPr>
              <w:t xml:space="preserve"> в процессе физического воспитания </w:t>
            </w:r>
            <w:r>
              <w:rPr>
                <w:rFonts w:ascii="Times New Roman" w:hAnsi="Times New Roman" w:cs="Times New Roman"/>
              </w:rPr>
              <w:t>детей дошкольного возраста в КНР</w:t>
            </w:r>
          </w:p>
        </w:tc>
        <w:tc>
          <w:tcPr>
            <w:tcW w:w="3544" w:type="dxa"/>
          </w:tcPr>
          <w:p w:rsidR="001B06BA" w:rsidRPr="000804C8" w:rsidRDefault="001B06BA" w:rsidP="001B06BA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proofErr w:type="spellStart"/>
            <w:r w:rsidRPr="00732E85">
              <w:rPr>
                <w:rFonts w:ascii="Times New Roman" w:hAnsi="Times New Roman" w:cs="Times New Roman"/>
              </w:rPr>
              <w:t>Вэй</w:t>
            </w:r>
            <w:proofErr w:type="spellEnd"/>
            <w:r w:rsidRPr="00732E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E85">
              <w:rPr>
                <w:rFonts w:ascii="Times New Roman" w:hAnsi="Times New Roman" w:cs="Times New Roman"/>
              </w:rPr>
              <w:t>Цзяо</w:t>
            </w:r>
            <w:proofErr w:type="spellEnd"/>
            <w:r w:rsidRPr="00732E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E85">
              <w:rPr>
                <w:rFonts w:ascii="Times New Roman" w:hAnsi="Times New Roman" w:cs="Times New Roman"/>
              </w:rPr>
              <w:t>Цяо</w:t>
            </w:r>
            <w:proofErr w:type="spellEnd"/>
            <w:r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  <w:lang w:val="be-BY"/>
              </w:rPr>
              <w:t xml:space="preserve"> Михута И.Ю., канд</w:t>
            </w:r>
            <w:proofErr w:type="gramStart"/>
            <w:r>
              <w:rPr>
                <w:rFonts w:ascii="Times New Roman" w:hAnsi="Times New Roman" w:cs="Times New Roman"/>
                <w:lang w:val="be-BY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val="be-BY"/>
              </w:rPr>
              <w:t>ед.наук, доцент</w:t>
            </w:r>
          </w:p>
        </w:tc>
        <w:tc>
          <w:tcPr>
            <w:tcW w:w="2233" w:type="dxa"/>
          </w:tcPr>
          <w:p w:rsidR="001B06BA" w:rsidRPr="001B06BA" w:rsidRDefault="001B06BA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06B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УО «БГУФК»,</w:t>
            </w:r>
          </w:p>
          <w:p w:rsidR="001B06BA" w:rsidRPr="001B06BA" w:rsidRDefault="001B06BA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06B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Минск</w:t>
            </w:r>
          </w:p>
        </w:tc>
      </w:tr>
    </w:tbl>
    <w:p w:rsidR="00FB64C9" w:rsidRPr="00D76820" w:rsidRDefault="00FB64C9" w:rsidP="00D7682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B64C9" w:rsidRPr="00D76820" w:rsidSect="001C55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6054B"/>
    <w:multiLevelType w:val="hybridMultilevel"/>
    <w:tmpl w:val="EF9CB284"/>
    <w:lvl w:ilvl="0" w:tplc="FD647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6339B9"/>
    <w:multiLevelType w:val="hybridMultilevel"/>
    <w:tmpl w:val="3A6CB2E0"/>
    <w:lvl w:ilvl="0" w:tplc="B79C6FBC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93"/>
    <w:rsid w:val="00035331"/>
    <w:rsid w:val="0007429E"/>
    <w:rsid w:val="00086EA6"/>
    <w:rsid w:val="000A5D39"/>
    <w:rsid w:val="000B347D"/>
    <w:rsid w:val="000B3C0F"/>
    <w:rsid w:val="000C6E92"/>
    <w:rsid w:val="000E467E"/>
    <w:rsid w:val="00106F90"/>
    <w:rsid w:val="00117A43"/>
    <w:rsid w:val="00122173"/>
    <w:rsid w:val="00126BE6"/>
    <w:rsid w:val="001306CF"/>
    <w:rsid w:val="00130E7D"/>
    <w:rsid w:val="001348AD"/>
    <w:rsid w:val="001409E1"/>
    <w:rsid w:val="00170D49"/>
    <w:rsid w:val="00176A87"/>
    <w:rsid w:val="0018137D"/>
    <w:rsid w:val="001940D9"/>
    <w:rsid w:val="001B06BA"/>
    <w:rsid w:val="001C55DE"/>
    <w:rsid w:val="001C55E1"/>
    <w:rsid w:val="00241267"/>
    <w:rsid w:val="002438F8"/>
    <w:rsid w:val="00246C57"/>
    <w:rsid w:val="00270869"/>
    <w:rsid w:val="0028440F"/>
    <w:rsid w:val="002867F2"/>
    <w:rsid w:val="002A790E"/>
    <w:rsid w:val="002C0990"/>
    <w:rsid w:val="002E0BC5"/>
    <w:rsid w:val="002E4523"/>
    <w:rsid w:val="002E5835"/>
    <w:rsid w:val="002F0631"/>
    <w:rsid w:val="002F30BE"/>
    <w:rsid w:val="00306D63"/>
    <w:rsid w:val="00314FB3"/>
    <w:rsid w:val="00320256"/>
    <w:rsid w:val="0032405D"/>
    <w:rsid w:val="00332117"/>
    <w:rsid w:val="00333B4D"/>
    <w:rsid w:val="00345C1D"/>
    <w:rsid w:val="003474AB"/>
    <w:rsid w:val="003712E9"/>
    <w:rsid w:val="0037606B"/>
    <w:rsid w:val="003823F7"/>
    <w:rsid w:val="003860F4"/>
    <w:rsid w:val="00391F3A"/>
    <w:rsid w:val="00393137"/>
    <w:rsid w:val="003A5AFF"/>
    <w:rsid w:val="003B13F4"/>
    <w:rsid w:val="003B1BFC"/>
    <w:rsid w:val="003B498C"/>
    <w:rsid w:val="003B68CA"/>
    <w:rsid w:val="003D5984"/>
    <w:rsid w:val="003E2492"/>
    <w:rsid w:val="003E2628"/>
    <w:rsid w:val="003F0600"/>
    <w:rsid w:val="0040338B"/>
    <w:rsid w:val="00416D0F"/>
    <w:rsid w:val="00423230"/>
    <w:rsid w:val="00423AB9"/>
    <w:rsid w:val="0042489A"/>
    <w:rsid w:val="00425CBF"/>
    <w:rsid w:val="00433A15"/>
    <w:rsid w:val="00455F40"/>
    <w:rsid w:val="00460304"/>
    <w:rsid w:val="004638DE"/>
    <w:rsid w:val="00490E8D"/>
    <w:rsid w:val="004B10F6"/>
    <w:rsid w:val="004B74F7"/>
    <w:rsid w:val="004C198B"/>
    <w:rsid w:val="004E5E57"/>
    <w:rsid w:val="004F3AF2"/>
    <w:rsid w:val="004F4CFD"/>
    <w:rsid w:val="004F6B64"/>
    <w:rsid w:val="005223F1"/>
    <w:rsid w:val="00526695"/>
    <w:rsid w:val="00537B87"/>
    <w:rsid w:val="00544139"/>
    <w:rsid w:val="00552BC3"/>
    <w:rsid w:val="0055737D"/>
    <w:rsid w:val="005600D7"/>
    <w:rsid w:val="005725ED"/>
    <w:rsid w:val="00581BA4"/>
    <w:rsid w:val="005861B2"/>
    <w:rsid w:val="00591EB4"/>
    <w:rsid w:val="005A17B5"/>
    <w:rsid w:val="005A655D"/>
    <w:rsid w:val="005B5D35"/>
    <w:rsid w:val="005B6593"/>
    <w:rsid w:val="005C3888"/>
    <w:rsid w:val="005C597F"/>
    <w:rsid w:val="005C704F"/>
    <w:rsid w:val="005C73C3"/>
    <w:rsid w:val="005D04F3"/>
    <w:rsid w:val="005D480F"/>
    <w:rsid w:val="005D4C9F"/>
    <w:rsid w:val="005F7B4D"/>
    <w:rsid w:val="00602926"/>
    <w:rsid w:val="00605D91"/>
    <w:rsid w:val="006265B4"/>
    <w:rsid w:val="006B5BE6"/>
    <w:rsid w:val="006B7E9A"/>
    <w:rsid w:val="006C10C1"/>
    <w:rsid w:val="006C23FA"/>
    <w:rsid w:val="006C2F56"/>
    <w:rsid w:val="006D1591"/>
    <w:rsid w:val="006F1594"/>
    <w:rsid w:val="00722E7E"/>
    <w:rsid w:val="0078436F"/>
    <w:rsid w:val="007954F9"/>
    <w:rsid w:val="007A08BB"/>
    <w:rsid w:val="007B3F7B"/>
    <w:rsid w:val="007D1FBA"/>
    <w:rsid w:val="007D41F0"/>
    <w:rsid w:val="007F5784"/>
    <w:rsid w:val="00804C49"/>
    <w:rsid w:val="008321B7"/>
    <w:rsid w:val="00854575"/>
    <w:rsid w:val="0086619C"/>
    <w:rsid w:val="00874B26"/>
    <w:rsid w:val="00884739"/>
    <w:rsid w:val="008A00BC"/>
    <w:rsid w:val="008A0546"/>
    <w:rsid w:val="008A10A6"/>
    <w:rsid w:val="008A463F"/>
    <w:rsid w:val="008A57E6"/>
    <w:rsid w:val="008B1130"/>
    <w:rsid w:val="008C7325"/>
    <w:rsid w:val="008D3563"/>
    <w:rsid w:val="008E5C68"/>
    <w:rsid w:val="009143AC"/>
    <w:rsid w:val="009207E7"/>
    <w:rsid w:val="009643CB"/>
    <w:rsid w:val="00964CEC"/>
    <w:rsid w:val="00967698"/>
    <w:rsid w:val="00971205"/>
    <w:rsid w:val="00986FA8"/>
    <w:rsid w:val="00987BF3"/>
    <w:rsid w:val="00987EB6"/>
    <w:rsid w:val="00996E4B"/>
    <w:rsid w:val="00997D92"/>
    <w:rsid w:val="009B324C"/>
    <w:rsid w:val="009E1C41"/>
    <w:rsid w:val="009F1930"/>
    <w:rsid w:val="009F5987"/>
    <w:rsid w:val="00A20893"/>
    <w:rsid w:val="00A33433"/>
    <w:rsid w:val="00A40C24"/>
    <w:rsid w:val="00A44B32"/>
    <w:rsid w:val="00A931D9"/>
    <w:rsid w:val="00AA1CB9"/>
    <w:rsid w:val="00AB0292"/>
    <w:rsid w:val="00AC0D66"/>
    <w:rsid w:val="00AC4A8B"/>
    <w:rsid w:val="00AD1AF9"/>
    <w:rsid w:val="00AD674E"/>
    <w:rsid w:val="00AF5E5D"/>
    <w:rsid w:val="00B02661"/>
    <w:rsid w:val="00B11DE5"/>
    <w:rsid w:val="00B24E00"/>
    <w:rsid w:val="00B409BD"/>
    <w:rsid w:val="00B50679"/>
    <w:rsid w:val="00B629A4"/>
    <w:rsid w:val="00B73FF8"/>
    <w:rsid w:val="00B77BA9"/>
    <w:rsid w:val="00BD1A68"/>
    <w:rsid w:val="00BD6A19"/>
    <w:rsid w:val="00BE331D"/>
    <w:rsid w:val="00C100A7"/>
    <w:rsid w:val="00C2553D"/>
    <w:rsid w:val="00C46C95"/>
    <w:rsid w:val="00C624C3"/>
    <w:rsid w:val="00C90DF3"/>
    <w:rsid w:val="00C926E1"/>
    <w:rsid w:val="00C9644E"/>
    <w:rsid w:val="00CB2B04"/>
    <w:rsid w:val="00CB7868"/>
    <w:rsid w:val="00CE345A"/>
    <w:rsid w:val="00CE4F29"/>
    <w:rsid w:val="00CF0715"/>
    <w:rsid w:val="00CF0BA0"/>
    <w:rsid w:val="00D27986"/>
    <w:rsid w:val="00D30E93"/>
    <w:rsid w:val="00D416A8"/>
    <w:rsid w:val="00D509EB"/>
    <w:rsid w:val="00D50F97"/>
    <w:rsid w:val="00D60CE7"/>
    <w:rsid w:val="00D76820"/>
    <w:rsid w:val="00D924DA"/>
    <w:rsid w:val="00DC0D48"/>
    <w:rsid w:val="00DF5786"/>
    <w:rsid w:val="00E225D0"/>
    <w:rsid w:val="00E22A91"/>
    <w:rsid w:val="00E37972"/>
    <w:rsid w:val="00E41793"/>
    <w:rsid w:val="00E42520"/>
    <w:rsid w:val="00E47E96"/>
    <w:rsid w:val="00E51B51"/>
    <w:rsid w:val="00E55A27"/>
    <w:rsid w:val="00E62DE8"/>
    <w:rsid w:val="00E66C68"/>
    <w:rsid w:val="00E66D11"/>
    <w:rsid w:val="00E67E04"/>
    <w:rsid w:val="00E722CF"/>
    <w:rsid w:val="00E86A37"/>
    <w:rsid w:val="00E943CC"/>
    <w:rsid w:val="00E94590"/>
    <w:rsid w:val="00EA0346"/>
    <w:rsid w:val="00EC6F35"/>
    <w:rsid w:val="00EF3ADD"/>
    <w:rsid w:val="00F0051B"/>
    <w:rsid w:val="00F11F40"/>
    <w:rsid w:val="00F46A0F"/>
    <w:rsid w:val="00F71E44"/>
    <w:rsid w:val="00F73540"/>
    <w:rsid w:val="00F83647"/>
    <w:rsid w:val="00F93662"/>
    <w:rsid w:val="00F94E5A"/>
    <w:rsid w:val="00FA71BF"/>
    <w:rsid w:val="00FB2252"/>
    <w:rsid w:val="00FB64C9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8B"/>
  </w:style>
  <w:style w:type="paragraph" w:styleId="2">
    <w:name w:val="heading 2"/>
    <w:basedOn w:val="a"/>
    <w:link w:val="20"/>
    <w:uiPriority w:val="9"/>
    <w:semiHidden/>
    <w:unhideWhenUsed/>
    <w:qFormat/>
    <w:rsid w:val="00403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55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33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0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38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0338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0338B"/>
    <w:pPr>
      <w:ind w:left="720"/>
      <w:contextualSpacing/>
    </w:pPr>
  </w:style>
  <w:style w:type="character" w:styleId="a8">
    <w:name w:val="Emphasis"/>
    <w:basedOn w:val="a0"/>
    <w:uiPriority w:val="20"/>
    <w:qFormat/>
    <w:rsid w:val="0040338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1C55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3B13F4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C2553D"/>
    <w:rPr>
      <w:b/>
      <w:bCs/>
    </w:rPr>
  </w:style>
  <w:style w:type="character" w:customStyle="1" w:styleId="ab">
    <w:name w:val="Основной текст_"/>
    <w:basedOn w:val="a0"/>
    <w:link w:val="5"/>
    <w:rsid w:val="0054413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">
    <w:name w:val="Основной текст5"/>
    <w:basedOn w:val="a"/>
    <w:link w:val="ab"/>
    <w:rsid w:val="00544139"/>
    <w:pPr>
      <w:widowControl w:val="0"/>
      <w:shd w:val="clear" w:color="auto" w:fill="FFFFFF"/>
      <w:spacing w:before="240" w:after="120" w:line="32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Основной текст (2)"/>
    <w:basedOn w:val="a0"/>
    <w:rsid w:val="005441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ac">
    <w:name w:val="Базовый"/>
    <w:rsid w:val="008C7325"/>
    <w:pPr>
      <w:suppressAutoHyphens/>
    </w:pPr>
    <w:rPr>
      <w:rFonts w:ascii="Calibri" w:eastAsia="Times New Roman" w:hAnsi="Calibri" w:cs="Times New Roman"/>
    </w:rPr>
  </w:style>
  <w:style w:type="paragraph" w:styleId="ad">
    <w:name w:val="Body Text"/>
    <w:basedOn w:val="a"/>
    <w:link w:val="ae"/>
    <w:semiHidden/>
    <w:unhideWhenUsed/>
    <w:rsid w:val="002F063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2F063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Default">
    <w:name w:val="Default"/>
    <w:rsid w:val="005F7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874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8B"/>
  </w:style>
  <w:style w:type="paragraph" w:styleId="2">
    <w:name w:val="heading 2"/>
    <w:basedOn w:val="a"/>
    <w:link w:val="20"/>
    <w:uiPriority w:val="9"/>
    <w:semiHidden/>
    <w:unhideWhenUsed/>
    <w:qFormat/>
    <w:rsid w:val="00403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55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33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0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38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0338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0338B"/>
    <w:pPr>
      <w:ind w:left="720"/>
      <w:contextualSpacing/>
    </w:pPr>
  </w:style>
  <w:style w:type="character" w:styleId="a8">
    <w:name w:val="Emphasis"/>
    <w:basedOn w:val="a0"/>
    <w:uiPriority w:val="20"/>
    <w:qFormat/>
    <w:rsid w:val="0040338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1C55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3B13F4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C2553D"/>
    <w:rPr>
      <w:b/>
      <w:bCs/>
    </w:rPr>
  </w:style>
  <w:style w:type="character" w:customStyle="1" w:styleId="ab">
    <w:name w:val="Основной текст_"/>
    <w:basedOn w:val="a0"/>
    <w:link w:val="5"/>
    <w:rsid w:val="0054413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">
    <w:name w:val="Основной текст5"/>
    <w:basedOn w:val="a"/>
    <w:link w:val="ab"/>
    <w:rsid w:val="00544139"/>
    <w:pPr>
      <w:widowControl w:val="0"/>
      <w:shd w:val="clear" w:color="auto" w:fill="FFFFFF"/>
      <w:spacing w:before="240" w:after="120" w:line="32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Основной текст (2)"/>
    <w:basedOn w:val="a0"/>
    <w:rsid w:val="005441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ac">
    <w:name w:val="Базовый"/>
    <w:rsid w:val="008C7325"/>
    <w:pPr>
      <w:suppressAutoHyphens/>
    </w:pPr>
    <w:rPr>
      <w:rFonts w:ascii="Calibri" w:eastAsia="Times New Roman" w:hAnsi="Calibri" w:cs="Times New Roman"/>
    </w:rPr>
  </w:style>
  <w:style w:type="paragraph" w:styleId="ad">
    <w:name w:val="Body Text"/>
    <w:basedOn w:val="a"/>
    <w:link w:val="ae"/>
    <w:semiHidden/>
    <w:unhideWhenUsed/>
    <w:rsid w:val="002F063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2F063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Default">
    <w:name w:val="Default"/>
    <w:rsid w:val="005F7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874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56;&#1072;&#1073;&#1086;&#1090;&#1072;%20&#1087;&#1086;%20&#1082;&#1072;&#1092;&#1077;&#1076;&#1088;&#1077;\&#1050;&#1054;&#1053;&#1060;&#1045;&#1056;&#1045;&#1053;&#1062;&#1048;&#1048;%20&#1060;&#1050;\&#1050;&#1054;&#1053;&#1060;&#1045;&#1056;&#1045;&#1053;&#1062;&#1048;&#1071;%202020\&#1055;&#1056;&#1054;&#1043;&#1056;&#1040;&#1052;&#1052;&#1040;%2020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B075A9E-EBA0-4069-A775-5B50D2E1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2020</Template>
  <TotalTime>6</TotalTime>
  <Pages>1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2020-11-12T12:34:00Z</cp:lastPrinted>
  <dcterms:created xsi:type="dcterms:W3CDTF">2020-11-12T12:01:00Z</dcterms:created>
  <dcterms:modified xsi:type="dcterms:W3CDTF">2020-11-12T12:34:00Z</dcterms:modified>
</cp:coreProperties>
</file>