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80" w:rsidRPr="00847EC4" w:rsidRDefault="00457780" w:rsidP="005D5E02">
      <w:pPr>
        <w:spacing w:line="276" w:lineRule="auto"/>
        <w:jc w:val="center"/>
        <w:rPr>
          <w:b/>
          <w:sz w:val="28"/>
          <w:szCs w:val="28"/>
        </w:rPr>
      </w:pPr>
      <w:r w:rsidRPr="00847EC4">
        <w:rPr>
          <w:b/>
          <w:sz w:val="28"/>
          <w:szCs w:val="28"/>
        </w:rPr>
        <w:t>Вопросы к экзамену</w:t>
      </w:r>
    </w:p>
    <w:p w:rsidR="00457780" w:rsidRDefault="00457780" w:rsidP="005D5E02">
      <w:pPr>
        <w:spacing w:line="276" w:lineRule="auto"/>
        <w:jc w:val="center"/>
        <w:rPr>
          <w:spacing w:val="-6"/>
          <w:sz w:val="28"/>
          <w:szCs w:val="28"/>
        </w:rPr>
      </w:pPr>
      <w:r w:rsidRPr="005D5E02">
        <w:rPr>
          <w:spacing w:val="-4"/>
          <w:sz w:val="28"/>
          <w:szCs w:val="28"/>
        </w:rPr>
        <w:t xml:space="preserve">по дисциплине «Новая и новейшая история стран Европы и Америки» (Часть </w:t>
      </w:r>
      <w:r w:rsidRPr="005D5E02">
        <w:rPr>
          <w:spacing w:val="-4"/>
          <w:sz w:val="28"/>
          <w:szCs w:val="28"/>
          <w:lang w:val="be-BY"/>
        </w:rPr>
        <w:t>І</w:t>
      </w:r>
      <w:r w:rsidRPr="005D5E02">
        <w:rPr>
          <w:spacing w:val="-4"/>
          <w:sz w:val="28"/>
          <w:szCs w:val="28"/>
        </w:rPr>
        <w:t>)</w:t>
      </w:r>
      <w:r w:rsidRPr="00DC2663">
        <w:rPr>
          <w:spacing w:val="-4"/>
          <w:sz w:val="28"/>
          <w:szCs w:val="28"/>
        </w:rPr>
        <w:t xml:space="preserve"> </w:t>
      </w:r>
      <w:r w:rsidRPr="00847EC4">
        <w:rPr>
          <w:spacing w:val="-6"/>
          <w:sz w:val="28"/>
          <w:szCs w:val="28"/>
        </w:rPr>
        <w:t xml:space="preserve">для студентов 5 курса исторического факультета </w:t>
      </w:r>
    </w:p>
    <w:p w:rsidR="00457780" w:rsidRPr="00847EC4" w:rsidRDefault="00457780" w:rsidP="005D5E02">
      <w:pPr>
        <w:spacing w:line="276" w:lineRule="auto"/>
        <w:jc w:val="center"/>
        <w:rPr>
          <w:spacing w:val="-6"/>
          <w:sz w:val="28"/>
          <w:szCs w:val="28"/>
        </w:rPr>
      </w:pPr>
      <w:r w:rsidRPr="00847EC4">
        <w:rPr>
          <w:spacing w:val="-6"/>
          <w:sz w:val="28"/>
          <w:szCs w:val="28"/>
        </w:rPr>
        <w:t>заочной формы получения образования</w:t>
      </w:r>
    </w:p>
    <w:p w:rsidR="00457780" w:rsidRPr="00847EC4" w:rsidRDefault="00457780" w:rsidP="005D5E02">
      <w:pPr>
        <w:spacing w:line="276" w:lineRule="auto"/>
        <w:jc w:val="right"/>
        <w:rPr>
          <w:i/>
          <w:sz w:val="28"/>
          <w:szCs w:val="28"/>
        </w:rPr>
      </w:pPr>
      <w:r w:rsidRPr="00847EC4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8</w:t>
      </w:r>
      <w:r w:rsidRPr="00847EC4">
        <w:rPr>
          <w:i/>
          <w:sz w:val="28"/>
          <w:szCs w:val="28"/>
        </w:rPr>
        <w:t>/201</w:t>
      </w:r>
      <w:r>
        <w:rPr>
          <w:i/>
          <w:sz w:val="28"/>
          <w:szCs w:val="28"/>
        </w:rPr>
        <w:t>9</w:t>
      </w:r>
      <w:r w:rsidRPr="00847EC4">
        <w:rPr>
          <w:i/>
          <w:sz w:val="28"/>
          <w:szCs w:val="28"/>
        </w:rPr>
        <w:t xml:space="preserve"> уч. год</w:t>
      </w:r>
    </w:p>
    <w:p w:rsidR="00457780" w:rsidRPr="00BC4145" w:rsidRDefault="00457780" w:rsidP="00B6724D">
      <w:pPr>
        <w:ind w:left="567"/>
        <w:jc w:val="both"/>
        <w:rPr>
          <w:sz w:val="28"/>
          <w:szCs w:val="28"/>
        </w:rPr>
      </w:pPr>
    </w:p>
    <w:p w:rsidR="00457780" w:rsidRPr="00B6724D" w:rsidRDefault="00457780" w:rsidP="00706FB1">
      <w:pPr>
        <w:numPr>
          <w:ilvl w:val="0"/>
          <w:numId w:val="1"/>
        </w:numPr>
        <w:tabs>
          <w:tab w:val="left" w:pos="851"/>
          <w:tab w:val="left" w:pos="993"/>
        </w:tabs>
        <w:spacing w:after="120" w:line="360" w:lineRule="exact"/>
        <w:ind w:left="0" w:firstLine="567"/>
        <w:jc w:val="both"/>
        <w:rPr>
          <w:sz w:val="28"/>
          <w:szCs w:val="28"/>
        </w:rPr>
      </w:pPr>
      <w:r w:rsidRPr="00B6724D">
        <w:rPr>
          <w:sz w:val="28"/>
          <w:szCs w:val="28"/>
        </w:rPr>
        <w:t>Итоги Первой мировой войны и новая расстановка сил на международной арене.</w:t>
      </w:r>
    </w:p>
    <w:p w:rsidR="00457780" w:rsidRPr="00B6724D" w:rsidRDefault="00457780" w:rsidP="00706FB1">
      <w:pPr>
        <w:numPr>
          <w:ilvl w:val="0"/>
          <w:numId w:val="1"/>
        </w:numPr>
        <w:tabs>
          <w:tab w:val="num" w:pos="153"/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B6724D">
        <w:rPr>
          <w:sz w:val="28"/>
          <w:szCs w:val="28"/>
        </w:rPr>
        <w:t xml:space="preserve">Версальско-Вашингтонская система мирных договоров. США и Лига Наций. </w:t>
      </w:r>
    </w:p>
    <w:p w:rsidR="00457780" w:rsidRPr="00B6724D" w:rsidRDefault="00457780" w:rsidP="00706FB1">
      <w:pPr>
        <w:numPr>
          <w:ilvl w:val="0"/>
          <w:numId w:val="1"/>
        </w:numPr>
        <w:tabs>
          <w:tab w:val="num" w:pos="153"/>
          <w:tab w:val="left" w:pos="993"/>
        </w:tabs>
        <w:spacing w:after="120"/>
        <w:ind w:left="0" w:firstLine="567"/>
        <w:jc w:val="both"/>
        <w:rPr>
          <w:b/>
          <w:i/>
          <w:sz w:val="28"/>
          <w:szCs w:val="28"/>
        </w:rPr>
      </w:pPr>
      <w:r w:rsidRPr="00B6724D">
        <w:rPr>
          <w:sz w:val="28"/>
          <w:szCs w:val="28"/>
        </w:rPr>
        <w:t xml:space="preserve">Урегулирование отношений на Дальнем Востоке и в зоне Тихого океана. Вашингтонская конференция. </w:t>
      </w:r>
    </w:p>
    <w:p w:rsidR="00457780" w:rsidRPr="00B6724D" w:rsidRDefault="00457780" w:rsidP="00706FB1">
      <w:pPr>
        <w:numPr>
          <w:ilvl w:val="0"/>
          <w:numId w:val="1"/>
        </w:numPr>
        <w:tabs>
          <w:tab w:val="num" w:pos="153"/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B6724D">
        <w:rPr>
          <w:sz w:val="28"/>
          <w:szCs w:val="28"/>
        </w:rPr>
        <w:t>Послевоенный революционный кризис 1919–1923-х гг.</w:t>
      </w:r>
    </w:p>
    <w:p w:rsidR="00457780" w:rsidRPr="00B6724D" w:rsidRDefault="00457780" w:rsidP="00706FB1">
      <w:pPr>
        <w:numPr>
          <w:ilvl w:val="0"/>
          <w:numId w:val="1"/>
        </w:numPr>
        <w:tabs>
          <w:tab w:val="num" w:pos="153"/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B6724D">
        <w:rPr>
          <w:sz w:val="28"/>
          <w:szCs w:val="28"/>
        </w:rPr>
        <w:t>Буржуазно-демократическая революция в Германии. Буржуазно-демократическая революция в Австрии  и Венгрии.</w:t>
      </w:r>
    </w:p>
    <w:p w:rsidR="00457780" w:rsidRPr="00AE720D" w:rsidRDefault="00457780" w:rsidP="00706FB1">
      <w:pPr>
        <w:numPr>
          <w:ilvl w:val="0"/>
          <w:numId w:val="1"/>
        </w:numPr>
        <w:tabs>
          <w:tab w:val="num" w:pos="153"/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B6724D">
        <w:rPr>
          <w:sz w:val="28"/>
          <w:szCs w:val="28"/>
        </w:rPr>
        <w:t>Раскол в международном рабочем движении. Создание</w:t>
      </w:r>
      <w:r w:rsidRPr="00AE720D">
        <w:rPr>
          <w:sz w:val="28"/>
          <w:szCs w:val="28"/>
        </w:rPr>
        <w:t xml:space="preserve"> Коммунистического Интернационала.</w:t>
      </w:r>
    </w:p>
    <w:p w:rsidR="00457780" w:rsidRPr="00AE720D" w:rsidRDefault="00457780" w:rsidP="00706FB1">
      <w:pPr>
        <w:numPr>
          <w:ilvl w:val="0"/>
          <w:numId w:val="1"/>
        </w:numPr>
        <w:tabs>
          <w:tab w:val="num" w:pos="153"/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AE720D">
        <w:rPr>
          <w:sz w:val="28"/>
          <w:szCs w:val="28"/>
        </w:rPr>
        <w:t xml:space="preserve">Предпосылки возникновения фашизма, его сущность, социальная база и характерные черты. </w:t>
      </w:r>
    </w:p>
    <w:p w:rsidR="00457780" w:rsidRPr="00AE720D" w:rsidRDefault="00457780" w:rsidP="00706FB1">
      <w:pPr>
        <w:numPr>
          <w:ilvl w:val="0"/>
          <w:numId w:val="1"/>
        </w:numPr>
        <w:tabs>
          <w:tab w:val="num" w:pos="153"/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AE720D">
        <w:rPr>
          <w:sz w:val="28"/>
          <w:szCs w:val="28"/>
        </w:rPr>
        <w:t>Структура фашистского тоталитарного государства.</w:t>
      </w:r>
    </w:p>
    <w:p w:rsidR="00457780" w:rsidRPr="00AE720D" w:rsidRDefault="00457780" w:rsidP="00706FB1">
      <w:pPr>
        <w:numPr>
          <w:ilvl w:val="0"/>
          <w:numId w:val="1"/>
        </w:numPr>
        <w:tabs>
          <w:tab w:val="num" w:pos="153"/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AE720D">
        <w:rPr>
          <w:sz w:val="28"/>
          <w:szCs w:val="28"/>
        </w:rPr>
        <w:t xml:space="preserve">Внутренняя и внешняя политика Германии в </w:t>
      </w:r>
      <w:r>
        <w:rPr>
          <w:sz w:val="28"/>
          <w:szCs w:val="28"/>
        </w:rPr>
        <w:t>1918</w:t>
      </w:r>
      <w:r w:rsidRPr="00AE720D">
        <w:rPr>
          <w:sz w:val="28"/>
          <w:szCs w:val="28"/>
        </w:rPr>
        <w:t>–1929</w:t>
      </w:r>
      <w:r>
        <w:rPr>
          <w:sz w:val="28"/>
          <w:szCs w:val="28"/>
        </w:rPr>
        <w:t>-е</w:t>
      </w:r>
      <w:r w:rsidRPr="00AE720D">
        <w:rPr>
          <w:sz w:val="28"/>
          <w:szCs w:val="28"/>
        </w:rPr>
        <w:t xml:space="preserve"> гг.</w:t>
      </w:r>
    </w:p>
    <w:p w:rsidR="00457780" w:rsidRPr="005D5E02" w:rsidRDefault="00457780" w:rsidP="00706FB1">
      <w:pPr>
        <w:numPr>
          <w:ilvl w:val="0"/>
          <w:numId w:val="1"/>
        </w:numPr>
        <w:tabs>
          <w:tab w:val="num" w:pos="153"/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5D5E02">
        <w:rPr>
          <w:sz w:val="28"/>
          <w:szCs w:val="28"/>
        </w:rPr>
        <w:t>Внутренняя и внешняя политика Франции в 1918–1929-е гг.</w:t>
      </w:r>
    </w:p>
    <w:p w:rsidR="00457780" w:rsidRPr="005D5E02" w:rsidRDefault="00457780" w:rsidP="00706FB1">
      <w:pPr>
        <w:numPr>
          <w:ilvl w:val="0"/>
          <w:numId w:val="1"/>
        </w:numPr>
        <w:tabs>
          <w:tab w:val="num" w:pos="153"/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5D5E02">
        <w:rPr>
          <w:sz w:val="28"/>
          <w:szCs w:val="28"/>
        </w:rPr>
        <w:t xml:space="preserve">Великобритания в 1918–1920-е гг. </w:t>
      </w:r>
    </w:p>
    <w:p w:rsidR="00457780" w:rsidRPr="005D5E02" w:rsidRDefault="00457780" w:rsidP="00706FB1">
      <w:pPr>
        <w:numPr>
          <w:ilvl w:val="0"/>
          <w:numId w:val="1"/>
        </w:numPr>
        <w:tabs>
          <w:tab w:val="num" w:pos="153"/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5D5E02">
        <w:rPr>
          <w:spacing w:val="-4"/>
          <w:sz w:val="28"/>
          <w:szCs w:val="28"/>
        </w:rPr>
        <w:t>Внутренняя и внешняя политика Великобритании в 1931–1939-е гг.</w:t>
      </w:r>
      <w:r w:rsidRPr="005D5E02">
        <w:rPr>
          <w:sz w:val="28"/>
          <w:szCs w:val="28"/>
        </w:rPr>
        <w:t xml:space="preserve"> Н. Чемберлен.</w:t>
      </w:r>
    </w:p>
    <w:p w:rsidR="00457780" w:rsidRPr="00AE720D" w:rsidRDefault="00457780" w:rsidP="00706FB1">
      <w:pPr>
        <w:numPr>
          <w:ilvl w:val="0"/>
          <w:numId w:val="1"/>
        </w:numPr>
        <w:tabs>
          <w:tab w:val="num" w:pos="153"/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5D5E02">
        <w:rPr>
          <w:sz w:val="28"/>
          <w:szCs w:val="28"/>
        </w:rPr>
        <w:t>Внутренняя и внешняя политика</w:t>
      </w:r>
      <w:r w:rsidRPr="00AE720D">
        <w:rPr>
          <w:sz w:val="28"/>
          <w:szCs w:val="28"/>
        </w:rPr>
        <w:t xml:space="preserve"> Италии в 1922–1939</w:t>
      </w:r>
      <w:r>
        <w:rPr>
          <w:sz w:val="28"/>
          <w:szCs w:val="28"/>
        </w:rPr>
        <w:t>-е</w:t>
      </w:r>
      <w:r w:rsidRPr="00AE720D">
        <w:rPr>
          <w:sz w:val="28"/>
          <w:szCs w:val="28"/>
        </w:rPr>
        <w:t xml:space="preserve"> гг.Особенности итальянского фашизма</w:t>
      </w:r>
    </w:p>
    <w:p w:rsidR="00457780" w:rsidRPr="00AE720D" w:rsidRDefault="00457780" w:rsidP="00706FB1">
      <w:pPr>
        <w:numPr>
          <w:ilvl w:val="0"/>
          <w:numId w:val="1"/>
        </w:numPr>
        <w:tabs>
          <w:tab w:val="num" w:pos="153"/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AE720D">
        <w:rPr>
          <w:sz w:val="28"/>
          <w:szCs w:val="28"/>
        </w:rPr>
        <w:t>США в 1918–192</w:t>
      </w:r>
      <w:r>
        <w:rPr>
          <w:sz w:val="28"/>
          <w:szCs w:val="28"/>
        </w:rPr>
        <w:t>9-е</w:t>
      </w:r>
      <w:r w:rsidRPr="00AE720D">
        <w:rPr>
          <w:sz w:val="28"/>
          <w:szCs w:val="28"/>
        </w:rPr>
        <w:t xml:space="preserve"> гг.</w:t>
      </w:r>
    </w:p>
    <w:p w:rsidR="00457780" w:rsidRPr="00AE720D" w:rsidRDefault="00457780" w:rsidP="00706FB1">
      <w:pPr>
        <w:numPr>
          <w:ilvl w:val="0"/>
          <w:numId w:val="1"/>
        </w:numPr>
        <w:tabs>
          <w:tab w:val="num" w:pos="153"/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экономический кризис </w:t>
      </w:r>
      <w:r w:rsidRPr="00AE720D">
        <w:rPr>
          <w:sz w:val="28"/>
          <w:szCs w:val="28"/>
        </w:rPr>
        <w:t>1929–1933</w:t>
      </w:r>
      <w:r>
        <w:rPr>
          <w:sz w:val="28"/>
          <w:szCs w:val="28"/>
        </w:rPr>
        <w:t>-х</w:t>
      </w:r>
      <w:r w:rsidRPr="00AE720D">
        <w:rPr>
          <w:sz w:val="28"/>
          <w:szCs w:val="28"/>
        </w:rPr>
        <w:t xml:space="preserve"> гг. в странах Европы и Америки.  </w:t>
      </w:r>
    </w:p>
    <w:p w:rsidR="00457780" w:rsidRPr="00AE720D" w:rsidRDefault="00457780" w:rsidP="00706FB1">
      <w:pPr>
        <w:numPr>
          <w:ilvl w:val="0"/>
          <w:numId w:val="1"/>
        </w:numPr>
        <w:tabs>
          <w:tab w:val="num" w:pos="153"/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AE720D">
        <w:rPr>
          <w:sz w:val="28"/>
          <w:szCs w:val="28"/>
        </w:rPr>
        <w:t>Франция в 1933–1939</w:t>
      </w:r>
      <w:r>
        <w:rPr>
          <w:sz w:val="28"/>
          <w:szCs w:val="28"/>
        </w:rPr>
        <w:t>-е</w:t>
      </w:r>
      <w:r w:rsidRPr="00AE720D">
        <w:rPr>
          <w:sz w:val="28"/>
          <w:szCs w:val="28"/>
        </w:rPr>
        <w:t xml:space="preserve"> гг. Народный фронт во Франции.</w:t>
      </w:r>
    </w:p>
    <w:p w:rsidR="00457780" w:rsidRPr="00AE720D" w:rsidRDefault="00457780" w:rsidP="00706FB1">
      <w:pPr>
        <w:numPr>
          <w:ilvl w:val="0"/>
          <w:numId w:val="1"/>
        </w:numPr>
        <w:tabs>
          <w:tab w:val="num" w:pos="153"/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AE720D">
        <w:rPr>
          <w:sz w:val="28"/>
          <w:szCs w:val="28"/>
        </w:rPr>
        <w:t xml:space="preserve">Особенности экономического кризиса в </w:t>
      </w:r>
      <w:r>
        <w:rPr>
          <w:sz w:val="28"/>
          <w:szCs w:val="28"/>
        </w:rPr>
        <w:t xml:space="preserve">странах Европы. </w:t>
      </w:r>
    </w:p>
    <w:p w:rsidR="00457780" w:rsidRDefault="00457780" w:rsidP="00706FB1">
      <w:pPr>
        <w:numPr>
          <w:ilvl w:val="0"/>
          <w:numId w:val="1"/>
        </w:numPr>
        <w:tabs>
          <w:tab w:val="num" w:pos="153"/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AE720D">
        <w:rPr>
          <w:sz w:val="28"/>
          <w:szCs w:val="28"/>
        </w:rPr>
        <w:t>Особенности экономического кризиса в США (1929–1932 гг.).</w:t>
      </w:r>
    </w:p>
    <w:p w:rsidR="00457780" w:rsidRPr="00AE720D" w:rsidRDefault="00457780" w:rsidP="00706FB1">
      <w:pPr>
        <w:numPr>
          <w:ilvl w:val="0"/>
          <w:numId w:val="1"/>
        </w:numPr>
        <w:tabs>
          <w:tab w:val="num" w:pos="153"/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AE720D">
        <w:rPr>
          <w:sz w:val="28"/>
          <w:szCs w:val="28"/>
        </w:rPr>
        <w:t>«Новый курс» Ф. Рузвельта.</w:t>
      </w:r>
    </w:p>
    <w:p w:rsidR="00457780" w:rsidRDefault="00457780" w:rsidP="00706FB1">
      <w:pPr>
        <w:numPr>
          <w:ilvl w:val="0"/>
          <w:numId w:val="1"/>
        </w:numPr>
        <w:tabs>
          <w:tab w:val="num" w:pos="153"/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AE720D">
        <w:rPr>
          <w:sz w:val="28"/>
          <w:szCs w:val="28"/>
        </w:rPr>
        <w:t>Приход фашистов к власти в Германии. Внутренняя политика Германии в 1933–1939</w:t>
      </w:r>
      <w:r>
        <w:rPr>
          <w:sz w:val="28"/>
          <w:szCs w:val="28"/>
        </w:rPr>
        <w:t>-е</w:t>
      </w:r>
      <w:r w:rsidRPr="00AE720D">
        <w:rPr>
          <w:sz w:val="28"/>
          <w:szCs w:val="28"/>
        </w:rPr>
        <w:t xml:space="preserve"> гг.</w:t>
      </w:r>
    </w:p>
    <w:p w:rsidR="00457780" w:rsidRPr="00AE720D" w:rsidRDefault="00457780" w:rsidP="00706FB1">
      <w:pPr>
        <w:numPr>
          <w:ilvl w:val="0"/>
          <w:numId w:val="1"/>
        </w:numPr>
        <w:tabs>
          <w:tab w:val="num" w:pos="153"/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Внешняя политика фашистской Германии </w:t>
      </w:r>
      <w:r w:rsidRPr="00AE720D">
        <w:rPr>
          <w:sz w:val="28"/>
          <w:szCs w:val="28"/>
        </w:rPr>
        <w:t>в 1933–1939</w:t>
      </w:r>
      <w:r>
        <w:rPr>
          <w:sz w:val="28"/>
          <w:szCs w:val="28"/>
        </w:rPr>
        <w:t>-е</w:t>
      </w:r>
      <w:r w:rsidRPr="00AE720D">
        <w:rPr>
          <w:sz w:val="28"/>
          <w:szCs w:val="28"/>
        </w:rPr>
        <w:t xml:space="preserve"> гг.</w:t>
      </w:r>
    </w:p>
    <w:p w:rsidR="00457780" w:rsidRPr="00BC4145" w:rsidRDefault="00457780" w:rsidP="00706FB1">
      <w:pPr>
        <w:numPr>
          <w:ilvl w:val="0"/>
          <w:numId w:val="1"/>
        </w:numPr>
        <w:tabs>
          <w:tab w:val="num" w:pos="153"/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BC4145">
        <w:rPr>
          <w:sz w:val="28"/>
          <w:szCs w:val="28"/>
        </w:rPr>
        <w:t xml:space="preserve">Наука, техника и культура стран Запада в межвоенный период. </w:t>
      </w:r>
    </w:p>
    <w:p w:rsidR="00457780" w:rsidRPr="00AE720D" w:rsidRDefault="00457780" w:rsidP="00706FB1">
      <w:pPr>
        <w:numPr>
          <w:ilvl w:val="0"/>
          <w:numId w:val="1"/>
        </w:numPr>
        <w:tabs>
          <w:tab w:val="num" w:pos="153"/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AE720D">
        <w:rPr>
          <w:sz w:val="28"/>
          <w:szCs w:val="28"/>
        </w:rPr>
        <w:t xml:space="preserve">Международные отношения в </w:t>
      </w:r>
      <w:r>
        <w:rPr>
          <w:sz w:val="28"/>
          <w:szCs w:val="28"/>
        </w:rPr>
        <w:t>1920-е гг.</w:t>
      </w:r>
    </w:p>
    <w:p w:rsidR="00457780" w:rsidRDefault="00457780" w:rsidP="00706FB1">
      <w:pPr>
        <w:numPr>
          <w:ilvl w:val="0"/>
          <w:numId w:val="1"/>
        </w:numPr>
        <w:tabs>
          <w:tab w:val="num" w:pos="153"/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Международные отношения в первой половине 19</w:t>
      </w:r>
      <w:r w:rsidRPr="00AE720D">
        <w:rPr>
          <w:sz w:val="28"/>
          <w:szCs w:val="28"/>
        </w:rPr>
        <w:t>3</w:t>
      </w:r>
      <w:r>
        <w:rPr>
          <w:sz w:val="28"/>
          <w:szCs w:val="28"/>
        </w:rPr>
        <w:t>0-х</w:t>
      </w:r>
      <w:r w:rsidRPr="00AE720D">
        <w:rPr>
          <w:sz w:val="28"/>
          <w:szCs w:val="28"/>
        </w:rPr>
        <w:t xml:space="preserve"> гг. </w:t>
      </w:r>
    </w:p>
    <w:p w:rsidR="00457780" w:rsidRPr="00AF5647" w:rsidRDefault="00457780" w:rsidP="00706FB1">
      <w:pPr>
        <w:numPr>
          <w:ilvl w:val="0"/>
          <w:numId w:val="1"/>
        </w:numPr>
        <w:tabs>
          <w:tab w:val="num" w:pos="153"/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AF5647">
        <w:rPr>
          <w:sz w:val="28"/>
          <w:szCs w:val="28"/>
        </w:rPr>
        <w:t>Международные отношения во второй половине 1930-х гг. Политика умиротворения</w:t>
      </w:r>
      <w:r>
        <w:rPr>
          <w:sz w:val="28"/>
          <w:szCs w:val="28"/>
        </w:rPr>
        <w:t xml:space="preserve"> и ее крах</w:t>
      </w:r>
      <w:r w:rsidRPr="00AF5647">
        <w:rPr>
          <w:sz w:val="28"/>
          <w:szCs w:val="28"/>
        </w:rPr>
        <w:t>.</w:t>
      </w:r>
    </w:p>
    <w:p w:rsidR="00457780" w:rsidRPr="00907DC7" w:rsidRDefault="00457780" w:rsidP="00706FB1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907DC7">
        <w:rPr>
          <w:sz w:val="28"/>
          <w:szCs w:val="28"/>
        </w:rPr>
        <w:t>Вторая мировая война: причины, характер, основные противоборствующие группировки</w:t>
      </w:r>
      <w:r w:rsidRPr="00907DC7">
        <w:rPr>
          <w:sz w:val="28"/>
          <w:szCs w:val="28"/>
          <w:lang w:val="uk-UA"/>
        </w:rPr>
        <w:t>,</w:t>
      </w:r>
      <w:r w:rsidRPr="00907DC7">
        <w:rPr>
          <w:sz w:val="28"/>
          <w:szCs w:val="28"/>
        </w:rPr>
        <w:t xml:space="preserve"> периодизация. </w:t>
      </w:r>
    </w:p>
    <w:p w:rsidR="00457780" w:rsidRPr="00907DC7" w:rsidRDefault="00457780" w:rsidP="00706FB1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120"/>
        <w:ind w:left="0" w:firstLine="567"/>
        <w:jc w:val="both"/>
        <w:rPr>
          <w:sz w:val="28"/>
          <w:szCs w:val="28"/>
          <w:lang w:val="be-BY"/>
        </w:rPr>
      </w:pPr>
      <w:r w:rsidRPr="00907DC7">
        <w:rPr>
          <w:sz w:val="28"/>
          <w:szCs w:val="28"/>
          <w:lang w:val="uk-UA"/>
        </w:rPr>
        <w:t>Начало Второй</w:t>
      </w:r>
      <w:r w:rsidRPr="00907DC7">
        <w:rPr>
          <w:sz w:val="28"/>
          <w:szCs w:val="28"/>
        </w:rPr>
        <w:t>мировой войны: польская кампания, «странная война» в Европе.</w:t>
      </w:r>
    </w:p>
    <w:p w:rsidR="00457780" w:rsidRPr="00907DC7" w:rsidRDefault="00457780" w:rsidP="00706FB1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120"/>
        <w:ind w:left="0" w:firstLine="567"/>
        <w:jc w:val="both"/>
        <w:rPr>
          <w:sz w:val="28"/>
          <w:szCs w:val="28"/>
          <w:lang w:val="be-BY"/>
        </w:rPr>
      </w:pPr>
      <w:r w:rsidRPr="00907DC7">
        <w:rPr>
          <w:sz w:val="28"/>
          <w:szCs w:val="28"/>
        </w:rPr>
        <w:t>Фашистская агрессия в Северной и Западной Европе. Битва за Англию.</w:t>
      </w:r>
    </w:p>
    <w:p w:rsidR="00457780" w:rsidRPr="00907DC7" w:rsidRDefault="00457780" w:rsidP="00706FB1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120"/>
        <w:ind w:left="0" w:firstLine="567"/>
        <w:jc w:val="both"/>
        <w:rPr>
          <w:sz w:val="28"/>
          <w:szCs w:val="28"/>
          <w:lang w:val="be-BY"/>
        </w:rPr>
      </w:pPr>
      <w:r w:rsidRPr="00907DC7">
        <w:rPr>
          <w:sz w:val="28"/>
          <w:szCs w:val="28"/>
        </w:rPr>
        <w:t xml:space="preserve">Военные действия в Юго-Восточной Азии и на Тихом океане во время Второй мировой войны (1941–1943 гг.). </w:t>
      </w:r>
    </w:p>
    <w:p w:rsidR="00457780" w:rsidRPr="00907DC7" w:rsidRDefault="00457780" w:rsidP="00706FB1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907DC7">
        <w:rPr>
          <w:sz w:val="28"/>
          <w:szCs w:val="28"/>
        </w:rPr>
        <w:t xml:space="preserve">Военные действия на Балканском полуострове (1939–1943 гг.) и африканский театр военных действий во время Второй мировой войны. </w:t>
      </w:r>
    </w:p>
    <w:p w:rsidR="00457780" w:rsidRDefault="00457780" w:rsidP="00706FB1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907DC7">
        <w:rPr>
          <w:sz w:val="28"/>
          <w:szCs w:val="28"/>
        </w:rPr>
        <w:t xml:space="preserve">Высадка союзников в Сицилии, военные действия на территории Италии. </w:t>
      </w:r>
    </w:p>
    <w:p w:rsidR="00457780" w:rsidRPr="005D5E02" w:rsidRDefault="00457780" w:rsidP="00706FB1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а</w:t>
      </w:r>
      <w:r w:rsidRPr="005D5E02">
        <w:rPr>
          <w:sz w:val="28"/>
          <w:szCs w:val="28"/>
        </w:rPr>
        <w:t>нтигитлеровск</w:t>
      </w:r>
      <w:r>
        <w:rPr>
          <w:sz w:val="28"/>
          <w:szCs w:val="28"/>
        </w:rPr>
        <w:t>ой</w:t>
      </w:r>
      <w:r w:rsidRPr="005D5E02">
        <w:rPr>
          <w:sz w:val="28"/>
          <w:szCs w:val="28"/>
        </w:rPr>
        <w:t xml:space="preserve"> коалици</w:t>
      </w:r>
      <w:r>
        <w:rPr>
          <w:sz w:val="28"/>
          <w:szCs w:val="28"/>
        </w:rPr>
        <w:t>и: ц</w:t>
      </w:r>
      <w:r w:rsidRPr="005D5E02">
        <w:rPr>
          <w:sz w:val="28"/>
          <w:szCs w:val="28"/>
        </w:rPr>
        <w:t>ели</w:t>
      </w:r>
      <w:r>
        <w:rPr>
          <w:sz w:val="28"/>
          <w:szCs w:val="28"/>
        </w:rPr>
        <w:t xml:space="preserve"> и</w:t>
      </w:r>
      <w:r w:rsidRPr="005D5E02">
        <w:rPr>
          <w:sz w:val="28"/>
          <w:szCs w:val="28"/>
        </w:rPr>
        <w:t xml:space="preserve"> политика ее основных участников по основным вопросам ведения войны и послевоенного устройства мира.</w:t>
      </w:r>
    </w:p>
    <w:p w:rsidR="00457780" w:rsidRDefault="00457780" w:rsidP="00706FB1">
      <w:pPr>
        <w:tabs>
          <w:tab w:val="num" w:pos="720"/>
          <w:tab w:val="left" w:pos="993"/>
        </w:tabs>
        <w:spacing w:after="120"/>
        <w:ind w:firstLine="567"/>
        <w:jc w:val="both"/>
        <w:rPr>
          <w:sz w:val="28"/>
          <w:szCs w:val="28"/>
        </w:rPr>
      </w:pPr>
    </w:p>
    <w:p w:rsidR="00457780" w:rsidRPr="00154F23" w:rsidRDefault="00457780" w:rsidP="00B6724D">
      <w:pPr>
        <w:jc w:val="right"/>
        <w:rPr>
          <w:sz w:val="28"/>
          <w:szCs w:val="28"/>
        </w:rPr>
      </w:pPr>
    </w:p>
    <w:p w:rsidR="00457780" w:rsidRPr="00154F23" w:rsidRDefault="00457780" w:rsidP="00154F23">
      <w:pPr>
        <w:ind w:left="5103"/>
        <w:jc w:val="right"/>
        <w:rPr>
          <w:sz w:val="28"/>
          <w:szCs w:val="28"/>
        </w:rPr>
      </w:pPr>
      <w:r w:rsidRPr="00154F23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      </w:t>
      </w:r>
      <w:r w:rsidRPr="00154F23">
        <w:rPr>
          <w:sz w:val="28"/>
          <w:szCs w:val="28"/>
        </w:rPr>
        <w:t>Е.А. Бурик</w:t>
      </w:r>
    </w:p>
    <w:p w:rsidR="00457780" w:rsidRPr="00154F23" w:rsidRDefault="00457780" w:rsidP="00B6724D">
      <w:pPr>
        <w:jc w:val="right"/>
        <w:rPr>
          <w:sz w:val="28"/>
          <w:szCs w:val="28"/>
        </w:rPr>
      </w:pPr>
    </w:p>
    <w:p w:rsidR="00457780" w:rsidRDefault="00457780" w:rsidP="00B6724D">
      <w:pPr>
        <w:jc w:val="right"/>
        <w:rPr>
          <w:sz w:val="28"/>
          <w:szCs w:val="28"/>
        </w:rPr>
      </w:pPr>
      <w:bookmarkStart w:id="0" w:name="_GoBack"/>
      <w:bookmarkEnd w:id="0"/>
    </w:p>
    <w:p w:rsidR="00457780" w:rsidRDefault="00457780" w:rsidP="00B6724D">
      <w:pPr>
        <w:jc w:val="right"/>
        <w:rPr>
          <w:sz w:val="28"/>
          <w:szCs w:val="28"/>
        </w:rPr>
      </w:pPr>
    </w:p>
    <w:p w:rsidR="00457780" w:rsidRPr="00096FA9" w:rsidRDefault="00457780" w:rsidP="00B6724D">
      <w:pPr>
        <w:jc w:val="right"/>
        <w:rPr>
          <w:sz w:val="28"/>
          <w:szCs w:val="28"/>
        </w:rPr>
      </w:pPr>
      <w:r w:rsidRPr="00ED75BE">
        <w:rPr>
          <w:sz w:val="28"/>
          <w:szCs w:val="28"/>
        </w:rPr>
        <w:t xml:space="preserve">Зав. кафедрой всеобщей истории </w:t>
      </w:r>
      <w:r w:rsidRPr="00ED75BE">
        <w:rPr>
          <w:sz w:val="28"/>
          <w:szCs w:val="28"/>
        </w:rPr>
        <w:tab/>
      </w:r>
      <w:r w:rsidRPr="00ED75BE">
        <w:rPr>
          <w:sz w:val="28"/>
          <w:szCs w:val="28"/>
        </w:rPr>
        <w:tab/>
      </w:r>
      <w:r w:rsidRPr="00ED75BE">
        <w:rPr>
          <w:sz w:val="28"/>
          <w:szCs w:val="28"/>
        </w:rPr>
        <w:tab/>
      </w:r>
      <w:r w:rsidRPr="00ED75BE">
        <w:rPr>
          <w:sz w:val="28"/>
          <w:szCs w:val="28"/>
        </w:rPr>
        <w:tab/>
      </w:r>
      <w:r w:rsidRPr="00096FA9">
        <w:rPr>
          <w:sz w:val="28"/>
          <w:szCs w:val="28"/>
        </w:rPr>
        <w:t>Е.И. Пашкович</w:t>
      </w:r>
    </w:p>
    <w:p w:rsidR="00457780" w:rsidRPr="00096FA9" w:rsidRDefault="00457780" w:rsidP="00B6724D">
      <w:pPr>
        <w:jc w:val="right"/>
        <w:rPr>
          <w:sz w:val="28"/>
          <w:szCs w:val="28"/>
        </w:rPr>
      </w:pPr>
    </w:p>
    <w:p w:rsidR="00457780" w:rsidRPr="00096FA9" w:rsidRDefault="00457780" w:rsidP="00B6724D">
      <w:pPr>
        <w:jc w:val="right"/>
        <w:rPr>
          <w:sz w:val="28"/>
          <w:szCs w:val="28"/>
        </w:rPr>
      </w:pPr>
      <w:r w:rsidRPr="00096FA9">
        <w:rPr>
          <w:sz w:val="28"/>
          <w:szCs w:val="28"/>
        </w:rPr>
        <w:t xml:space="preserve">Вопросы рассмотрены и утверждены </w:t>
      </w:r>
    </w:p>
    <w:p w:rsidR="00457780" w:rsidRPr="00ED75BE" w:rsidRDefault="00457780" w:rsidP="00B6724D">
      <w:pPr>
        <w:jc w:val="right"/>
        <w:rPr>
          <w:sz w:val="28"/>
          <w:szCs w:val="28"/>
        </w:rPr>
      </w:pPr>
      <w:r w:rsidRPr="00096FA9">
        <w:rPr>
          <w:sz w:val="28"/>
          <w:szCs w:val="28"/>
        </w:rPr>
        <w:t>на заседании кафедры всеобщей истории (протокол № 12 от 28.06.2018 г.)</w:t>
      </w:r>
    </w:p>
    <w:p w:rsidR="00457780" w:rsidRDefault="00457780" w:rsidP="00B6724D"/>
    <w:p w:rsidR="00457780" w:rsidRDefault="00457780"/>
    <w:sectPr w:rsidR="00457780" w:rsidSect="00CA6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6B0A"/>
    <w:multiLevelType w:val="hybridMultilevel"/>
    <w:tmpl w:val="3E245CBE"/>
    <w:lvl w:ilvl="0" w:tplc="66E24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482266"/>
    <w:multiLevelType w:val="hybridMultilevel"/>
    <w:tmpl w:val="5EB6E596"/>
    <w:lvl w:ilvl="0" w:tplc="4F3891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24D"/>
    <w:rsid w:val="00096FA9"/>
    <w:rsid w:val="00154F23"/>
    <w:rsid w:val="00254E3E"/>
    <w:rsid w:val="002D467D"/>
    <w:rsid w:val="00457780"/>
    <w:rsid w:val="005D5E02"/>
    <w:rsid w:val="00706FB1"/>
    <w:rsid w:val="00847EC4"/>
    <w:rsid w:val="00907DC7"/>
    <w:rsid w:val="009F7315"/>
    <w:rsid w:val="00AE720D"/>
    <w:rsid w:val="00AF5647"/>
    <w:rsid w:val="00B6724D"/>
    <w:rsid w:val="00BC4145"/>
    <w:rsid w:val="00CA66C2"/>
    <w:rsid w:val="00D00422"/>
    <w:rsid w:val="00DC2663"/>
    <w:rsid w:val="00ED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398</Words>
  <Characters>2271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ShaTar</cp:lastModifiedBy>
  <cp:revision>4</cp:revision>
  <cp:lastPrinted>2018-09-22T07:02:00Z</cp:lastPrinted>
  <dcterms:created xsi:type="dcterms:W3CDTF">2018-09-10T12:37:00Z</dcterms:created>
  <dcterms:modified xsi:type="dcterms:W3CDTF">2018-09-24T07:28:00Z</dcterms:modified>
</cp:coreProperties>
</file>