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C4" w:rsidRPr="00A7546C" w:rsidRDefault="00FB59C4" w:rsidP="000E58F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546C">
        <w:rPr>
          <w:rFonts w:ascii="Times New Roman" w:hAnsi="Times New Roman"/>
          <w:b/>
          <w:sz w:val="26"/>
          <w:szCs w:val="26"/>
        </w:rPr>
        <w:t xml:space="preserve">ВОПРОСЫ К ЭКЗАМЕНУ </w:t>
      </w:r>
    </w:p>
    <w:p w:rsidR="00FB59C4" w:rsidRPr="00A7546C" w:rsidRDefault="00FB59C4" w:rsidP="000E58F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546C">
        <w:rPr>
          <w:rFonts w:ascii="Times New Roman" w:hAnsi="Times New Roman"/>
          <w:b/>
          <w:sz w:val="26"/>
          <w:szCs w:val="26"/>
        </w:rPr>
        <w:t xml:space="preserve">по дисциплине «Новая и новейшая история стран Латинской Америки» </w:t>
      </w:r>
    </w:p>
    <w:p w:rsidR="00FB59C4" w:rsidRPr="00A7546C" w:rsidRDefault="00FB59C4" w:rsidP="000E58F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546C">
        <w:rPr>
          <w:rFonts w:ascii="Times New Roman" w:hAnsi="Times New Roman"/>
          <w:b/>
          <w:sz w:val="26"/>
          <w:szCs w:val="26"/>
        </w:rPr>
        <w:t>для студентов 3 курса ОЗО</w:t>
      </w:r>
    </w:p>
    <w:p w:rsidR="00FB59C4" w:rsidRPr="00A7546C" w:rsidRDefault="00FB59C4" w:rsidP="000E58F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FB59C4" w:rsidRPr="00A7546C" w:rsidRDefault="00FB59C4" w:rsidP="00A7546C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A7546C">
        <w:rPr>
          <w:rFonts w:ascii="Times New Roman" w:hAnsi="Times New Roman"/>
          <w:b/>
          <w:sz w:val="26"/>
          <w:szCs w:val="26"/>
          <w:lang w:val="en-US"/>
        </w:rPr>
        <w:t xml:space="preserve">2019–2020 </w:t>
      </w:r>
      <w:r w:rsidRPr="00A7546C">
        <w:rPr>
          <w:rFonts w:ascii="Times New Roman" w:hAnsi="Times New Roman"/>
          <w:b/>
          <w:sz w:val="26"/>
          <w:szCs w:val="26"/>
        </w:rPr>
        <w:t xml:space="preserve">уч. г. 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Европейской экспансии в Новый Свет в конце </w:t>
      </w:r>
      <w:r w:rsidRPr="00A7546C">
        <w:rPr>
          <w:rFonts w:ascii="Times New Roman" w:hAnsi="Times New Roman"/>
          <w:sz w:val="26"/>
          <w:szCs w:val="26"/>
          <w:lang w:val="en-US"/>
        </w:rPr>
        <w:t>XV</w:t>
      </w:r>
      <w:r w:rsidRPr="00A7546C">
        <w:rPr>
          <w:rFonts w:ascii="Times New Roman" w:hAnsi="Times New Roman"/>
          <w:sz w:val="26"/>
          <w:szCs w:val="26"/>
        </w:rPr>
        <w:t xml:space="preserve"> века: причины; Испания и Португалия – первопроходцы в организации заокеанских экспедиций. 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>Европейская экспансия в Новый Свет в конце X</w:t>
      </w:r>
      <w:r w:rsidRPr="00A7546C">
        <w:rPr>
          <w:rFonts w:ascii="Times New Roman" w:hAnsi="Times New Roman"/>
          <w:sz w:val="26"/>
          <w:szCs w:val="26"/>
          <w:lang w:val="en-US"/>
        </w:rPr>
        <w:t>V</w:t>
      </w:r>
      <w:r w:rsidRPr="00A7546C">
        <w:rPr>
          <w:rFonts w:ascii="Times New Roman" w:hAnsi="Times New Roman"/>
          <w:sz w:val="26"/>
          <w:szCs w:val="26"/>
        </w:rPr>
        <w:t xml:space="preserve"> века. «Встреча цивилизаций»: основные направления экспансии Испании и Португалии; экспедиции Х. Колумба в Новый Свет, их результаты.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>Процесс конкисты (содержание понятия «конкиста», периодизация и порядок организации конкисты).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>Процесс конкисты (социальная база, итоги и последствия конкисты).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>Колониальная экспансия Англии, Франции и Голландии в Карибском бассейне, ее итоги.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Территориально-административное устройство, аппарат управления и экономическое развитие колониальных владений Испании в Новом Свете. </w:t>
      </w:r>
      <w:r w:rsidRPr="00A7546C">
        <w:rPr>
          <w:rFonts w:ascii="Times New Roman" w:hAnsi="Times New Roman"/>
          <w:i/>
          <w:sz w:val="26"/>
          <w:szCs w:val="26"/>
        </w:rPr>
        <w:t>(электронная версия Альперович, Слезкин., с. 22-24)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>Социальная структура и система эксплуатации местного населения испанских колоний в Америке в XVI–XVIII вв.</w:t>
      </w:r>
      <w:r w:rsidRPr="00A7546C">
        <w:rPr>
          <w:rFonts w:ascii="Times New Roman" w:hAnsi="Times New Roman"/>
          <w:i/>
          <w:sz w:val="26"/>
          <w:szCs w:val="26"/>
        </w:rPr>
        <w:t xml:space="preserve"> (электронная версия Альперович, Слезкин, с. 25-33)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>Бразилия в XVI – начале XIX вв.</w:t>
      </w:r>
      <w:r w:rsidRPr="00A7546C">
        <w:rPr>
          <w:rFonts w:ascii="Times New Roman" w:hAnsi="Times New Roman"/>
          <w:i/>
          <w:sz w:val="26"/>
          <w:szCs w:val="26"/>
        </w:rPr>
        <w:t xml:space="preserve"> (Электр. версия Альперович, Слезкин, с. 23,24,33, Ларин, с. 230–233; Марчук Н.Н. История и культура Латинской Америки, с 198–199)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Бразилия в 1822 – 1889 гг. </w:t>
      </w:r>
      <w:r w:rsidRPr="00A7546C">
        <w:rPr>
          <w:rFonts w:ascii="Times New Roman" w:hAnsi="Times New Roman"/>
          <w:i/>
          <w:sz w:val="26"/>
          <w:szCs w:val="26"/>
        </w:rPr>
        <w:t>(Ларин, с 351–355; Марчук, с. 199–205)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>Война за независимость в испанских колониях в Америке. Испанских колоний в Новом Свете.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Объединительный процесс в Латинской Америке в 20–30-е гг. XIX в. 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Борьба либералов и консерваторов в странах Латинской Америки в </w:t>
      </w:r>
      <w:r w:rsidRPr="00A7546C">
        <w:rPr>
          <w:rFonts w:ascii="Times New Roman" w:hAnsi="Times New Roman"/>
          <w:sz w:val="26"/>
          <w:szCs w:val="26"/>
          <w:lang w:val="en-US"/>
        </w:rPr>
        <w:t>XIX</w:t>
      </w:r>
      <w:r w:rsidRPr="00A7546C">
        <w:rPr>
          <w:rFonts w:ascii="Times New Roman" w:hAnsi="Times New Roman"/>
          <w:sz w:val="26"/>
          <w:szCs w:val="26"/>
        </w:rPr>
        <w:t xml:space="preserve"> веке (после обретения независимости).  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>Международные отношения в Латинской Америке в XIX в.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>Основные тенденции развития стран Латинской Америки в начале ХХ века.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США и Куба в конце XIX – начале XX вв. (1898–1914). </w:t>
      </w:r>
      <w:r w:rsidRPr="00A7546C">
        <w:rPr>
          <w:rFonts w:ascii="Times New Roman" w:hAnsi="Times New Roman"/>
          <w:i/>
          <w:sz w:val="26"/>
          <w:szCs w:val="26"/>
        </w:rPr>
        <w:t>(Строганов А.И., 2002, с. 34-39)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Политика США в Центральной Америке и Карибском бассейне в начале XX в. </w:t>
      </w:r>
      <w:r w:rsidRPr="00A7546C">
        <w:rPr>
          <w:rFonts w:ascii="Times New Roman" w:hAnsi="Times New Roman"/>
          <w:i/>
          <w:sz w:val="26"/>
          <w:szCs w:val="26"/>
        </w:rPr>
        <w:t>(Строганов, 2002, с. 39-42)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Мексиканская революция 1910–1917 гг., ее итоги и значение </w:t>
      </w:r>
      <w:r w:rsidRPr="00A7546C">
        <w:rPr>
          <w:rFonts w:ascii="Times New Roman" w:hAnsi="Times New Roman"/>
          <w:i/>
          <w:sz w:val="26"/>
          <w:szCs w:val="26"/>
        </w:rPr>
        <w:t>(Строганов, 2002, c. 44–47)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Страны Латинской Америки в годы Первой мировой войны. </w:t>
      </w:r>
      <w:r w:rsidRPr="00A7546C">
        <w:rPr>
          <w:rFonts w:ascii="Times New Roman" w:hAnsi="Times New Roman"/>
          <w:i/>
          <w:sz w:val="26"/>
          <w:szCs w:val="26"/>
        </w:rPr>
        <w:t>(Строганов А.И., 2002, с. 57-58)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Либеральный реформизм в Латинской Америке в 10–20-е гг. ХХ столетия. </w:t>
      </w:r>
      <w:r w:rsidRPr="00A7546C">
        <w:rPr>
          <w:rFonts w:ascii="Times New Roman" w:hAnsi="Times New Roman"/>
          <w:i/>
          <w:sz w:val="26"/>
          <w:szCs w:val="26"/>
        </w:rPr>
        <w:t>(Строганов А.И., 2002, с. 64-69)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Повстанческие движения в Латинской Америке в 20–30-е гг. ХХ века: движение тенентистов в Бразилии; национально-освободительная борьба под руководством А. Сандино в Никарагуа. </w:t>
      </w:r>
      <w:r w:rsidRPr="00A7546C">
        <w:rPr>
          <w:rFonts w:ascii="Times New Roman" w:hAnsi="Times New Roman"/>
          <w:i/>
          <w:sz w:val="26"/>
          <w:szCs w:val="26"/>
        </w:rPr>
        <w:t>(Строганов, 2002, с. 76-79;86-87)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Новые концепции освободительной борьбы в Латинской Америке в 20–30-е гг. ХХ столетия. Апризм. </w:t>
      </w:r>
      <w:r w:rsidRPr="00A7546C">
        <w:rPr>
          <w:rFonts w:ascii="Times New Roman" w:hAnsi="Times New Roman"/>
          <w:i/>
          <w:sz w:val="26"/>
          <w:szCs w:val="26"/>
        </w:rPr>
        <w:t>(Строганов, 2002, с. 79-83)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>Революция 1933–1934 гг. на Кубе.</w:t>
      </w:r>
      <w:r w:rsidRPr="00A7546C">
        <w:rPr>
          <w:rFonts w:ascii="Times New Roman" w:hAnsi="Times New Roman"/>
          <w:i/>
          <w:sz w:val="26"/>
          <w:szCs w:val="26"/>
        </w:rPr>
        <w:t>(Строганов, 2002, c. 97–101)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Страны Латинской Америки в годы Второй мировой войны. </w:t>
      </w:r>
      <w:r w:rsidRPr="00A7546C">
        <w:rPr>
          <w:rFonts w:ascii="Times New Roman" w:hAnsi="Times New Roman"/>
          <w:i/>
          <w:sz w:val="26"/>
          <w:szCs w:val="26"/>
        </w:rPr>
        <w:t>(Строганов А.И., с. 116-121)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Политическое развитие латиноамериканских государств во второй половине 40-х – 50-е гг. ХХ в. </w:t>
      </w:r>
      <w:r w:rsidRPr="00A7546C">
        <w:rPr>
          <w:rFonts w:ascii="Times New Roman" w:hAnsi="Times New Roman"/>
          <w:i/>
          <w:sz w:val="26"/>
          <w:szCs w:val="26"/>
        </w:rPr>
        <w:t>(Строганов А.И., с. 127-132)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Национал-реформизм в странах Латинской Америки в 40–50-е гг. ХХ столетия. </w:t>
      </w:r>
      <w:r w:rsidRPr="00A7546C">
        <w:rPr>
          <w:rFonts w:ascii="Times New Roman" w:hAnsi="Times New Roman"/>
          <w:i/>
          <w:sz w:val="26"/>
          <w:szCs w:val="26"/>
        </w:rPr>
        <w:t>(Строганов, 2002, с. 136-139)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Президентство Х.Д. Перона в Аргентине (1946–1955). </w:t>
      </w:r>
      <w:r w:rsidRPr="00A7546C">
        <w:rPr>
          <w:rFonts w:ascii="Times New Roman" w:hAnsi="Times New Roman"/>
          <w:i/>
          <w:sz w:val="26"/>
          <w:szCs w:val="26"/>
        </w:rPr>
        <w:t>(Строганов А.И., с. 146-150)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Развитие Кубы в 40-е гг. ХХ века. Военный переворот 10 марта </w:t>
      </w:r>
      <w:smartTag w:uri="urn:schemas-microsoft-com:office:smarttags" w:element="metricconverter">
        <w:smartTagPr>
          <w:attr w:name="ProductID" w:val="1952 г"/>
        </w:smartTagPr>
        <w:r w:rsidRPr="00A7546C">
          <w:rPr>
            <w:rFonts w:ascii="Times New Roman" w:hAnsi="Times New Roman"/>
            <w:sz w:val="26"/>
            <w:szCs w:val="26"/>
          </w:rPr>
          <w:t>1952 г</w:t>
        </w:r>
      </w:smartTag>
      <w:r w:rsidRPr="00A7546C">
        <w:rPr>
          <w:rFonts w:ascii="Times New Roman" w:hAnsi="Times New Roman"/>
          <w:sz w:val="26"/>
          <w:szCs w:val="26"/>
        </w:rPr>
        <w:t xml:space="preserve">. </w:t>
      </w:r>
      <w:r w:rsidRPr="00A7546C">
        <w:rPr>
          <w:rFonts w:ascii="Times New Roman" w:hAnsi="Times New Roman"/>
          <w:i/>
          <w:sz w:val="26"/>
          <w:szCs w:val="26"/>
        </w:rPr>
        <w:t>(Строганов, 2002, с. 167-173)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>Диктатура Ф. Батисты. Причины, движущие силы и характер Кубинской революции 1953–1959 гг</w:t>
      </w:r>
      <w:r w:rsidRPr="00A7546C">
        <w:rPr>
          <w:rFonts w:ascii="Times New Roman" w:hAnsi="Times New Roman"/>
          <w:i/>
          <w:sz w:val="26"/>
          <w:szCs w:val="26"/>
        </w:rPr>
        <w:t>. (Строганов, 2002, с. 167-173)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Кубинская революция 1953–1959 гг. </w:t>
      </w:r>
      <w:r w:rsidRPr="00A7546C">
        <w:rPr>
          <w:rFonts w:ascii="Times New Roman" w:hAnsi="Times New Roman"/>
          <w:i/>
          <w:sz w:val="26"/>
          <w:szCs w:val="26"/>
        </w:rPr>
        <w:t>(Строганов, 2002, с. 173-176)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Преобразования конца 50–60-х гг. ХХ в. на Кубе. </w:t>
      </w:r>
      <w:r w:rsidRPr="00A7546C">
        <w:rPr>
          <w:rFonts w:ascii="Times New Roman" w:hAnsi="Times New Roman"/>
          <w:i/>
          <w:sz w:val="26"/>
          <w:szCs w:val="26"/>
        </w:rPr>
        <w:t>(Строганов, 2002, с. 176-185)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Политика реформ в первой половине 60-х гг. ХХ столетия. «Доктрина ЭКЛА». Программа «Союз ради прогресса». </w:t>
      </w:r>
      <w:r w:rsidRPr="00A7546C">
        <w:rPr>
          <w:rFonts w:ascii="Times New Roman" w:hAnsi="Times New Roman"/>
          <w:i/>
          <w:sz w:val="26"/>
          <w:szCs w:val="26"/>
        </w:rPr>
        <w:t>(Строганов,2002, с. 212-217)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Страны Латинской Америки в системе межгосударственных отношений в 60-е гг. ХХ в. </w:t>
      </w:r>
      <w:r w:rsidRPr="00A7546C">
        <w:rPr>
          <w:rFonts w:ascii="Times New Roman" w:hAnsi="Times New Roman"/>
          <w:i/>
          <w:sz w:val="26"/>
          <w:szCs w:val="26"/>
        </w:rPr>
        <w:t>(Строганов, 2002, с. 178-180; 221-223; 238-239)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1970 г"/>
        </w:smartTagPr>
        <w:r w:rsidRPr="00A7546C">
          <w:rPr>
            <w:rFonts w:ascii="Times New Roman" w:hAnsi="Times New Roman"/>
            <w:sz w:val="26"/>
            <w:szCs w:val="26"/>
          </w:rPr>
          <w:t>1970 г</w:t>
        </w:r>
      </w:smartTag>
      <w:r w:rsidRPr="00A7546C">
        <w:rPr>
          <w:rFonts w:ascii="Times New Roman" w:hAnsi="Times New Roman"/>
          <w:sz w:val="26"/>
          <w:szCs w:val="26"/>
        </w:rPr>
        <w:t xml:space="preserve">. в Чили. </w:t>
      </w:r>
      <w:r w:rsidRPr="00A7546C">
        <w:rPr>
          <w:rFonts w:ascii="Times New Roman" w:hAnsi="Times New Roman"/>
          <w:i/>
          <w:sz w:val="26"/>
          <w:szCs w:val="26"/>
        </w:rPr>
        <w:t>(Строганов, 2002, c.251–254)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Деятельность правительство Народного единства в Чили (1970–1973). </w:t>
      </w:r>
      <w:r w:rsidRPr="00A7546C">
        <w:rPr>
          <w:rFonts w:ascii="Times New Roman" w:hAnsi="Times New Roman"/>
          <w:i/>
          <w:sz w:val="26"/>
          <w:szCs w:val="26"/>
        </w:rPr>
        <w:t>(Строганов, 2002, c. 254–259)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Режим военной диктатуры в Чили (1973–1980). </w:t>
      </w:r>
      <w:r w:rsidRPr="00A7546C">
        <w:rPr>
          <w:rFonts w:ascii="Times New Roman" w:hAnsi="Times New Roman"/>
          <w:i/>
          <w:sz w:val="26"/>
          <w:szCs w:val="26"/>
        </w:rPr>
        <w:t>(Строганов, 2002, с. 279-283)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Политика правительства А. Пиночета в 80-е гг. ХХ столетия.  </w:t>
      </w:r>
      <w:r w:rsidRPr="00A7546C">
        <w:rPr>
          <w:rFonts w:ascii="Times New Roman" w:hAnsi="Times New Roman"/>
          <w:i/>
          <w:sz w:val="26"/>
          <w:szCs w:val="26"/>
        </w:rPr>
        <w:t>(Строганов, 2002, с. 301-307)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Развитие Кубы в 90-е гг. ХХ века </w:t>
      </w:r>
      <w:r w:rsidRPr="00A7546C">
        <w:rPr>
          <w:rFonts w:ascii="Times New Roman" w:hAnsi="Times New Roman"/>
          <w:i/>
          <w:sz w:val="26"/>
          <w:szCs w:val="26"/>
        </w:rPr>
        <w:t>(Строганов, 2002, c. 388-392)</w:t>
      </w:r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Панамский кризис. Интервенция США в Панаму в </w:t>
      </w:r>
      <w:smartTag w:uri="urn:schemas-microsoft-com:office:smarttags" w:element="metricconverter">
        <w:smartTagPr>
          <w:attr w:name="ProductID" w:val="1989 г"/>
        </w:smartTagPr>
        <w:r w:rsidRPr="00A7546C">
          <w:rPr>
            <w:rFonts w:ascii="Times New Roman" w:hAnsi="Times New Roman"/>
            <w:sz w:val="26"/>
            <w:szCs w:val="26"/>
          </w:rPr>
          <w:t>1989 г</w:t>
        </w:r>
      </w:smartTag>
      <w:r w:rsidRPr="00A7546C">
        <w:rPr>
          <w:rFonts w:ascii="Times New Roman" w:hAnsi="Times New Roman"/>
          <w:sz w:val="26"/>
          <w:szCs w:val="26"/>
        </w:rPr>
        <w:t xml:space="preserve">. </w:t>
      </w:r>
      <w:r w:rsidRPr="00A7546C">
        <w:rPr>
          <w:rFonts w:ascii="Times New Roman" w:hAnsi="Times New Roman"/>
          <w:i/>
          <w:sz w:val="26"/>
          <w:szCs w:val="26"/>
        </w:rPr>
        <w:t>(Строганов, 2002, c.323–326)</w:t>
      </w:r>
      <w:bookmarkStart w:id="0" w:name="_GoBack"/>
      <w:bookmarkEnd w:id="0"/>
    </w:p>
    <w:p w:rsidR="00FB59C4" w:rsidRPr="00A7546C" w:rsidRDefault="00FB59C4" w:rsidP="000E5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Смена социально-экономических моделей и стратегий развития стран Латинской Америки в 1930 – 1980-е гг. </w:t>
      </w:r>
    </w:p>
    <w:p w:rsidR="00FB59C4" w:rsidRPr="00A7546C" w:rsidRDefault="00FB59C4" w:rsidP="00F92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>Политические трансформации в Латинской Америке в конце ХХ–</w:t>
      </w:r>
      <w:r w:rsidRPr="00A7546C">
        <w:rPr>
          <w:rFonts w:ascii="Times New Roman" w:hAnsi="Times New Roman"/>
          <w:sz w:val="26"/>
          <w:szCs w:val="26"/>
          <w:lang w:val="en-US"/>
        </w:rPr>
        <w:t>XXI</w:t>
      </w:r>
      <w:r w:rsidRPr="00A7546C">
        <w:rPr>
          <w:rFonts w:ascii="Times New Roman" w:hAnsi="Times New Roman"/>
          <w:sz w:val="26"/>
          <w:szCs w:val="26"/>
        </w:rPr>
        <w:t xml:space="preserve"> вв.   </w:t>
      </w:r>
    </w:p>
    <w:p w:rsidR="00FB59C4" w:rsidRPr="00A7546C" w:rsidRDefault="00FB59C4" w:rsidP="00F92E8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FB59C4" w:rsidRPr="00A7546C" w:rsidRDefault="00FB59C4" w:rsidP="000E58F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B59C4" w:rsidRPr="00A7546C" w:rsidRDefault="00FB59C4" w:rsidP="00A7546C">
      <w:pPr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Вопросы рассмотрены и утверждены </w:t>
      </w:r>
    </w:p>
    <w:p w:rsidR="00FB59C4" w:rsidRPr="00A7546C" w:rsidRDefault="00FB59C4" w:rsidP="00A7546C">
      <w:pPr>
        <w:rPr>
          <w:rFonts w:ascii="Times New Roman" w:hAnsi="Times New Roman"/>
          <w:sz w:val="26"/>
          <w:szCs w:val="26"/>
        </w:rPr>
      </w:pPr>
      <w:r w:rsidRPr="00A7546C">
        <w:rPr>
          <w:rFonts w:ascii="Times New Roman" w:hAnsi="Times New Roman"/>
          <w:sz w:val="26"/>
          <w:szCs w:val="26"/>
        </w:rPr>
        <w:t xml:space="preserve">на заседании кафедры всеобщей истории (протокол № </w:t>
      </w:r>
      <w:r>
        <w:rPr>
          <w:rFonts w:ascii="Times New Roman" w:hAnsi="Times New Roman"/>
          <w:sz w:val="26"/>
          <w:szCs w:val="26"/>
        </w:rPr>
        <w:t>5</w:t>
      </w:r>
      <w:r w:rsidRPr="00A7546C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30</w:t>
      </w:r>
      <w:r w:rsidRPr="00A7546C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1</w:t>
      </w:r>
      <w:r w:rsidRPr="00A7546C">
        <w:rPr>
          <w:rFonts w:ascii="Times New Roman" w:hAnsi="Times New Roman"/>
          <w:sz w:val="26"/>
          <w:szCs w:val="26"/>
        </w:rPr>
        <w:t>.2020 г.)</w:t>
      </w:r>
    </w:p>
    <w:sectPr w:rsidR="00FB59C4" w:rsidRPr="00A7546C" w:rsidSect="0095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68E0"/>
    <w:multiLevelType w:val="hybridMultilevel"/>
    <w:tmpl w:val="0438531A"/>
    <w:lvl w:ilvl="0" w:tplc="784C7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E125F4"/>
    <w:multiLevelType w:val="hybridMultilevel"/>
    <w:tmpl w:val="72CA10F2"/>
    <w:lvl w:ilvl="0" w:tplc="5FDE6104">
      <w:start w:val="3"/>
      <w:numFmt w:val="decimal"/>
      <w:lvlText w:val="(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D77072"/>
    <w:multiLevelType w:val="hybridMultilevel"/>
    <w:tmpl w:val="AA60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8F8"/>
    <w:rsid w:val="00000DCD"/>
    <w:rsid w:val="00002AA6"/>
    <w:rsid w:val="00003126"/>
    <w:rsid w:val="00003404"/>
    <w:rsid w:val="00007794"/>
    <w:rsid w:val="000117B5"/>
    <w:rsid w:val="00012DB2"/>
    <w:rsid w:val="0001559B"/>
    <w:rsid w:val="00016F1B"/>
    <w:rsid w:val="0002464E"/>
    <w:rsid w:val="000258AC"/>
    <w:rsid w:val="00030B77"/>
    <w:rsid w:val="00032B8E"/>
    <w:rsid w:val="00034329"/>
    <w:rsid w:val="000377DC"/>
    <w:rsid w:val="00037955"/>
    <w:rsid w:val="00040523"/>
    <w:rsid w:val="00041BE2"/>
    <w:rsid w:val="000422E5"/>
    <w:rsid w:val="00043341"/>
    <w:rsid w:val="000456A1"/>
    <w:rsid w:val="0004715F"/>
    <w:rsid w:val="0005672A"/>
    <w:rsid w:val="00060B84"/>
    <w:rsid w:val="0006186B"/>
    <w:rsid w:val="00063FE7"/>
    <w:rsid w:val="00065877"/>
    <w:rsid w:val="00071B17"/>
    <w:rsid w:val="0007244F"/>
    <w:rsid w:val="0007659D"/>
    <w:rsid w:val="0009067C"/>
    <w:rsid w:val="00090D98"/>
    <w:rsid w:val="00091983"/>
    <w:rsid w:val="00094FF9"/>
    <w:rsid w:val="00095513"/>
    <w:rsid w:val="0009694F"/>
    <w:rsid w:val="000A74F0"/>
    <w:rsid w:val="000C081F"/>
    <w:rsid w:val="000C5762"/>
    <w:rsid w:val="000C7359"/>
    <w:rsid w:val="000D0D8F"/>
    <w:rsid w:val="000D5FEA"/>
    <w:rsid w:val="000D7CF0"/>
    <w:rsid w:val="000E58F8"/>
    <w:rsid w:val="000F703B"/>
    <w:rsid w:val="001074C8"/>
    <w:rsid w:val="00111F4D"/>
    <w:rsid w:val="00114E73"/>
    <w:rsid w:val="00115E9F"/>
    <w:rsid w:val="00116702"/>
    <w:rsid w:val="00122E88"/>
    <w:rsid w:val="001314B6"/>
    <w:rsid w:val="00133CD8"/>
    <w:rsid w:val="00137F8D"/>
    <w:rsid w:val="00145904"/>
    <w:rsid w:val="0015070F"/>
    <w:rsid w:val="00151594"/>
    <w:rsid w:val="00161278"/>
    <w:rsid w:val="001636FD"/>
    <w:rsid w:val="00165055"/>
    <w:rsid w:val="00170773"/>
    <w:rsid w:val="00172FB3"/>
    <w:rsid w:val="0017302D"/>
    <w:rsid w:val="00174448"/>
    <w:rsid w:val="0017636E"/>
    <w:rsid w:val="001812CA"/>
    <w:rsid w:val="00181C66"/>
    <w:rsid w:val="00182B37"/>
    <w:rsid w:val="0018540B"/>
    <w:rsid w:val="00192948"/>
    <w:rsid w:val="001978B0"/>
    <w:rsid w:val="001A5006"/>
    <w:rsid w:val="001C0707"/>
    <w:rsid w:val="001D5605"/>
    <w:rsid w:val="001F3A4B"/>
    <w:rsid w:val="001F3C6D"/>
    <w:rsid w:val="002027E0"/>
    <w:rsid w:val="002067BF"/>
    <w:rsid w:val="00217E54"/>
    <w:rsid w:val="002308EA"/>
    <w:rsid w:val="002344E1"/>
    <w:rsid w:val="00244D91"/>
    <w:rsid w:val="00257167"/>
    <w:rsid w:val="00260B49"/>
    <w:rsid w:val="002637B1"/>
    <w:rsid w:val="00266A5D"/>
    <w:rsid w:val="00270AA3"/>
    <w:rsid w:val="002770BA"/>
    <w:rsid w:val="00285DBB"/>
    <w:rsid w:val="0028688F"/>
    <w:rsid w:val="002A15F9"/>
    <w:rsid w:val="002A44DF"/>
    <w:rsid w:val="002A4B3E"/>
    <w:rsid w:val="002B09E1"/>
    <w:rsid w:val="002B1DC5"/>
    <w:rsid w:val="002B5EEC"/>
    <w:rsid w:val="002B6B78"/>
    <w:rsid w:val="002B6C0E"/>
    <w:rsid w:val="002C5B65"/>
    <w:rsid w:val="002D113D"/>
    <w:rsid w:val="002D372A"/>
    <w:rsid w:val="002D4E8A"/>
    <w:rsid w:val="002D68BD"/>
    <w:rsid w:val="002E466A"/>
    <w:rsid w:val="002E5E2C"/>
    <w:rsid w:val="002E7818"/>
    <w:rsid w:val="002F316F"/>
    <w:rsid w:val="00300B1E"/>
    <w:rsid w:val="003026B6"/>
    <w:rsid w:val="00311A71"/>
    <w:rsid w:val="00316116"/>
    <w:rsid w:val="00316251"/>
    <w:rsid w:val="003235E1"/>
    <w:rsid w:val="003308FD"/>
    <w:rsid w:val="00331A13"/>
    <w:rsid w:val="00355F5C"/>
    <w:rsid w:val="00372DB5"/>
    <w:rsid w:val="003759FD"/>
    <w:rsid w:val="003845E1"/>
    <w:rsid w:val="003877D1"/>
    <w:rsid w:val="0039204B"/>
    <w:rsid w:val="003952A1"/>
    <w:rsid w:val="00397215"/>
    <w:rsid w:val="003A3E17"/>
    <w:rsid w:val="003B184F"/>
    <w:rsid w:val="003C252D"/>
    <w:rsid w:val="003D001A"/>
    <w:rsid w:val="003E0837"/>
    <w:rsid w:val="003E6396"/>
    <w:rsid w:val="003E7026"/>
    <w:rsid w:val="003F551A"/>
    <w:rsid w:val="003F72C4"/>
    <w:rsid w:val="00403129"/>
    <w:rsid w:val="0040314A"/>
    <w:rsid w:val="00403C4F"/>
    <w:rsid w:val="00404490"/>
    <w:rsid w:val="0040617C"/>
    <w:rsid w:val="00412677"/>
    <w:rsid w:val="004214B5"/>
    <w:rsid w:val="004251B9"/>
    <w:rsid w:val="0042785A"/>
    <w:rsid w:val="00430F01"/>
    <w:rsid w:val="00437FCF"/>
    <w:rsid w:val="00440BC5"/>
    <w:rsid w:val="0044173C"/>
    <w:rsid w:val="00447C9B"/>
    <w:rsid w:val="00450C01"/>
    <w:rsid w:val="004526E4"/>
    <w:rsid w:val="0046143B"/>
    <w:rsid w:val="004636EF"/>
    <w:rsid w:val="0046420E"/>
    <w:rsid w:val="0047654A"/>
    <w:rsid w:val="00484A77"/>
    <w:rsid w:val="00486B9C"/>
    <w:rsid w:val="00490E35"/>
    <w:rsid w:val="00497B0C"/>
    <w:rsid w:val="004A3106"/>
    <w:rsid w:val="004A4267"/>
    <w:rsid w:val="004B073E"/>
    <w:rsid w:val="004C123A"/>
    <w:rsid w:val="004C4046"/>
    <w:rsid w:val="004C47A1"/>
    <w:rsid w:val="004C61DA"/>
    <w:rsid w:val="004C64FA"/>
    <w:rsid w:val="004D32D1"/>
    <w:rsid w:val="004D77C2"/>
    <w:rsid w:val="004E526E"/>
    <w:rsid w:val="004F2E0C"/>
    <w:rsid w:val="004F3486"/>
    <w:rsid w:val="004F5FF8"/>
    <w:rsid w:val="00500D0A"/>
    <w:rsid w:val="00505B59"/>
    <w:rsid w:val="0050715E"/>
    <w:rsid w:val="005126D7"/>
    <w:rsid w:val="005177BC"/>
    <w:rsid w:val="00523183"/>
    <w:rsid w:val="00530DA9"/>
    <w:rsid w:val="005319CB"/>
    <w:rsid w:val="005331B7"/>
    <w:rsid w:val="005409D2"/>
    <w:rsid w:val="00545A7C"/>
    <w:rsid w:val="005461E9"/>
    <w:rsid w:val="00554B50"/>
    <w:rsid w:val="00554CAA"/>
    <w:rsid w:val="00555E06"/>
    <w:rsid w:val="0055628A"/>
    <w:rsid w:val="00557664"/>
    <w:rsid w:val="00565F53"/>
    <w:rsid w:val="00570A59"/>
    <w:rsid w:val="00572149"/>
    <w:rsid w:val="00577BA7"/>
    <w:rsid w:val="005814E2"/>
    <w:rsid w:val="00584A1F"/>
    <w:rsid w:val="005851F1"/>
    <w:rsid w:val="005858C1"/>
    <w:rsid w:val="00596FEE"/>
    <w:rsid w:val="005A23FC"/>
    <w:rsid w:val="005A454B"/>
    <w:rsid w:val="005C2BEE"/>
    <w:rsid w:val="005C6C9A"/>
    <w:rsid w:val="005D6FB4"/>
    <w:rsid w:val="005F66DA"/>
    <w:rsid w:val="00600E82"/>
    <w:rsid w:val="0060444F"/>
    <w:rsid w:val="00604A58"/>
    <w:rsid w:val="00620505"/>
    <w:rsid w:val="00620838"/>
    <w:rsid w:val="00623EC9"/>
    <w:rsid w:val="00632518"/>
    <w:rsid w:val="00635D1A"/>
    <w:rsid w:val="006479A8"/>
    <w:rsid w:val="006506FE"/>
    <w:rsid w:val="0065490C"/>
    <w:rsid w:val="00655034"/>
    <w:rsid w:val="00660CAA"/>
    <w:rsid w:val="00660E1B"/>
    <w:rsid w:val="006619ED"/>
    <w:rsid w:val="00665ECD"/>
    <w:rsid w:val="00671834"/>
    <w:rsid w:val="00672084"/>
    <w:rsid w:val="006746FC"/>
    <w:rsid w:val="00677712"/>
    <w:rsid w:val="006842A8"/>
    <w:rsid w:val="00696BCC"/>
    <w:rsid w:val="006977FC"/>
    <w:rsid w:val="006A3B49"/>
    <w:rsid w:val="006A4BBD"/>
    <w:rsid w:val="006B7901"/>
    <w:rsid w:val="006C748C"/>
    <w:rsid w:val="006C7F82"/>
    <w:rsid w:val="006D12FF"/>
    <w:rsid w:val="006F664B"/>
    <w:rsid w:val="007006E3"/>
    <w:rsid w:val="00702D37"/>
    <w:rsid w:val="00703921"/>
    <w:rsid w:val="00706633"/>
    <w:rsid w:val="00706EC6"/>
    <w:rsid w:val="0070726B"/>
    <w:rsid w:val="00711C89"/>
    <w:rsid w:val="00713DA0"/>
    <w:rsid w:val="00716132"/>
    <w:rsid w:val="007173C0"/>
    <w:rsid w:val="00725940"/>
    <w:rsid w:val="00730A25"/>
    <w:rsid w:val="007433BA"/>
    <w:rsid w:val="00744CE1"/>
    <w:rsid w:val="00753C22"/>
    <w:rsid w:val="00772E5E"/>
    <w:rsid w:val="00773BC4"/>
    <w:rsid w:val="007752B5"/>
    <w:rsid w:val="00780785"/>
    <w:rsid w:val="00781CDD"/>
    <w:rsid w:val="00791715"/>
    <w:rsid w:val="0079377A"/>
    <w:rsid w:val="00797453"/>
    <w:rsid w:val="007A5BB7"/>
    <w:rsid w:val="007B514D"/>
    <w:rsid w:val="007B56D6"/>
    <w:rsid w:val="007B6FBD"/>
    <w:rsid w:val="007C03ED"/>
    <w:rsid w:val="007C6A0B"/>
    <w:rsid w:val="007D0A7A"/>
    <w:rsid w:val="007D419B"/>
    <w:rsid w:val="007E0324"/>
    <w:rsid w:val="007F086A"/>
    <w:rsid w:val="007F1451"/>
    <w:rsid w:val="007F5ABA"/>
    <w:rsid w:val="00803D02"/>
    <w:rsid w:val="00804E1D"/>
    <w:rsid w:val="008062E1"/>
    <w:rsid w:val="00806AD0"/>
    <w:rsid w:val="00811655"/>
    <w:rsid w:val="00812AFC"/>
    <w:rsid w:val="008173E0"/>
    <w:rsid w:val="00820CCB"/>
    <w:rsid w:val="00821DBC"/>
    <w:rsid w:val="008259C1"/>
    <w:rsid w:val="00826203"/>
    <w:rsid w:val="008270F5"/>
    <w:rsid w:val="008273EE"/>
    <w:rsid w:val="008371F4"/>
    <w:rsid w:val="008447AD"/>
    <w:rsid w:val="008456A6"/>
    <w:rsid w:val="00845A2C"/>
    <w:rsid w:val="00846865"/>
    <w:rsid w:val="008476E4"/>
    <w:rsid w:val="008554D2"/>
    <w:rsid w:val="00856350"/>
    <w:rsid w:val="00856525"/>
    <w:rsid w:val="00863B0A"/>
    <w:rsid w:val="0087264A"/>
    <w:rsid w:val="008728E2"/>
    <w:rsid w:val="00876173"/>
    <w:rsid w:val="0088234A"/>
    <w:rsid w:val="00886E2E"/>
    <w:rsid w:val="008A437F"/>
    <w:rsid w:val="008A51D9"/>
    <w:rsid w:val="008C46A0"/>
    <w:rsid w:val="008D1916"/>
    <w:rsid w:val="008E0EC0"/>
    <w:rsid w:val="008E4A8D"/>
    <w:rsid w:val="008E4ACA"/>
    <w:rsid w:val="008F44C4"/>
    <w:rsid w:val="0090007B"/>
    <w:rsid w:val="00904A30"/>
    <w:rsid w:val="009072CE"/>
    <w:rsid w:val="00913D63"/>
    <w:rsid w:val="0091432E"/>
    <w:rsid w:val="00916B9F"/>
    <w:rsid w:val="00922433"/>
    <w:rsid w:val="00924CB9"/>
    <w:rsid w:val="00925750"/>
    <w:rsid w:val="00927A8E"/>
    <w:rsid w:val="00931452"/>
    <w:rsid w:val="009346AF"/>
    <w:rsid w:val="0093680A"/>
    <w:rsid w:val="009373CD"/>
    <w:rsid w:val="00943BF7"/>
    <w:rsid w:val="00946D9C"/>
    <w:rsid w:val="009549EE"/>
    <w:rsid w:val="00955D1F"/>
    <w:rsid w:val="00960B79"/>
    <w:rsid w:val="00961156"/>
    <w:rsid w:val="00971F75"/>
    <w:rsid w:val="00981FC8"/>
    <w:rsid w:val="00983EF7"/>
    <w:rsid w:val="00984D27"/>
    <w:rsid w:val="00985D63"/>
    <w:rsid w:val="009935CE"/>
    <w:rsid w:val="00995CE1"/>
    <w:rsid w:val="009A4EA6"/>
    <w:rsid w:val="009A50FD"/>
    <w:rsid w:val="009B0A73"/>
    <w:rsid w:val="009B159D"/>
    <w:rsid w:val="009C0B93"/>
    <w:rsid w:val="009C205C"/>
    <w:rsid w:val="009C4A14"/>
    <w:rsid w:val="009C571D"/>
    <w:rsid w:val="009C5B20"/>
    <w:rsid w:val="009C7034"/>
    <w:rsid w:val="009C7069"/>
    <w:rsid w:val="009D0982"/>
    <w:rsid w:val="009D5A49"/>
    <w:rsid w:val="009F1B7C"/>
    <w:rsid w:val="009F26F6"/>
    <w:rsid w:val="00A04D20"/>
    <w:rsid w:val="00A04EF5"/>
    <w:rsid w:val="00A06BDA"/>
    <w:rsid w:val="00A20DB5"/>
    <w:rsid w:val="00A23BC8"/>
    <w:rsid w:val="00A32015"/>
    <w:rsid w:val="00A3721D"/>
    <w:rsid w:val="00A436E6"/>
    <w:rsid w:val="00A43D36"/>
    <w:rsid w:val="00A45158"/>
    <w:rsid w:val="00A4540A"/>
    <w:rsid w:val="00A53B82"/>
    <w:rsid w:val="00A7307D"/>
    <w:rsid w:val="00A73E8E"/>
    <w:rsid w:val="00A753CD"/>
    <w:rsid w:val="00A7546C"/>
    <w:rsid w:val="00A77D6E"/>
    <w:rsid w:val="00A8025D"/>
    <w:rsid w:val="00A80B50"/>
    <w:rsid w:val="00A8493E"/>
    <w:rsid w:val="00A85EBD"/>
    <w:rsid w:val="00A92631"/>
    <w:rsid w:val="00A9284B"/>
    <w:rsid w:val="00A939BD"/>
    <w:rsid w:val="00A94AC9"/>
    <w:rsid w:val="00AA186E"/>
    <w:rsid w:val="00AA3487"/>
    <w:rsid w:val="00AA47EC"/>
    <w:rsid w:val="00AA560D"/>
    <w:rsid w:val="00AA67A0"/>
    <w:rsid w:val="00AB3A1A"/>
    <w:rsid w:val="00AC2039"/>
    <w:rsid w:val="00AC3606"/>
    <w:rsid w:val="00AC72C7"/>
    <w:rsid w:val="00AD28B7"/>
    <w:rsid w:val="00AD35A3"/>
    <w:rsid w:val="00AE5804"/>
    <w:rsid w:val="00AE5CFC"/>
    <w:rsid w:val="00AF206F"/>
    <w:rsid w:val="00AF27A0"/>
    <w:rsid w:val="00AF52AB"/>
    <w:rsid w:val="00AF7AD6"/>
    <w:rsid w:val="00B0041E"/>
    <w:rsid w:val="00B03198"/>
    <w:rsid w:val="00B12145"/>
    <w:rsid w:val="00B14049"/>
    <w:rsid w:val="00B22927"/>
    <w:rsid w:val="00B22E5D"/>
    <w:rsid w:val="00B33BDB"/>
    <w:rsid w:val="00B35B76"/>
    <w:rsid w:val="00B37635"/>
    <w:rsid w:val="00B3784D"/>
    <w:rsid w:val="00B42CE7"/>
    <w:rsid w:val="00B4769C"/>
    <w:rsid w:val="00B54D2C"/>
    <w:rsid w:val="00B55FA7"/>
    <w:rsid w:val="00B70DF7"/>
    <w:rsid w:val="00B7381A"/>
    <w:rsid w:val="00B757EF"/>
    <w:rsid w:val="00B867DB"/>
    <w:rsid w:val="00BA57DB"/>
    <w:rsid w:val="00BA638D"/>
    <w:rsid w:val="00BA7F67"/>
    <w:rsid w:val="00BB3B53"/>
    <w:rsid w:val="00BB7883"/>
    <w:rsid w:val="00BC1F25"/>
    <w:rsid w:val="00BC3755"/>
    <w:rsid w:val="00BC386F"/>
    <w:rsid w:val="00BC6AFF"/>
    <w:rsid w:val="00BD3744"/>
    <w:rsid w:val="00BD3D8A"/>
    <w:rsid w:val="00BD49F4"/>
    <w:rsid w:val="00BD6D32"/>
    <w:rsid w:val="00BD75A7"/>
    <w:rsid w:val="00BE066E"/>
    <w:rsid w:val="00BE2B31"/>
    <w:rsid w:val="00BE374B"/>
    <w:rsid w:val="00BF1BA2"/>
    <w:rsid w:val="00BF1E99"/>
    <w:rsid w:val="00BF5E36"/>
    <w:rsid w:val="00C04424"/>
    <w:rsid w:val="00C10824"/>
    <w:rsid w:val="00C1162F"/>
    <w:rsid w:val="00C21F5F"/>
    <w:rsid w:val="00C22D19"/>
    <w:rsid w:val="00C25503"/>
    <w:rsid w:val="00C3094D"/>
    <w:rsid w:val="00C30F61"/>
    <w:rsid w:val="00C330B5"/>
    <w:rsid w:val="00C33E69"/>
    <w:rsid w:val="00C34AC7"/>
    <w:rsid w:val="00C36AEB"/>
    <w:rsid w:val="00C435C5"/>
    <w:rsid w:val="00C45C14"/>
    <w:rsid w:val="00C52C33"/>
    <w:rsid w:val="00C54E1B"/>
    <w:rsid w:val="00C60B95"/>
    <w:rsid w:val="00C62C8C"/>
    <w:rsid w:val="00C64A67"/>
    <w:rsid w:val="00C6525A"/>
    <w:rsid w:val="00C71658"/>
    <w:rsid w:val="00C74ADC"/>
    <w:rsid w:val="00C908F2"/>
    <w:rsid w:val="00C94B9B"/>
    <w:rsid w:val="00CA2C01"/>
    <w:rsid w:val="00CA606E"/>
    <w:rsid w:val="00CB4A8D"/>
    <w:rsid w:val="00CB5144"/>
    <w:rsid w:val="00CC6903"/>
    <w:rsid w:val="00CD562D"/>
    <w:rsid w:val="00CF0E1E"/>
    <w:rsid w:val="00CF5E8D"/>
    <w:rsid w:val="00D026DA"/>
    <w:rsid w:val="00D115CD"/>
    <w:rsid w:val="00D15DB0"/>
    <w:rsid w:val="00D262FE"/>
    <w:rsid w:val="00D3035E"/>
    <w:rsid w:val="00D45FD0"/>
    <w:rsid w:val="00D50024"/>
    <w:rsid w:val="00D524CE"/>
    <w:rsid w:val="00D53197"/>
    <w:rsid w:val="00D6096B"/>
    <w:rsid w:val="00D64754"/>
    <w:rsid w:val="00D7334F"/>
    <w:rsid w:val="00D85630"/>
    <w:rsid w:val="00DA28BC"/>
    <w:rsid w:val="00DB421A"/>
    <w:rsid w:val="00DC3207"/>
    <w:rsid w:val="00DC62CA"/>
    <w:rsid w:val="00DC75EB"/>
    <w:rsid w:val="00DD050D"/>
    <w:rsid w:val="00DD4589"/>
    <w:rsid w:val="00DE2D3A"/>
    <w:rsid w:val="00DF5ECA"/>
    <w:rsid w:val="00DF76D0"/>
    <w:rsid w:val="00E00EAC"/>
    <w:rsid w:val="00E03366"/>
    <w:rsid w:val="00E06566"/>
    <w:rsid w:val="00E10F18"/>
    <w:rsid w:val="00E133F0"/>
    <w:rsid w:val="00E15647"/>
    <w:rsid w:val="00E33108"/>
    <w:rsid w:val="00E36959"/>
    <w:rsid w:val="00E42D7C"/>
    <w:rsid w:val="00E51ABB"/>
    <w:rsid w:val="00E54E60"/>
    <w:rsid w:val="00E65F2C"/>
    <w:rsid w:val="00E6657D"/>
    <w:rsid w:val="00E844D2"/>
    <w:rsid w:val="00E85056"/>
    <w:rsid w:val="00E85EF4"/>
    <w:rsid w:val="00EA0D24"/>
    <w:rsid w:val="00EA11E3"/>
    <w:rsid w:val="00EA5935"/>
    <w:rsid w:val="00EB4E08"/>
    <w:rsid w:val="00EC47E5"/>
    <w:rsid w:val="00EC5A29"/>
    <w:rsid w:val="00ED3F53"/>
    <w:rsid w:val="00ED46DD"/>
    <w:rsid w:val="00EE6A8E"/>
    <w:rsid w:val="00EF3FEE"/>
    <w:rsid w:val="00EF6BBE"/>
    <w:rsid w:val="00F062B3"/>
    <w:rsid w:val="00F1005B"/>
    <w:rsid w:val="00F15D97"/>
    <w:rsid w:val="00F20B6E"/>
    <w:rsid w:val="00F37E29"/>
    <w:rsid w:val="00F44B3E"/>
    <w:rsid w:val="00F47477"/>
    <w:rsid w:val="00F523F7"/>
    <w:rsid w:val="00F53026"/>
    <w:rsid w:val="00F56353"/>
    <w:rsid w:val="00F67B71"/>
    <w:rsid w:val="00F82880"/>
    <w:rsid w:val="00F90CA4"/>
    <w:rsid w:val="00F92E8B"/>
    <w:rsid w:val="00FA1E63"/>
    <w:rsid w:val="00FA2727"/>
    <w:rsid w:val="00FA7C7F"/>
    <w:rsid w:val="00FB1DBA"/>
    <w:rsid w:val="00FB283F"/>
    <w:rsid w:val="00FB4984"/>
    <w:rsid w:val="00FB59C4"/>
    <w:rsid w:val="00FB69BA"/>
    <w:rsid w:val="00FC037E"/>
    <w:rsid w:val="00FC0944"/>
    <w:rsid w:val="00FD3E02"/>
    <w:rsid w:val="00FD5789"/>
    <w:rsid w:val="00FD775B"/>
    <w:rsid w:val="00FE52F8"/>
    <w:rsid w:val="00FE6D9D"/>
    <w:rsid w:val="00FE72D6"/>
    <w:rsid w:val="00F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F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58F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635</Words>
  <Characters>3626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</dc:title>
  <dc:subject/>
  <dc:creator>Людмила</dc:creator>
  <cp:keywords/>
  <dc:description/>
  <cp:lastModifiedBy>ShaTar</cp:lastModifiedBy>
  <cp:revision>3</cp:revision>
  <dcterms:created xsi:type="dcterms:W3CDTF">2020-06-04T10:42:00Z</dcterms:created>
  <dcterms:modified xsi:type="dcterms:W3CDTF">2020-06-04T10:50:00Z</dcterms:modified>
</cp:coreProperties>
</file>