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7" w:rsidRDefault="00D40297" w:rsidP="005D1AB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Экзаменационные вопросы по дисциплине</w:t>
      </w:r>
    </w:p>
    <w:p w:rsidR="00D40297" w:rsidRPr="00D00833" w:rsidRDefault="00D40297" w:rsidP="005D1AB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геополитики»</w:t>
      </w:r>
    </w:p>
    <w:p w:rsidR="00D40297" w:rsidRDefault="00D40297" w:rsidP="005D1AB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2 курса специальности «История (политология)»</w:t>
      </w:r>
    </w:p>
    <w:p w:rsidR="00D40297" w:rsidRPr="002D3B37" w:rsidRDefault="00D40297" w:rsidP="005D1AB7">
      <w:pPr>
        <w:pStyle w:val="ListParagraph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2019–2020 уч.г. </w:t>
      </w:r>
    </w:p>
    <w:p w:rsidR="00D40297" w:rsidRPr="00FC052A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Геополитика как наука</w:t>
      </w:r>
      <w:r w:rsidRPr="00FC052A">
        <w:rPr>
          <w:rFonts w:ascii="Times New Roman" w:hAnsi="Times New Roman"/>
          <w:sz w:val="28"/>
          <w:szCs w:val="28"/>
        </w:rPr>
        <w:t>.</w:t>
      </w:r>
    </w:p>
    <w:p w:rsidR="00D40297" w:rsidRPr="00FC052A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2A">
        <w:rPr>
          <w:rFonts w:ascii="Times New Roman" w:hAnsi="Times New Roman"/>
          <w:sz w:val="28"/>
          <w:szCs w:val="28"/>
        </w:rPr>
        <w:t>Основные этапы развития геополитики, их содержание.</w:t>
      </w:r>
    </w:p>
    <w:p w:rsidR="00D40297" w:rsidRPr="00FC052A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2A">
        <w:rPr>
          <w:rFonts w:ascii="Times New Roman" w:hAnsi="Times New Roman"/>
          <w:sz w:val="28"/>
          <w:szCs w:val="28"/>
        </w:rPr>
        <w:t>Предыстория геополитики: развитие геополитических идей в античности.</w:t>
      </w:r>
    </w:p>
    <w:p w:rsidR="00D40297" w:rsidRPr="00FC052A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2A">
        <w:rPr>
          <w:rFonts w:ascii="Times New Roman" w:hAnsi="Times New Roman"/>
          <w:sz w:val="28"/>
          <w:szCs w:val="28"/>
        </w:rPr>
        <w:t>Предыстория геополитики: развитие геополитических идей в Средние века и Новое время; основные источники геополитики.</w:t>
      </w:r>
    </w:p>
    <w:p w:rsidR="00D40297" w:rsidRPr="00FC052A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2A">
        <w:rPr>
          <w:rFonts w:ascii="Times New Roman" w:hAnsi="Times New Roman"/>
          <w:sz w:val="28"/>
          <w:szCs w:val="28"/>
        </w:rPr>
        <w:t>Геополитические воззрения Ф. Ратцеля.</w:t>
      </w:r>
    </w:p>
    <w:p w:rsidR="00D40297" w:rsidRPr="00FC052A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2A">
        <w:rPr>
          <w:rFonts w:ascii="Times New Roman" w:hAnsi="Times New Roman"/>
          <w:sz w:val="28"/>
          <w:szCs w:val="28"/>
        </w:rPr>
        <w:t>Геополитические идеи Р. Челлена.</w:t>
      </w:r>
    </w:p>
    <w:p w:rsidR="00D40297" w:rsidRPr="00FC052A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2A">
        <w:rPr>
          <w:rFonts w:ascii="Times New Roman" w:hAnsi="Times New Roman"/>
          <w:sz w:val="28"/>
          <w:szCs w:val="28"/>
        </w:rPr>
        <w:t>Геополитические идеи К. Хаусхофера, их влияние на политику Германии.</w:t>
      </w:r>
    </w:p>
    <w:p w:rsidR="00D40297" w:rsidRPr="00FC052A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2A">
        <w:rPr>
          <w:rFonts w:ascii="Times New Roman" w:hAnsi="Times New Roman"/>
          <w:sz w:val="28"/>
          <w:szCs w:val="28"/>
        </w:rPr>
        <w:t>Геополитические идеи А. Мэхэна, их влияние на политику США.</w:t>
      </w:r>
    </w:p>
    <w:p w:rsidR="00D40297" w:rsidRPr="00FC052A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2A">
        <w:rPr>
          <w:rFonts w:ascii="Times New Roman" w:hAnsi="Times New Roman"/>
          <w:sz w:val="28"/>
          <w:szCs w:val="28"/>
        </w:rPr>
        <w:t>Геополитические идеи Х. Маккиндера, их влияние на политику Великобритании.</w:t>
      </w:r>
    </w:p>
    <w:p w:rsidR="00D40297" w:rsidRPr="00FC052A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2A">
        <w:rPr>
          <w:rFonts w:ascii="Times New Roman" w:hAnsi="Times New Roman"/>
          <w:sz w:val="28"/>
          <w:szCs w:val="28"/>
        </w:rPr>
        <w:t>Геополитические идеи Н. Спикмена, их влияние на политику стран Запада.</w:t>
      </w:r>
    </w:p>
    <w:p w:rsidR="00D40297" w:rsidRPr="00FC052A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2A">
        <w:rPr>
          <w:rFonts w:ascii="Times New Roman" w:hAnsi="Times New Roman"/>
          <w:sz w:val="28"/>
          <w:szCs w:val="28"/>
        </w:rPr>
        <w:t>Атлантизм и неоатлантизм. Основные геополитические идеи Д. Мэйнинга, С. Коэна. Концепция С. Хантин</w:t>
      </w:r>
      <w:r>
        <w:rPr>
          <w:rFonts w:ascii="Times New Roman" w:hAnsi="Times New Roman"/>
          <w:sz w:val="28"/>
          <w:szCs w:val="28"/>
        </w:rPr>
        <w:t>гтона</w:t>
      </w:r>
      <w:r w:rsidRPr="00FC052A">
        <w:rPr>
          <w:rFonts w:ascii="Times New Roman" w:hAnsi="Times New Roman"/>
          <w:sz w:val="28"/>
          <w:szCs w:val="28"/>
        </w:rPr>
        <w:t>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052A">
        <w:rPr>
          <w:rFonts w:ascii="Times New Roman" w:hAnsi="Times New Roman"/>
          <w:sz w:val="28"/>
          <w:szCs w:val="28"/>
        </w:rPr>
        <w:t xml:space="preserve"> Мондиализм: понятие, мондиалистские организации и </w:t>
      </w:r>
      <w:r w:rsidRPr="00595BA6">
        <w:rPr>
          <w:rFonts w:ascii="Times New Roman" w:hAnsi="Times New Roman"/>
          <w:sz w:val="28"/>
          <w:szCs w:val="28"/>
        </w:rPr>
        <w:t>мондиалистские проекты переустройства мира</w:t>
      </w:r>
      <w:r>
        <w:rPr>
          <w:rFonts w:ascii="Times New Roman" w:hAnsi="Times New Roman"/>
          <w:sz w:val="28"/>
          <w:szCs w:val="28"/>
        </w:rPr>
        <w:t>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>«Гегемония нового типа» З. Бжезинского.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 xml:space="preserve"> Французская классическая школа геополитики: Э</w:t>
      </w:r>
      <w:r>
        <w:rPr>
          <w:rFonts w:ascii="Times New Roman" w:hAnsi="Times New Roman"/>
          <w:sz w:val="28"/>
          <w:szCs w:val="28"/>
        </w:rPr>
        <w:t xml:space="preserve">. Реклю, Поль </w:t>
      </w:r>
      <w:r w:rsidRPr="00595BA6">
        <w:rPr>
          <w:rFonts w:ascii="Times New Roman" w:hAnsi="Times New Roman"/>
          <w:sz w:val="28"/>
          <w:szCs w:val="28"/>
        </w:rPr>
        <w:t>Видаль де ла Блаш</w:t>
      </w:r>
      <w:r>
        <w:rPr>
          <w:rFonts w:ascii="Times New Roman" w:hAnsi="Times New Roman"/>
          <w:sz w:val="28"/>
          <w:szCs w:val="28"/>
        </w:rPr>
        <w:t>, А. Зигфрид, Ж. Ансель</w:t>
      </w:r>
      <w:r w:rsidRPr="00595BA6">
        <w:rPr>
          <w:rFonts w:ascii="Times New Roman" w:hAnsi="Times New Roman"/>
          <w:sz w:val="28"/>
          <w:szCs w:val="28"/>
        </w:rPr>
        <w:t>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>«Новые правые»: понятие и основные концепции.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 xml:space="preserve"> Геополитическая школа Ива Лакоста.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 xml:space="preserve"> Евразийство. Геополитические идеи П.Н. Савицкого.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b/>
          <w:sz w:val="28"/>
          <w:szCs w:val="28"/>
        </w:rPr>
        <w:t xml:space="preserve"> </w:t>
      </w:r>
      <w:r w:rsidRPr="00595BA6">
        <w:rPr>
          <w:rFonts w:ascii="Times New Roman" w:hAnsi="Times New Roman"/>
          <w:sz w:val="28"/>
          <w:szCs w:val="28"/>
        </w:rPr>
        <w:t>Неоевразийство. Л.Н. Гумилев, его концепции.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>А. Зиновье. Феномен «западнизма».</w:t>
      </w:r>
    </w:p>
    <w:p w:rsidR="00D40297" w:rsidRPr="00B474AB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AB">
        <w:rPr>
          <w:rFonts w:ascii="Times New Roman" w:hAnsi="Times New Roman"/>
          <w:color w:val="000000"/>
          <w:sz w:val="28"/>
          <w:szCs w:val="28"/>
        </w:rPr>
        <w:t>Географическое и экономическое пространство как виды геополитического пространства: понятие, акторы, ресурсы, технология борьбы за ресурсы, место в иерархии пространств.</w:t>
      </w:r>
    </w:p>
    <w:p w:rsidR="00D40297" w:rsidRPr="00B474AB" w:rsidRDefault="00D40297" w:rsidP="005D1A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B474AB">
        <w:rPr>
          <w:sz w:val="28"/>
          <w:szCs w:val="28"/>
        </w:rPr>
        <w:t>Информационно-идеологическое и информационно-кибернетическое пространство как виды геополитического пространства:</w:t>
      </w:r>
      <w:r w:rsidRPr="00B474AB">
        <w:rPr>
          <w:color w:val="000000"/>
          <w:sz w:val="28"/>
          <w:szCs w:val="28"/>
        </w:rPr>
        <w:t xml:space="preserve"> акторы, ресурсы, технология борьбы за ресурсы, место в иерархии пространств.</w:t>
      </w:r>
    </w:p>
    <w:p w:rsidR="00D40297" w:rsidRPr="00B474AB" w:rsidRDefault="00D40297" w:rsidP="005D1A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B474AB">
        <w:rPr>
          <w:sz w:val="28"/>
          <w:szCs w:val="28"/>
        </w:rPr>
        <w:t>Тордесильясская и Вестфальская геополитические эпохи.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>Венская и Версальско-Вашингтонская геополитические эпохи.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>Ялтинско-Потсдамская и Беловежская геополитические эпохи.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>Геополитические акторы: типология и характеристика, иерархия и цели геополитической деятельности.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>о как геополитический актор</w:t>
      </w:r>
      <w:r w:rsidRPr="00595BA6">
        <w:rPr>
          <w:rFonts w:ascii="Times New Roman" w:hAnsi="Times New Roman"/>
          <w:sz w:val="28"/>
          <w:szCs w:val="28"/>
        </w:rPr>
        <w:t>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 xml:space="preserve"> Геополитические процессы. Война как геополитический пр</w:t>
      </w:r>
      <w:r>
        <w:rPr>
          <w:rFonts w:ascii="Times New Roman" w:hAnsi="Times New Roman"/>
          <w:sz w:val="28"/>
          <w:szCs w:val="28"/>
        </w:rPr>
        <w:t>оцесс</w:t>
      </w:r>
      <w:r w:rsidRPr="00595BA6">
        <w:rPr>
          <w:rFonts w:ascii="Times New Roman" w:hAnsi="Times New Roman"/>
          <w:sz w:val="28"/>
          <w:szCs w:val="28"/>
        </w:rPr>
        <w:t>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 xml:space="preserve"> Информационные войны: виды, характеристика.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 xml:space="preserve"> Республики Беларусь в системе геополитических отношений.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>Страны Латинской Америки в современной геополитике.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>США в современной геополитической структуре мира.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>Объединенная Европа: геополитические перспективы.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>Азиатско-Тихоокеанский регион в новом мировом порядке.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>Геополитика мусульманских государств.</w:t>
      </w:r>
    </w:p>
    <w:p w:rsidR="00D40297" w:rsidRPr="00595BA6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>Африка в современной геополитике.</w:t>
      </w:r>
    </w:p>
    <w:p w:rsidR="00D40297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A6">
        <w:rPr>
          <w:rFonts w:ascii="Times New Roman" w:hAnsi="Times New Roman"/>
          <w:sz w:val="28"/>
          <w:szCs w:val="28"/>
        </w:rPr>
        <w:t>Геополитика постсоветского пространства.</w:t>
      </w:r>
    </w:p>
    <w:p w:rsidR="00D40297" w:rsidRPr="00947ADD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ADD">
        <w:rPr>
          <w:rFonts w:ascii="Times New Roman" w:hAnsi="Times New Roman"/>
          <w:sz w:val="28"/>
          <w:szCs w:val="28"/>
        </w:rPr>
        <w:t>Итальянская школа геополитики.</w:t>
      </w:r>
    </w:p>
    <w:p w:rsidR="00D40297" w:rsidRDefault="00D40297" w:rsidP="005D1A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ADD">
        <w:rPr>
          <w:rFonts w:ascii="Times New Roman" w:hAnsi="Times New Roman"/>
          <w:sz w:val="28"/>
          <w:szCs w:val="28"/>
        </w:rPr>
        <w:t xml:space="preserve">Японская школа геополитики. </w:t>
      </w:r>
    </w:p>
    <w:p w:rsidR="00D40297" w:rsidRDefault="00D40297" w:rsidP="00947AD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297" w:rsidRDefault="00D40297" w:rsidP="00947ADD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297" w:rsidRPr="00947ADD" w:rsidRDefault="00D40297" w:rsidP="00947ADD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Е.С. Розенблат </w:t>
      </w:r>
    </w:p>
    <w:p w:rsidR="00D40297" w:rsidRDefault="00D40297" w:rsidP="005D1AB7">
      <w:pPr>
        <w:spacing w:after="0" w:line="240" w:lineRule="auto"/>
      </w:pPr>
    </w:p>
    <w:p w:rsidR="00D40297" w:rsidRDefault="00D40297" w:rsidP="00947ADD">
      <w:pPr>
        <w:spacing w:after="0" w:line="240" w:lineRule="auto"/>
        <w:ind w:left="360"/>
      </w:pPr>
    </w:p>
    <w:p w:rsidR="00D40297" w:rsidRDefault="00D40297" w:rsidP="005D1AB7">
      <w:pPr>
        <w:spacing w:after="0" w:line="240" w:lineRule="auto"/>
      </w:pPr>
    </w:p>
    <w:p w:rsidR="00D40297" w:rsidRPr="00947ADD" w:rsidRDefault="00D40297" w:rsidP="005D1AB7">
      <w:pPr>
        <w:spacing w:after="0" w:line="240" w:lineRule="auto"/>
        <w:rPr>
          <w:sz w:val="28"/>
          <w:szCs w:val="28"/>
        </w:rPr>
      </w:pPr>
    </w:p>
    <w:p w:rsidR="00D40297" w:rsidRPr="00947ADD" w:rsidRDefault="00D40297" w:rsidP="005D1AB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ADD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. кафедрой всеобщей истории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7ADD">
        <w:rPr>
          <w:rFonts w:ascii="Times New Roman" w:hAnsi="Times New Roman"/>
          <w:sz w:val="28"/>
          <w:szCs w:val="28"/>
        </w:rPr>
        <w:t xml:space="preserve">Е.И. Пашкович </w:t>
      </w:r>
    </w:p>
    <w:p w:rsidR="00D40297" w:rsidRPr="00947ADD" w:rsidRDefault="00D40297" w:rsidP="005D1AB7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ADD">
        <w:rPr>
          <w:rFonts w:ascii="Times New Roman" w:hAnsi="Times New Roman"/>
          <w:sz w:val="28"/>
          <w:szCs w:val="28"/>
        </w:rPr>
        <w:t xml:space="preserve">(вопросы рассмотрены и утверждены </w:t>
      </w:r>
    </w:p>
    <w:p w:rsidR="00D40297" w:rsidRPr="00947ADD" w:rsidRDefault="00D40297" w:rsidP="005D1AB7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7ADD">
        <w:rPr>
          <w:rFonts w:ascii="Times New Roman" w:hAnsi="Times New Roman"/>
          <w:sz w:val="28"/>
          <w:szCs w:val="28"/>
        </w:rPr>
        <w:t xml:space="preserve">на заседании кафедры всеобщей истории, </w:t>
      </w:r>
    </w:p>
    <w:p w:rsidR="00D40297" w:rsidRPr="004472EF" w:rsidRDefault="00D40297" w:rsidP="005D1AB7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F2343"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en-US"/>
        </w:rPr>
        <w:t>9</w:t>
      </w:r>
      <w:r w:rsidRPr="000F2343"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29</w:t>
      </w:r>
      <w:r w:rsidRPr="000F2343">
        <w:rPr>
          <w:sz w:val="28"/>
          <w:szCs w:val="28"/>
        </w:rPr>
        <w:t>.04.20</w:t>
      </w:r>
      <w:r>
        <w:rPr>
          <w:sz w:val="28"/>
          <w:szCs w:val="28"/>
          <w:lang w:val="en-US"/>
        </w:rPr>
        <w:t>20</w:t>
      </w:r>
      <w:r w:rsidRPr="000F2343">
        <w:rPr>
          <w:sz w:val="28"/>
          <w:szCs w:val="28"/>
        </w:rPr>
        <w:t xml:space="preserve"> г.)</w:t>
      </w:r>
    </w:p>
    <w:p w:rsidR="00D40297" w:rsidRDefault="00D40297" w:rsidP="005D1AB7">
      <w:pPr>
        <w:spacing w:after="0" w:line="240" w:lineRule="auto"/>
      </w:pPr>
    </w:p>
    <w:sectPr w:rsidR="00D40297" w:rsidSect="0062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5362"/>
    <w:multiLevelType w:val="hybridMultilevel"/>
    <w:tmpl w:val="92066FD0"/>
    <w:lvl w:ilvl="0" w:tplc="09EA95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4AB"/>
    <w:rsid w:val="000F2343"/>
    <w:rsid w:val="000F6AC8"/>
    <w:rsid w:val="001704E8"/>
    <w:rsid w:val="001B2272"/>
    <w:rsid w:val="001E04CB"/>
    <w:rsid w:val="00223146"/>
    <w:rsid w:val="00237DD0"/>
    <w:rsid w:val="002B3DF8"/>
    <w:rsid w:val="002D3B37"/>
    <w:rsid w:val="002F33BF"/>
    <w:rsid w:val="003F33FD"/>
    <w:rsid w:val="004472EF"/>
    <w:rsid w:val="004B6F95"/>
    <w:rsid w:val="00575A89"/>
    <w:rsid w:val="00595BA6"/>
    <w:rsid w:val="005C09E8"/>
    <w:rsid w:val="005D1AB7"/>
    <w:rsid w:val="00612F09"/>
    <w:rsid w:val="0061430E"/>
    <w:rsid w:val="006227CA"/>
    <w:rsid w:val="0066729D"/>
    <w:rsid w:val="0069661F"/>
    <w:rsid w:val="006B58FE"/>
    <w:rsid w:val="007172A9"/>
    <w:rsid w:val="00744E46"/>
    <w:rsid w:val="007901F0"/>
    <w:rsid w:val="007A56E9"/>
    <w:rsid w:val="007E52D6"/>
    <w:rsid w:val="0080690E"/>
    <w:rsid w:val="008D3F91"/>
    <w:rsid w:val="00907A20"/>
    <w:rsid w:val="00914F08"/>
    <w:rsid w:val="00947ADD"/>
    <w:rsid w:val="00A15ABE"/>
    <w:rsid w:val="00AA2075"/>
    <w:rsid w:val="00B474AB"/>
    <w:rsid w:val="00C13D34"/>
    <w:rsid w:val="00C34411"/>
    <w:rsid w:val="00CD0E20"/>
    <w:rsid w:val="00D00833"/>
    <w:rsid w:val="00D40297"/>
    <w:rsid w:val="00D45055"/>
    <w:rsid w:val="00D74FB1"/>
    <w:rsid w:val="00E70E46"/>
    <w:rsid w:val="00EE048C"/>
    <w:rsid w:val="00EF37C2"/>
    <w:rsid w:val="00F60850"/>
    <w:rsid w:val="00FC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7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47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404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ShaTar</cp:lastModifiedBy>
  <cp:revision>4</cp:revision>
  <cp:lastPrinted>2019-04-23T09:49:00Z</cp:lastPrinted>
  <dcterms:created xsi:type="dcterms:W3CDTF">2020-06-02T09:12:00Z</dcterms:created>
  <dcterms:modified xsi:type="dcterms:W3CDTF">2020-06-02T09:13:00Z</dcterms:modified>
</cp:coreProperties>
</file>