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E" w:rsidRPr="002A0BF9" w:rsidRDefault="005C2C3E" w:rsidP="00484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F9">
        <w:rPr>
          <w:rFonts w:ascii="Times New Roman" w:hAnsi="Times New Roman"/>
          <w:b/>
          <w:sz w:val="24"/>
          <w:szCs w:val="24"/>
        </w:rPr>
        <w:t xml:space="preserve">ВОПРОСЫ К ЭКЗАМЕНУ </w:t>
      </w:r>
    </w:p>
    <w:p w:rsidR="005C2C3E" w:rsidRPr="002A0BF9" w:rsidRDefault="005C2C3E" w:rsidP="00484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F9">
        <w:rPr>
          <w:rFonts w:ascii="Times New Roman" w:hAnsi="Times New Roman"/>
          <w:b/>
          <w:sz w:val="24"/>
          <w:szCs w:val="24"/>
        </w:rPr>
        <w:t xml:space="preserve">по дисциплине «Новая и новейшая история стран Латинской Америки» </w:t>
      </w:r>
    </w:p>
    <w:p w:rsidR="005C2C3E" w:rsidRPr="002A0BF9" w:rsidRDefault="005C2C3E" w:rsidP="00484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F9">
        <w:rPr>
          <w:rFonts w:ascii="Times New Roman" w:hAnsi="Times New Roman"/>
          <w:b/>
          <w:sz w:val="24"/>
          <w:szCs w:val="24"/>
        </w:rPr>
        <w:t xml:space="preserve">для студентов 2 курса </w:t>
      </w:r>
    </w:p>
    <w:p w:rsidR="005C2C3E" w:rsidRPr="002A0BF9" w:rsidRDefault="005C2C3E" w:rsidP="00484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F9">
        <w:rPr>
          <w:rFonts w:ascii="Times New Roman" w:hAnsi="Times New Roman"/>
          <w:b/>
          <w:sz w:val="24"/>
          <w:szCs w:val="24"/>
        </w:rPr>
        <w:t xml:space="preserve">специальности «История и обществоведческие дисциплины» </w:t>
      </w:r>
    </w:p>
    <w:p w:rsidR="005C2C3E" w:rsidRPr="002A0BF9" w:rsidRDefault="005C2C3E" w:rsidP="00484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C3E" w:rsidRPr="002A0BF9" w:rsidRDefault="005C2C3E" w:rsidP="004847BD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2019–2020 уч.г. </w:t>
      </w:r>
    </w:p>
    <w:p w:rsidR="005C2C3E" w:rsidRPr="002A0BF9" w:rsidRDefault="005C2C3E" w:rsidP="004847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Европейская экспансия в Новый Свет в конце </w:t>
      </w:r>
      <w:r w:rsidRPr="002A0BF9">
        <w:rPr>
          <w:rFonts w:ascii="Times New Roman" w:hAnsi="Times New Roman"/>
          <w:sz w:val="24"/>
          <w:szCs w:val="24"/>
          <w:lang w:val="en-US"/>
        </w:rPr>
        <w:t>XV</w:t>
      </w:r>
      <w:r w:rsidRPr="002A0BF9">
        <w:rPr>
          <w:rFonts w:ascii="Times New Roman" w:hAnsi="Times New Roman"/>
          <w:sz w:val="24"/>
          <w:szCs w:val="24"/>
        </w:rPr>
        <w:t xml:space="preserve"> века: причины; Испания и Португалия – первопроходцы в организации заокеанских экспедиций.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Европейская экспансия в Новый Свет в конце X</w:t>
      </w:r>
      <w:r w:rsidRPr="002A0BF9">
        <w:rPr>
          <w:rFonts w:ascii="Times New Roman" w:hAnsi="Times New Roman"/>
          <w:sz w:val="24"/>
          <w:szCs w:val="24"/>
          <w:lang w:val="en-US"/>
        </w:rPr>
        <w:t>V</w:t>
      </w:r>
      <w:r w:rsidRPr="002A0BF9">
        <w:rPr>
          <w:rFonts w:ascii="Times New Roman" w:hAnsi="Times New Roman"/>
          <w:sz w:val="24"/>
          <w:szCs w:val="24"/>
        </w:rPr>
        <w:t xml:space="preserve"> века. «Встреча цивилизаций»: основные направления экспансии Испании и Португалии; экспедиции Х. Колумба в Новый Свет, их результаты.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Процесс конкисты (содержание понятия «конкиста», периодизация и порядок организации конкисты).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Процесс конкисты (социальная база, итоги и последствия конкисты).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Колониальная экспансия Англии, Франции и Голландии в Карибском бассейне, ее итоги.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Территориально-административное устройство, аппарат управления и экономическое развитие колониальных владений Испании в Новом Свете.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Социальная структура и система эксплуатации местного населения испанских колоний в Америке в XVI–XVIII вв.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Причины и Первый этап Войны за независимость испанских колоний в Новом Свете.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Второй этап Войны за независимость испанских колоний в Новом Свете, ее итоги.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Объединительный процесс в Латинской Америке в 20-е г. </w:t>
      </w:r>
      <w:r w:rsidRPr="002A0BF9">
        <w:rPr>
          <w:rFonts w:ascii="Times New Roman" w:hAnsi="Times New Roman"/>
          <w:sz w:val="24"/>
          <w:szCs w:val="24"/>
          <w:lang w:val="en-US"/>
        </w:rPr>
        <w:t>XIX</w:t>
      </w:r>
      <w:r w:rsidRPr="002A0BF9">
        <w:rPr>
          <w:rFonts w:ascii="Times New Roman" w:hAnsi="Times New Roman"/>
          <w:sz w:val="24"/>
          <w:szCs w:val="24"/>
        </w:rPr>
        <w:t xml:space="preserve"> столетия, его итоги.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Борьба либералов и консерваторов в странах Латинской Америки в </w:t>
      </w:r>
      <w:r w:rsidRPr="002A0BF9">
        <w:rPr>
          <w:rFonts w:ascii="Times New Roman" w:hAnsi="Times New Roman"/>
          <w:sz w:val="24"/>
          <w:szCs w:val="24"/>
          <w:lang w:val="en-US"/>
        </w:rPr>
        <w:t>XIX</w:t>
      </w:r>
      <w:r w:rsidRPr="002A0BF9">
        <w:rPr>
          <w:rFonts w:ascii="Times New Roman" w:hAnsi="Times New Roman"/>
          <w:sz w:val="24"/>
          <w:szCs w:val="24"/>
        </w:rPr>
        <w:t xml:space="preserve"> в. (после обретения независимости).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Бразилия в колониальный период.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Бразилия в </w:t>
      </w:r>
      <w:smartTag w:uri="urn:schemas-microsoft-com:office:smarttags" w:element="metricconverter">
        <w:smartTagPr>
          <w:attr w:name="ProductID" w:val="1822 г"/>
        </w:smartTagPr>
        <w:r w:rsidRPr="002A0BF9">
          <w:rPr>
            <w:rFonts w:ascii="Times New Roman" w:hAnsi="Times New Roman"/>
            <w:sz w:val="24"/>
            <w:szCs w:val="24"/>
          </w:rPr>
          <w:t>1822 г</w:t>
        </w:r>
      </w:smartTag>
      <w:r w:rsidRPr="002A0BF9">
        <w:rPr>
          <w:rFonts w:ascii="Times New Roman" w:hAnsi="Times New Roman"/>
          <w:sz w:val="24"/>
          <w:szCs w:val="24"/>
        </w:rPr>
        <w:t xml:space="preserve">. – начале </w:t>
      </w:r>
      <w:r w:rsidRPr="002A0BF9">
        <w:rPr>
          <w:rFonts w:ascii="Times New Roman" w:hAnsi="Times New Roman"/>
          <w:sz w:val="24"/>
          <w:szCs w:val="24"/>
          <w:lang w:val="en-US"/>
        </w:rPr>
        <w:t>XX</w:t>
      </w:r>
      <w:r w:rsidRPr="002A0BF9">
        <w:rPr>
          <w:rFonts w:ascii="Times New Roman" w:hAnsi="Times New Roman"/>
          <w:sz w:val="24"/>
          <w:szCs w:val="24"/>
        </w:rPr>
        <w:t xml:space="preserve"> века.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Межгосударственные отношения в Латинской Америке в 10-е – первой   половине 60-х гг. </w:t>
      </w:r>
      <w:r w:rsidRPr="002A0BF9">
        <w:rPr>
          <w:rFonts w:ascii="Times New Roman" w:hAnsi="Times New Roman"/>
          <w:sz w:val="24"/>
          <w:szCs w:val="24"/>
          <w:lang w:val="en-US"/>
        </w:rPr>
        <w:t>XIX</w:t>
      </w:r>
      <w:r w:rsidRPr="002A0BF9">
        <w:rPr>
          <w:rFonts w:ascii="Times New Roman" w:hAnsi="Times New Roman"/>
          <w:sz w:val="24"/>
          <w:szCs w:val="24"/>
        </w:rPr>
        <w:t xml:space="preserve"> в. (присоединение Флориды, «доктрина Монро», американо-мексиканские отношения, англо-франко-испанская интервенция 1861–1867 гг.)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Межгосударственные отношения в Латинской Америке во второй половине 60-х – 90-е гг. </w:t>
      </w:r>
      <w:r w:rsidRPr="002A0BF9">
        <w:rPr>
          <w:rFonts w:ascii="Times New Roman" w:hAnsi="Times New Roman"/>
          <w:sz w:val="24"/>
          <w:szCs w:val="24"/>
          <w:lang w:val="en-US"/>
        </w:rPr>
        <w:t>XIX</w:t>
      </w:r>
      <w:r w:rsidRPr="002A0BF9">
        <w:rPr>
          <w:rFonts w:ascii="Times New Roman" w:hAnsi="Times New Roman"/>
          <w:sz w:val="24"/>
          <w:szCs w:val="24"/>
        </w:rPr>
        <w:t xml:space="preserve"> века. (Первая Тихоокеанская война, Парагвайская война, Вторая Тихоокеанская (Селитряная) война, Испано-американская война).</w:t>
      </w:r>
    </w:p>
    <w:p w:rsidR="005C2C3E" w:rsidRPr="002A0BF9" w:rsidRDefault="005C2C3E" w:rsidP="00585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Основные тенденции развития стран Латинской Америки в начале ХХ века (до Первой мировой войны).</w:t>
      </w:r>
      <w:r w:rsidRPr="002A0BF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Межгосударственные отношения в Латинской Америке в начале ХХ вв. (до Первой мировой войны).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Мексика в годы диктатуры П. Диаса. Причины, движущие силы и характер Мексиканской революции 1910–1917 гг.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Первый и второй этапы Мексиканской революции 1910–1917 гг.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Третий и четвертый этапы Мексиканской революции 1910–1917 гг.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Страны Латинской Америки в годы Первой мировой войны. 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Межгосударственные отношения в Латинской Америке в 1920-е гг.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Основные тенденции развития стран Латинской Америки в 1930-е гг.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Политика Германии в Латинской Америке в 1930-е гг., ее итоги. Отношения латиноамериканских государств с Советским Союзом.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Межамериканские отношения в 1930-е гг. (политика «доброго соседа» и ее последствия, </w:t>
      </w:r>
      <w:r w:rsidRPr="002A0BF9">
        <w:rPr>
          <w:rFonts w:ascii="Times New Roman" w:hAnsi="Times New Roman"/>
          <w:sz w:val="24"/>
          <w:szCs w:val="24"/>
          <w:lang w:val="en-US"/>
        </w:rPr>
        <w:t>VII</w:t>
      </w:r>
      <w:r w:rsidRPr="002A0BF9">
        <w:rPr>
          <w:rFonts w:ascii="Times New Roman" w:hAnsi="Times New Roman"/>
          <w:sz w:val="24"/>
          <w:szCs w:val="24"/>
        </w:rPr>
        <w:t xml:space="preserve"> Межамериканская конференция, Чакская война).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Страны Латинской Америки в годы Второй мировой войны.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Политическое развитие латиноамериканских государств во второй половине 40-х – первой половине 50-х гг. ХХ в.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Основные тенденции политического развития латиноамериканских государств в конце 50-х – 60-е гг. ХХ столетия.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Диктатура Ф. Батисты. Причины, движущие силы и характер Кубинской революции.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Кубинская революция (1953–1959 гг.).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Преобразования в сельском хозяйстве и промышленности на Кубе в конце 50-х – 70-е гг. ХХ столетия.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Формирование политической системы на Кубе в 1960–1970-е гг. (Строганов, 2002. – с. 180–181, 186–187).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Страны Латинской Америки в системе межгосударственных отношений в 1960-е гг. (Строганов, с.179–180, 238–239)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Латинская Америка в конце 60-х – первой половине 70-х гг. ХХ века.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Новый этап модернизации латиноамериканских государств в середине 70-х – 80-е гг. ХХ века.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Межгосударственные отношения в Латинской Америке в 70-е гг. ХХ века.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Центральноамериканский конфликт.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Фолклендский (Мальвинский) кризис. 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Куба в 90-е гг. ХХ столетия.</w:t>
      </w:r>
    </w:p>
    <w:p w:rsidR="005C2C3E" w:rsidRPr="002A0BF9" w:rsidRDefault="005C2C3E" w:rsidP="00E06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Куба на современном  этапе (</w:t>
      </w:r>
      <w:r w:rsidRPr="002A0BF9">
        <w:rPr>
          <w:rFonts w:ascii="Times New Roman" w:hAnsi="Times New Roman"/>
          <w:sz w:val="24"/>
          <w:szCs w:val="24"/>
          <w:lang w:val="en-US"/>
        </w:rPr>
        <w:t>XXI</w:t>
      </w:r>
      <w:r w:rsidRPr="002A0BF9">
        <w:rPr>
          <w:rFonts w:ascii="Times New Roman" w:hAnsi="Times New Roman"/>
          <w:sz w:val="24"/>
          <w:szCs w:val="24"/>
        </w:rPr>
        <w:t xml:space="preserve"> в.). </w:t>
      </w:r>
    </w:p>
    <w:p w:rsidR="005C2C3E" w:rsidRPr="002A0BF9" w:rsidRDefault="005C2C3E" w:rsidP="00E066C1">
      <w:pPr>
        <w:rPr>
          <w:sz w:val="24"/>
          <w:szCs w:val="24"/>
        </w:rPr>
      </w:pP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Доцент кафедры всеобщей истории </w:t>
      </w:r>
      <w:r w:rsidRPr="002A0BF9">
        <w:rPr>
          <w:rFonts w:ascii="Times New Roman" w:hAnsi="Times New Roman"/>
          <w:sz w:val="24"/>
          <w:szCs w:val="24"/>
        </w:rPr>
        <w:tab/>
      </w:r>
      <w:r w:rsidRPr="002A0BF9">
        <w:rPr>
          <w:rFonts w:ascii="Times New Roman" w:hAnsi="Times New Roman"/>
          <w:sz w:val="24"/>
          <w:szCs w:val="24"/>
        </w:rPr>
        <w:tab/>
      </w:r>
      <w:r w:rsidRPr="002A0BF9">
        <w:rPr>
          <w:rFonts w:ascii="Times New Roman" w:hAnsi="Times New Roman"/>
          <w:sz w:val="24"/>
          <w:szCs w:val="24"/>
        </w:rPr>
        <w:tab/>
      </w:r>
      <w:r w:rsidRPr="002A0BF9">
        <w:rPr>
          <w:rFonts w:ascii="Times New Roman" w:hAnsi="Times New Roman"/>
          <w:sz w:val="24"/>
          <w:szCs w:val="24"/>
        </w:rPr>
        <w:tab/>
        <w:t xml:space="preserve">Л.В. Харичкова </w:t>
      </w: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Заведующий кафедрой всеобщей истории</w:t>
      </w:r>
      <w:r w:rsidRPr="002A0BF9">
        <w:rPr>
          <w:rFonts w:ascii="Times New Roman" w:hAnsi="Times New Roman"/>
          <w:sz w:val="24"/>
          <w:szCs w:val="24"/>
        </w:rPr>
        <w:tab/>
      </w:r>
      <w:r w:rsidRPr="002A0BF9">
        <w:rPr>
          <w:rFonts w:ascii="Times New Roman" w:hAnsi="Times New Roman"/>
          <w:sz w:val="24"/>
          <w:szCs w:val="24"/>
        </w:rPr>
        <w:tab/>
      </w:r>
      <w:r w:rsidRPr="002A0BF9">
        <w:rPr>
          <w:rFonts w:ascii="Times New Roman" w:hAnsi="Times New Roman"/>
          <w:sz w:val="24"/>
          <w:szCs w:val="24"/>
        </w:rPr>
        <w:tab/>
        <w:t xml:space="preserve">Е.И. Пашкович </w:t>
      </w: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(вопросы рассмотрены и утверждены </w:t>
      </w: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 xml:space="preserve">на заседании кафедры всеобщей истории, </w:t>
      </w:r>
    </w:p>
    <w:p w:rsidR="005C2C3E" w:rsidRPr="002A0BF9" w:rsidRDefault="005C2C3E" w:rsidP="002A0BF9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2A0BF9">
        <w:rPr>
          <w:rFonts w:ascii="Times New Roman" w:hAnsi="Times New Roman"/>
          <w:sz w:val="24"/>
          <w:szCs w:val="24"/>
        </w:rPr>
        <w:t>протокол №</w:t>
      </w:r>
      <w:r w:rsidRPr="002A0BF9">
        <w:rPr>
          <w:rFonts w:ascii="Times New Roman" w:hAnsi="Times New Roman"/>
          <w:sz w:val="24"/>
          <w:szCs w:val="24"/>
          <w:lang w:val="en-US"/>
        </w:rPr>
        <w:t xml:space="preserve"> 3</w:t>
      </w:r>
      <w:r w:rsidRPr="002A0BF9">
        <w:rPr>
          <w:rFonts w:ascii="Times New Roman" w:hAnsi="Times New Roman"/>
          <w:sz w:val="24"/>
          <w:szCs w:val="24"/>
        </w:rPr>
        <w:t xml:space="preserve"> от 2</w:t>
      </w:r>
      <w:r w:rsidRPr="002A0BF9">
        <w:rPr>
          <w:rFonts w:ascii="Times New Roman" w:hAnsi="Times New Roman"/>
          <w:sz w:val="24"/>
          <w:szCs w:val="24"/>
          <w:lang w:val="en-US"/>
        </w:rPr>
        <w:t>7</w:t>
      </w:r>
      <w:r w:rsidRPr="002A0BF9">
        <w:rPr>
          <w:rFonts w:ascii="Times New Roman" w:hAnsi="Times New Roman"/>
          <w:sz w:val="24"/>
          <w:szCs w:val="24"/>
        </w:rPr>
        <w:t>.11.201</w:t>
      </w:r>
      <w:r w:rsidRPr="002A0BF9">
        <w:rPr>
          <w:rFonts w:ascii="Times New Roman" w:hAnsi="Times New Roman"/>
          <w:sz w:val="24"/>
          <w:szCs w:val="24"/>
          <w:lang w:val="en-US"/>
        </w:rPr>
        <w:t>9</w:t>
      </w:r>
      <w:r w:rsidRPr="002A0BF9">
        <w:rPr>
          <w:rFonts w:ascii="Times New Roman" w:hAnsi="Times New Roman"/>
          <w:sz w:val="24"/>
          <w:szCs w:val="24"/>
        </w:rPr>
        <w:t xml:space="preserve"> г.)</w:t>
      </w:r>
    </w:p>
    <w:p w:rsidR="005C2C3E" w:rsidRPr="002A0BF9" w:rsidRDefault="005C2C3E" w:rsidP="00E066C1">
      <w:pPr>
        <w:rPr>
          <w:sz w:val="24"/>
          <w:szCs w:val="24"/>
        </w:rPr>
      </w:pPr>
    </w:p>
    <w:p w:rsidR="005C2C3E" w:rsidRPr="002A0BF9" w:rsidRDefault="005C2C3E">
      <w:pPr>
        <w:rPr>
          <w:sz w:val="24"/>
          <w:szCs w:val="24"/>
        </w:rPr>
      </w:pPr>
    </w:p>
    <w:sectPr w:rsidR="005C2C3E" w:rsidRPr="002A0BF9" w:rsidSect="0095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E0"/>
    <w:multiLevelType w:val="hybridMultilevel"/>
    <w:tmpl w:val="0438531A"/>
    <w:lvl w:ilvl="0" w:tplc="784C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C1"/>
    <w:rsid w:val="00000DCD"/>
    <w:rsid w:val="00002AA6"/>
    <w:rsid w:val="00003126"/>
    <w:rsid w:val="00003404"/>
    <w:rsid w:val="00007794"/>
    <w:rsid w:val="000117B5"/>
    <w:rsid w:val="0001559B"/>
    <w:rsid w:val="00016F1B"/>
    <w:rsid w:val="0002464E"/>
    <w:rsid w:val="000258AC"/>
    <w:rsid w:val="00030B77"/>
    <w:rsid w:val="00032B8E"/>
    <w:rsid w:val="00034329"/>
    <w:rsid w:val="000377DC"/>
    <w:rsid w:val="00037955"/>
    <w:rsid w:val="00040523"/>
    <w:rsid w:val="000422E5"/>
    <w:rsid w:val="00043341"/>
    <w:rsid w:val="000456A1"/>
    <w:rsid w:val="0004715F"/>
    <w:rsid w:val="00050064"/>
    <w:rsid w:val="0005672A"/>
    <w:rsid w:val="0006186B"/>
    <w:rsid w:val="00063FE7"/>
    <w:rsid w:val="00065877"/>
    <w:rsid w:val="0007244F"/>
    <w:rsid w:val="0007659D"/>
    <w:rsid w:val="0009067C"/>
    <w:rsid w:val="00090D98"/>
    <w:rsid w:val="00091983"/>
    <w:rsid w:val="00094FF9"/>
    <w:rsid w:val="00095513"/>
    <w:rsid w:val="0009694F"/>
    <w:rsid w:val="000A74F0"/>
    <w:rsid w:val="000C081F"/>
    <w:rsid w:val="000C5762"/>
    <w:rsid w:val="000C7359"/>
    <w:rsid w:val="000D7CF0"/>
    <w:rsid w:val="000F703B"/>
    <w:rsid w:val="00111F4D"/>
    <w:rsid w:val="00114E73"/>
    <w:rsid w:val="00115E9F"/>
    <w:rsid w:val="00116702"/>
    <w:rsid w:val="001314B6"/>
    <w:rsid w:val="00133CD8"/>
    <w:rsid w:val="00137F8D"/>
    <w:rsid w:val="0015070F"/>
    <w:rsid w:val="00151594"/>
    <w:rsid w:val="00161278"/>
    <w:rsid w:val="001636FD"/>
    <w:rsid w:val="00165055"/>
    <w:rsid w:val="00170773"/>
    <w:rsid w:val="00172FB3"/>
    <w:rsid w:val="0017302D"/>
    <w:rsid w:val="00174448"/>
    <w:rsid w:val="00181C66"/>
    <w:rsid w:val="00182B37"/>
    <w:rsid w:val="001A5006"/>
    <w:rsid w:val="001D5605"/>
    <w:rsid w:val="001F3A4B"/>
    <w:rsid w:val="001F3C6D"/>
    <w:rsid w:val="002027E0"/>
    <w:rsid w:val="002067BF"/>
    <w:rsid w:val="002344E1"/>
    <w:rsid w:val="00257167"/>
    <w:rsid w:val="002637B1"/>
    <w:rsid w:val="00266A5D"/>
    <w:rsid w:val="00270AA3"/>
    <w:rsid w:val="002770BA"/>
    <w:rsid w:val="0028688F"/>
    <w:rsid w:val="002A0BF9"/>
    <w:rsid w:val="002A15F9"/>
    <w:rsid w:val="002A44DF"/>
    <w:rsid w:val="002A4B3E"/>
    <w:rsid w:val="002B09E1"/>
    <w:rsid w:val="002B1DC5"/>
    <w:rsid w:val="002B5EEC"/>
    <w:rsid w:val="002C5B65"/>
    <w:rsid w:val="002D113D"/>
    <w:rsid w:val="002D372A"/>
    <w:rsid w:val="002D4E8A"/>
    <w:rsid w:val="002E466A"/>
    <w:rsid w:val="002E5E2C"/>
    <w:rsid w:val="002E7818"/>
    <w:rsid w:val="002F316F"/>
    <w:rsid w:val="002F50BF"/>
    <w:rsid w:val="00300B1E"/>
    <w:rsid w:val="003026B6"/>
    <w:rsid w:val="00311A71"/>
    <w:rsid w:val="00316251"/>
    <w:rsid w:val="003308FD"/>
    <w:rsid w:val="00331A13"/>
    <w:rsid w:val="00355F5C"/>
    <w:rsid w:val="00372DB5"/>
    <w:rsid w:val="003759FD"/>
    <w:rsid w:val="003877D1"/>
    <w:rsid w:val="0039204B"/>
    <w:rsid w:val="003952A1"/>
    <w:rsid w:val="00397215"/>
    <w:rsid w:val="003A3E17"/>
    <w:rsid w:val="003B184F"/>
    <w:rsid w:val="003C252D"/>
    <w:rsid w:val="003E6396"/>
    <w:rsid w:val="003F551A"/>
    <w:rsid w:val="003F72C4"/>
    <w:rsid w:val="00403C4F"/>
    <w:rsid w:val="00404490"/>
    <w:rsid w:val="0040617C"/>
    <w:rsid w:val="00412677"/>
    <w:rsid w:val="00415B00"/>
    <w:rsid w:val="004214B5"/>
    <w:rsid w:val="004251B9"/>
    <w:rsid w:val="0042785A"/>
    <w:rsid w:val="00430F01"/>
    <w:rsid w:val="00434DA8"/>
    <w:rsid w:val="00437FCF"/>
    <w:rsid w:val="00440BC5"/>
    <w:rsid w:val="0044173C"/>
    <w:rsid w:val="00447C9B"/>
    <w:rsid w:val="00450C01"/>
    <w:rsid w:val="004526E4"/>
    <w:rsid w:val="004636EF"/>
    <w:rsid w:val="0046420E"/>
    <w:rsid w:val="0047654A"/>
    <w:rsid w:val="004847BD"/>
    <w:rsid w:val="00484A77"/>
    <w:rsid w:val="00486B9C"/>
    <w:rsid w:val="00490E35"/>
    <w:rsid w:val="00497B0C"/>
    <w:rsid w:val="004A3106"/>
    <w:rsid w:val="004B073E"/>
    <w:rsid w:val="004C4046"/>
    <w:rsid w:val="004C47A1"/>
    <w:rsid w:val="004C64FA"/>
    <w:rsid w:val="004D77C2"/>
    <w:rsid w:val="004F2E0C"/>
    <w:rsid w:val="004F3486"/>
    <w:rsid w:val="004F5FF8"/>
    <w:rsid w:val="00500D0A"/>
    <w:rsid w:val="005126D7"/>
    <w:rsid w:val="005177BC"/>
    <w:rsid w:val="00523183"/>
    <w:rsid w:val="005409D2"/>
    <w:rsid w:val="00545A7C"/>
    <w:rsid w:val="005461E9"/>
    <w:rsid w:val="00554B50"/>
    <w:rsid w:val="00554CAA"/>
    <w:rsid w:val="00555E06"/>
    <w:rsid w:val="0055628A"/>
    <w:rsid w:val="00570A59"/>
    <w:rsid w:val="00572149"/>
    <w:rsid w:val="00577BA7"/>
    <w:rsid w:val="005814E2"/>
    <w:rsid w:val="00584A1F"/>
    <w:rsid w:val="005851F1"/>
    <w:rsid w:val="005858C1"/>
    <w:rsid w:val="00596FEE"/>
    <w:rsid w:val="005C2BEE"/>
    <w:rsid w:val="005C2C3E"/>
    <w:rsid w:val="005C6C9A"/>
    <w:rsid w:val="005D6FB4"/>
    <w:rsid w:val="005F0B95"/>
    <w:rsid w:val="005F3DC3"/>
    <w:rsid w:val="005F66DA"/>
    <w:rsid w:val="0060444F"/>
    <w:rsid w:val="00604A58"/>
    <w:rsid w:val="00620505"/>
    <w:rsid w:val="00620838"/>
    <w:rsid w:val="00623EC9"/>
    <w:rsid w:val="00632518"/>
    <w:rsid w:val="006506FE"/>
    <w:rsid w:val="0065490C"/>
    <w:rsid w:val="006619ED"/>
    <w:rsid w:val="00665ECD"/>
    <w:rsid w:val="006714C5"/>
    <w:rsid w:val="00671834"/>
    <w:rsid w:val="00672084"/>
    <w:rsid w:val="006842A8"/>
    <w:rsid w:val="0068797B"/>
    <w:rsid w:val="006977FC"/>
    <w:rsid w:val="006A3B49"/>
    <w:rsid w:val="006A4BBD"/>
    <w:rsid w:val="006B1F2F"/>
    <w:rsid w:val="006B7901"/>
    <w:rsid w:val="006C748C"/>
    <w:rsid w:val="006C7F82"/>
    <w:rsid w:val="006D12FF"/>
    <w:rsid w:val="006F2DC1"/>
    <w:rsid w:val="006F664B"/>
    <w:rsid w:val="00702D37"/>
    <w:rsid w:val="00703921"/>
    <w:rsid w:val="00706633"/>
    <w:rsid w:val="00706EC6"/>
    <w:rsid w:val="0070726B"/>
    <w:rsid w:val="00711C89"/>
    <w:rsid w:val="00713DA0"/>
    <w:rsid w:val="00716132"/>
    <w:rsid w:val="007173C0"/>
    <w:rsid w:val="00730A25"/>
    <w:rsid w:val="007433BA"/>
    <w:rsid w:val="00753C22"/>
    <w:rsid w:val="00773BC4"/>
    <w:rsid w:val="007752B5"/>
    <w:rsid w:val="00781CDD"/>
    <w:rsid w:val="00791715"/>
    <w:rsid w:val="0079377A"/>
    <w:rsid w:val="00797453"/>
    <w:rsid w:val="007A5BB7"/>
    <w:rsid w:val="007B514D"/>
    <w:rsid w:val="007B56D6"/>
    <w:rsid w:val="007B6FBD"/>
    <w:rsid w:val="007C03ED"/>
    <w:rsid w:val="007D419B"/>
    <w:rsid w:val="007F1451"/>
    <w:rsid w:val="00803D02"/>
    <w:rsid w:val="00804E1D"/>
    <w:rsid w:val="008062E1"/>
    <w:rsid w:val="00806AD0"/>
    <w:rsid w:val="00811655"/>
    <w:rsid w:val="00812AFC"/>
    <w:rsid w:val="00821DBC"/>
    <w:rsid w:val="008259C1"/>
    <w:rsid w:val="00826203"/>
    <w:rsid w:val="008270F5"/>
    <w:rsid w:val="008371F4"/>
    <w:rsid w:val="008447AD"/>
    <w:rsid w:val="008456A6"/>
    <w:rsid w:val="00845A2C"/>
    <w:rsid w:val="008476E4"/>
    <w:rsid w:val="008554D2"/>
    <w:rsid w:val="00856525"/>
    <w:rsid w:val="00863B0A"/>
    <w:rsid w:val="008728E2"/>
    <w:rsid w:val="00876173"/>
    <w:rsid w:val="00877F3C"/>
    <w:rsid w:val="00886E2E"/>
    <w:rsid w:val="00895DDF"/>
    <w:rsid w:val="008A437F"/>
    <w:rsid w:val="008A51D9"/>
    <w:rsid w:val="008A69E2"/>
    <w:rsid w:val="008C46A0"/>
    <w:rsid w:val="008D1916"/>
    <w:rsid w:val="008F44C4"/>
    <w:rsid w:val="0090007B"/>
    <w:rsid w:val="009072CE"/>
    <w:rsid w:val="00916B9F"/>
    <w:rsid w:val="0092174B"/>
    <w:rsid w:val="00927A8E"/>
    <w:rsid w:val="00931452"/>
    <w:rsid w:val="009346AF"/>
    <w:rsid w:val="0093680A"/>
    <w:rsid w:val="00943BF7"/>
    <w:rsid w:val="00946D9C"/>
    <w:rsid w:val="009549EE"/>
    <w:rsid w:val="00955D1F"/>
    <w:rsid w:val="00961156"/>
    <w:rsid w:val="00971F75"/>
    <w:rsid w:val="00985D63"/>
    <w:rsid w:val="00995CE1"/>
    <w:rsid w:val="009A4EA6"/>
    <w:rsid w:val="009B159D"/>
    <w:rsid w:val="009C205C"/>
    <w:rsid w:val="009C571D"/>
    <w:rsid w:val="009C5B20"/>
    <w:rsid w:val="009C7034"/>
    <w:rsid w:val="009C7069"/>
    <w:rsid w:val="009D0982"/>
    <w:rsid w:val="009F26F6"/>
    <w:rsid w:val="00A04D20"/>
    <w:rsid w:val="00A04EF5"/>
    <w:rsid w:val="00A23BC8"/>
    <w:rsid w:val="00A3721D"/>
    <w:rsid w:val="00A3776A"/>
    <w:rsid w:val="00A436E6"/>
    <w:rsid w:val="00A43D36"/>
    <w:rsid w:val="00A4540A"/>
    <w:rsid w:val="00A53B82"/>
    <w:rsid w:val="00A7307D"/>
    <w:rsid w:val="00A73E8E"/>
    <w:rsid w:val="00A753CD"/>
    <w:rsid w:val="00A77D6E"/>
    <w:rsid w:val="00A8025D"/>
    <w:rsid w:val="00A80B50"/>
    <w:rsid w:val="00A8493E"/>
    <w:rsid w:val="00A92631"/>
    <w:rsid w:val="00A9284B"/>
    <w:rsid w:val="00A939BD"/>
    <w:rsid w:val="00A94AC9"/>
    <w:rsid w:val="00AA47EC"/>
    <w:rsid w:val="00AA560D"/>
    <w:rsid w:val="00AA67A0"/>
    <w:rsid w:val="00AB3A1A"/>
    <w:rsid w:val="00AC2039"/>
    <w:rsid w:val="00AC72C7"/>
    <w:rsid w:val="00AD28B7"/>
    <w:rsid w:val="00AD35A3"/>
    <w:rsid w:val="00AE5804"/>
    <w:rsid w:val="00AE5CFC"/>
    <w:rsid w:val="00AF206F"/>
    <w:rsid w:val="00AF27A0"/>
    <w:rsid w:val="00AF7AD6"/>
    <w:rsid w:val="00B0041E"/>
    <w:rsid w:val="00B22927"/>
    <w:rsid w:val="00B22E5D"/>
    <w:rsid w:val="00B33BDB"/>
    <w:rsid w:val="00B35B76"/>
    <w:rsid w:val="00B37635"/>
    <w:rsid w:val="00B42CE7"/>
    <w:rsid w:val="00B54D2C"/>
    <w:rsid w:val="00B67C63"/>
    <w:rsid w:val="00B7381A"/>
    <w:rsid w:val="00B757EF"/>
    <w:rsid w:val="00BA57DB"/>
    <w:rsid w:val="00BA638D"/>
    <w:rsid w:val="00BA7F67"/>
    <w:rsid w:val="00BB3B53"/>
    <w:rsid w:val="00BB7883"/>
    <w:rsid w:val="00BC1F25"/>
    <w:rsid w:val="00BC3755"/>
    <w:rsid w:val="00BC386F"/>
    <w:rsid w:val="00BC6AFF"/>
    <w:rsid w:val="00BD3744"/>
    <w:rsid w:val="00BD3D8A"/>
    <w:rsid w:val="00BD49F4"/>
    <w:rsid w:val="00BD6D32"/>
    <w:rsid w:val="00BE066E"/>
    <w:rsid w:val="00BE2B31"/>
    <w:rsid w:val="00BE374B"/>
    <w:rsid w:val="00BF1BA2"/>
    <w:rsid w:val="00C04424"/>
    <w:rsid w:val="00C10824"/>
    <w:rsid w:val="00C25503"/>
    <w:rsid w:val="00C30F61"/>
    <w:rsid w:val="00C330B5"/>
    <w:rsid w:val="00C33E69"/>
    <w:rsid w:val="00C435C5"/>
    <w:rsid w:val="00C45C14"/>
    <w:rsid w:val="00C52C33"/>
    <w:rsid w:val="00C54E1B"/>
    <w:rsid w:val="00C62C8C"/>
    <w:rsid w:val="00C6525A"/>
    <w:rsid w:val="00C74ADC"/>
    <w:rsid w:val="00C908F2"/>
    <w:rsid w:val="00C94B9B"/>
    <w:rsid w:val="00CA2CD7"/>
    <w:rsid w:val="00CA606E"/>
    <w:rsid w:val="00CB4A8D"/>
    <w:rsid w:val="00CB5144"/>
    <w:rsid w:val="00CF0E1E"/>
    <w:rsid w:val="00CF5E8D"/>
    <w:rsid w:val="00D026DA"/>
    <w:rsid w:val="00D15DB0"/>
    <w:rsid w:val="00D3035E"/>
    <w:rsid w:val="00D45FD0"/>
    <w:rsid w:val="00D524CE"/>
    <w:rsid w:val="00D53197"/>
    <w:rsid w:val="00D6096B"/>
    <w:rsid w:val="00D7334F"/>
    <w:rsid w:val="00D85630"/>
    <w:rsid w:val="00DB421A"/>
    <w:rsid w:val="00DC62CA"/>
    <w:rsid w:val="00DC75EB"/>
    <w:rsid w:val="00DD050D"/>
    <w:rsid w:val="00DE2D3A"/>
    <w:rsid w:val="00DF5ECA"/>
    <w:rsid w:val="00E00EAC"/>
    <w:rsid w:val="00E03366"/>
    <w:rsid w:val="00E06566"/>
    <w:rsid w:val="00E066C1"/>
    <w:rsid w:val="00E10F18"/>
    <w:rsid w:val="00E12483"/>
    <w:rsid w:val="00E133F0"/>
    <w:rsid w:val="00E15647"/>
    <w:rsid w:val="00E33108"/>
    <w:rsid w:val="00E42D7C"/>
    <w:rsid w:val="00E51ABB"/>
    <w:rsid w:val="00E54E60"/>
    <w:rsid w:val="00E65F2C"/>
    <w:rsid w:val="00E844D2"/>
    <w:rsid w:val="00E85056"/>
    <w:rsid w:val="00EA0D24"/>
    <w:rsid w:val="00EA11E3"/>
    <w:rsid w:val="00EA5935"/>
    <w:rsid w:val="00EB4E08"/>
    <w:rsid w:val="00EC47E5"/>
    <w:rsid w:val="00EC5A29"/>
    <w:rsid w:val="00EE6A8E"/>
    <w:rsid w:val="00EF3FEE"/>
    <w:rsid w:val="00F062B3"/>
    <w:rsid w:val="00F1005B"/>
    <w:rsid w:val="00F15D97"/>
    <w:rsid w:val="00F20B6E"/>
    <w:rsid w:val="00F37E29"/>
    <w:rsid w:val="00F47477"/>
    <w:rsid w:val="00F54650"/>
    <w:rsid w:val="00F67B71"/>
    <w:rsid w:val="00F832D0"/>
    <w:rsid w:val="00F90CA4"/>
    <w:rsid w:val="00FA1E63"/>
    <w:rsid w:val="00FA2727"/>
    <w:rsid w:val="00FA7C7F"/>
    <w:rsid w:val="00FB283F"/>
    <w:rsid w:val="00FC0944"/>
    <w:rsid w:val="00FD3E02"/>
    <w:rsid w:val="00FD5789"/>
    <w:rsid w:val="00FD775B"/>
    <w:rsid w:val="00FE52F8"/>
    <w:rsid w:val="00FE72D6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6C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590</Words>
  <Characters>3364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</dc:title>
  <dc:subject/>
  <dc:creator>Людмила</dc:creator>
  <cp:keywords/>
  <dc:description/>
  <cp:lastModifiedBy>ShaTar</cp:lastModifiedBy>
  <cp:revision>5</cp:revision>
  <dcterms:created xsi:type="dcterms:W3CDTF">2019-12-30T10:04:00Z</dcterms:created>
  <dcterms:modified xsi:type="dcterms:W3CDTF">2020-01-03T09:21:00Z</dcterms:modified>
</cp:coreProperties>
</file>