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9" w:rsidRDefault="00812439" w:rsidP="00300B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Экзаменационные вопросы</w:t>
      </w:r>
    </w:p>
    <w:p w:rsidR="00812439" w:rsidRDefault="00812439" w:rsidP="00300B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по истории древних цивилизаций</w:t>
      </w:r>
    </w:p>
    <w:p w:rsidR="00812439" w:rsidRDefault="00812439" w:rsidP="00D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(1 курс, специальность «История и обществоведческие дисциплины») </w:t>
      </w:r>
    </w:p>
    <w:p w:rsidR="00812439" w:rsidRDefault="00812439" w:rsidP="00D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12439" w:rsidRDefault="00812439" w:rsidP="00EB705D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2019–2020 уч. г.</w:t>
      </w:r>
    </w:p>
    <w:p w:rsidR="00812439" w:rsidRDefault="00812439" w:rsidP="00EB705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</w:p>
    <w:p w:rsidR="00812439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Источники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,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история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открытия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,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становление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Критской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810032">
        <w:rPr>
          <w:rFonts w:ascii="yandex-sans" w:hAnsi="yandex-sans"/>
          <w:i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Микенской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цивилизаций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Критская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: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основные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этапы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причина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гибели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Микенская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: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социально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экономическое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история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;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причина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гибели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Социально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экономическое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политическое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Греции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Гомеровский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Основные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тенденции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развития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греческого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общества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эпоху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архаики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Великая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греческая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колонизация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Господство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родовой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знати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Аттике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VIII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 –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первой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половине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VII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демоса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знатью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второй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половине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VII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 (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Килонова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смута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,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Драконовы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законы</w:t>
      </w:r>
      <w:r w:rsidRPr="00D3408A">
        <w:rPr>
          <w:rFonts w:ascii="yandex-sans" w:hAnsi="yandex-sans"/>
          <w:color w:val="000000"/>
          <w:sz w:val="26"/>
          <w:szCs w:val="26"/>
        </w:rPr>
        <w:t>).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Солона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Социально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Афинах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80-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гг</w:t>
      </w:r>
      <w:r w:rsidRPr="00D3408A">
        <w:rPr>
          <w:rFonts w:ascii="yandex-sans" w:hAnsi="yandex-sans"/>
          <w:color w:val="000000"/>
          <w:sz w:val="26"/>
          <w:szCs w:val="26"/>
        </w:rPr>
        <w:t>.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VI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Тирания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Писистрата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Тирания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Писистратидов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Реформы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Клисфена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Сущность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основные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черты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греческого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полиса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Внутриполитическая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Афинах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V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демократии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Фемистокле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демократии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Афинах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Эфиальте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Перикле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Афин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V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Расцвет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Афинской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рабовладельческой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демократии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Спартанского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государства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Ликурга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Социальная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структура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Спарты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Греко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персидски</w:t>
      </w: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е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(500–479).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Греко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персидские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(478–449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гг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.).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Пелопоннесская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война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D340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Кризис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греческого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полиса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IV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Реформы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Филиппа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II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Внешнеполитическая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деятельность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Филиппа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II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Установление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македонской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гегемонии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Греции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Социальная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структура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царский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царский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Реформы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Сервия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Туллия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E177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Социальная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структура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республиканского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Рима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республиканский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(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V</w:t>
      </w:r>
      <w:r w:rsidRPr="00D3408A">
        <w:rPr>
          <w:rFonts w:ascii="yandex-sans" w:hAnsi="yandex-sans"/>
          <w:color w:val="000000"/>
          <w:sz w:val="26"/>
          <w:szCs w:val="26"/>
        </w:rPr>
        <w:t>–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III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.).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патрициев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плебеев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Завоевание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Римом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Италии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/>
          <w:iCs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провинциальной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системы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Римско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италийский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союз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Влияние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войн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III</w:t>
      </w:r>
      <w:r w:rsidRPr="00D3408A">
        <w:rPr>
          <w:rFonts w:ascii="yandex-sans" w:hAnsi="yandex-sans"/>
          <w:color w:val="000000"/>
          <w:sz w:val="26"/>
          <w:szCs w:val="26"/>
        </w:rPr>
        <w:t>–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римское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общество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Аграрное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движение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Тиберия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Гракха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Аграрно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демократические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преобразования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Гракха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Итоги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деятельности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братьев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Гракхов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Военная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реформа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Мария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,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ее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итоги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80-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х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гг</w:t>
      </w:r>
      <w:r w:rsidRPr="00D3408A">
        <w:rPr>
          <w:rFonts w:ascii="yandex-sans" w:hAnsi="yandex-sans"/>
          <w:color w:val="000000"/>
          <w:sz w:val="26"/>
          <w:szCs w:val="26"/>
        </w:rPr>
        <w:t>.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Диктатура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Суллы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Политический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кризис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70–50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гг</w:t>
      </w:r>
      <w:r w:rsidRPr="00D3408A">
        <w:rPr>
          <w:rFonts w:ascii="yandex-sans" w:hAnsi="yandex-sans"/>
          <w:color w:val="000000"/>
          <w:sz w:val="26"/>
          <w:szCs w:val="26"/>
        </w:rPr>
        <w:t>.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40-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х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гг</w:t>
      </w:r>
      <w:r w:rsidRPr="00D3408A">
        <w:rPr>
          <w:rFonts w:ascii="yandex-sans" w:hAnsi="yandex-sans"/>
          <w:color w:val="000000"/>
          <w:sz w:val="26"/>
          <w:szCs w:val="26"/>
        </w:rPr>
        <w:t>.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Диктатура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Цезаря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после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смерти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Цезаря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(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вторая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половина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40-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х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– 30-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гг</w:t>
      </w:r>
      <w:r w:rsidRPr="00D3408A">
        <w:rPr>
          <w:rFonts w:ascii="yandex-sans" w:hAnsi="yandex-sans"/>
          <w:color w:val="000000"/>
          <w:sz w:val="26"/>
          <w:szCs w:val="26"/>
        </w:rPr>
        <w:t>.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э</w:t>
      </w:r>
      <w:r w:rsidRPr="00D3408A">
        <w:rPr>
          <w:rFonts w:ascii="yandex-sans" w:hAnsi="yandex-sans"/>
          <w:color w:val="000000"/>
          <w:sz w:val="26"/>
          <w:szCs w:val="26"/>
        </w:rPr>
        <w:t>.).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Принципат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Августа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: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военно</w:t>
      </w:r>
      <w:r w:rsidRPr="00D3408A">
        <w:rPr>
          <w:rFonts w:ascii="yandex-sans" w:hAnsi="yandex-sans"/>
          <w:color w:val="000000"/>
          <w:sz w:val="26"/>
          <w:szCs w:val="26"/>
        </w:rPr>
        <w:t>-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политические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преобразования</w:t>
      </w:r>
      <w:r w:rsidRPr="00D3408A">
        <w:rPr>
          <w:rFonts w:ascii="yandex-sans" w:hAnsi="yandex-sans"/>
          <w:color w:val="000000"/>
          <w:sz w:val="26"/>
          <w:szCs w:val="26"/>
        </w:rPr>
        <w:t>..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Преобразование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системы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государственного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устройства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военной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организации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империи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Диоклетиане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Константине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Экономические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реформы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Диоклетиана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Религиозная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политика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  <w:lang w:val="en-US"/>
        </w:rPr>
        <w:t>Диоклетиана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Религиозная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политика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Римская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империя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преемниках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I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IV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веке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(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включая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Феодосия</w:t>
      </w:r>
      <w:r w:rsidRPr="00D3408A">
        <w:rPr>
          <w:rFonts w:ascii="yandex-sans" w:hAnsi="yandex-sans"/>
          <w:color w:val="000000"/>
          <w:sz w:val="26"/>
          <w:szCs w:val="26"/>
        </w:rPr>
        <w:t> </w:t>
      </w:r>
      <w:r w:rsidRPr="00D3408A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D3408A">
        <w:rPr>
          <w:rFonts w:ascii="yandex-sans" w:hAnsi="yandex-sans"/>
          <w:color w:val="000000"/>
          <w:sz w:val="26"/>
          <w:szCs w:val="26"/>
        </w:rPr>
        <w:t>).</w:t>
      </w:r>
    </w:p>
    <w:p w:rsidR="00812439" w:rsidRPr="00D3408A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Римская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империя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V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веке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(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после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Феодосия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I).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Падение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Западной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империи</w:t>
      </w:r>
      <w:r w:rsidRPr="00D3408A">
        <w:rPr>
          <w:rFonts w:ascii="yandex-sans" w:hAnsi="yandex-sans"/>
          <w:color w:val="000000"/>
          <w:sz w:val="26"/>
          <w:szCs w:val="26"/>
        </w:rPr>
        <w:t>.</w:t>
      </w:r>
    </w:p>
    <w:p w:rsidR="00812439" w:rsidRPr="00EB705D" w:rsidRDefault="00812439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D3408A">
        <w:rPr>
          <w:rFonts w:ascii="yandex-sans" w:hAnsi="yandex-sans" w:hint="eastAsia"/>
          <w:color w:val="000000"/>
          <w:sz w:val="26"/>
          <w:szCs w:val="26"/>
        </w:rPr>
        <w:t>Эволюция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рабства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в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античности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(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патриархальное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примере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Гомеровской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Греции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,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илотия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,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классическое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–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на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примере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Древнего</w:t>
      </w:r>
      <w:r w:rsidRPr="00D3408A">
        <w:rPr>
          <w:rFonts w:ascii="yandex-sans" w:hAnsi="yandex-sans"/>
          <w:color w:val="000000"/>
          <w:sz w:val="26"/>
          <w:szCs w:val="26"/>
        </w:rPr>
        <w:t xml:space="preserve"> </w:t>
      </w:r>
      <w:r w:rsidRPr="00D3408A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D3408A">
        <w:rPr>
          <w:rFonts w:ascii="yandex-sans" w:hAnsi="yandex-sans"/>
          <w:color w:val="000000"/>
          <w:sz w:val="26"/>
          <w:szCs w:val="26"/>
        </w:rPr>
        <w:t>).</w:t>
      </w:r>
    </w:p>
    <w:p w:rsidR="00812439" w:rsidRDefault="00812439" w:rsidP="00EB705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12439" w:rsidRDefault="00812439" w:rsidP="00EB705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12439" w:rsidRPr="00BE5220" w:rsidRDefault="00812439" w:rsidP="00EB70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E5220">
        <w:rPr>
          <w:color w:val="000000"/>
          <w:sz w:val="26"/>
          <w:szCs w:val="26"/>
        </w:rPr>
        <w:t xml:space="preserve">Вопросы рассмотрены и утверждены </w:t>
      </w:r>
    </w:p>
    <w:p w:rsidR="00812439" w:rsidRPr="00BE5220" w:rsidRDefault="00812439" w:rsidP="00EB70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E5220">
        <w:rPr>
          <w:color w:val="000000"/>
          <w:sz w:val="26"/>
          <w:szCs w:val="26"/>
        </w:rPr>
        <w:t>на заседании кафедры всеобщей истории (протокол № 9 от 29.04.2020 г.)</w:t>
      </w:r>
    </w:p>
    <w:p w:rsidR="00812439" w:rsidRPr="00D3408A" w:rsidRDefault="00812439" w:rsidP="00EB705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yandex-sans" w:hAnsi="yandex-sans"/>
          <w:color w:val="000000"/>
        </w:rPr>
      </w:pPr>
    </w:p>
    <w:p w:rsidR="00812439" w:rsidRPr="00D3408A" w:rsidRDefault="00812439" w:rsidP="00316699">
      <w:pPr>
        <w:pStyle w:val="NormalWeb"/>
        <w:shd w:val="clear" w:color="auto" w:fill="FFFFFF"/>
        <w:spacing w:after="240" w:afterAutospacing="0"/>
        <w:jc w:val="both"/>
        <w:rPr>
          <w:rFonts w:ascii="yandex-sans" w:hAnsi="yandex-sans"/>
          <w:color w:val="000000"/>
        </w:rPr>
      </w:pPr>
    </w:p>
    <w:p w:rsidR="00812439" w:rsidRPr="00D3408A" w:rsidRDefault="00812439" w:rsidP="00316699">
      <w:pPr>
        <w:jc w:val="both"/>
      </w:pPr>
    </w:p>
    <w:sectPr w:rsidR="00812439" w:rsidRPr="00D3408A" w:rsidSect="00F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5E"/>
    <w:multiLevelType w:val="multilevel"/>
    <w:tmpl w:val="07EC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BF0"/>
    <w:rsid w:val="00000DCD"/>
    <w:rsid w:val="00002AA6"/>
    <w:rsid w:val="00003126"/>
    <w:rsid w:val="00003404"/>
    <w:rsid w:val="00004F38"/>
    <w:rsid w:val="00007794"/>
    <w:rsid w:val="00007ABB"/>
    <w:rsid w:val="000117B5"/>
    <w:rsid w:val="00012D6F"/>
    <w:rsid w:val="00012DB2"/>
    <w:rsid w:val="0001384D"/>
    <w:rsid w:val="000139C6"/>
    <w:rsid w:val="0001539F"/>
    <w:rsid w:val="0001559B"/>
    <w:rsid w:val="00016F1B"/>
    <w:rsid w:val="0002464E"/>
    <w:rsid w:val="000258AC"/>
    <w:rsid w:val="00030B77"/>
    <w:rsid w:val="000314D5"/>
    <w:rsid w:val="0003206F"/>
    <w:rsid w:val="00032B8E"/>
    <w:rsid w:val="00034329"/>
    <w:rsid w:val="00036092"/>
    <w:rsid w:val="000377DC"/>
    <w:rsid w:val="00037955"/>
    <w:rsid w:val="00040523"/>
    <w:rsid w:val="00041BE2"/>
    <w:rsid w:val="000422E5"/>
    <w:rsid w:val="00043341"/>
    <w:rsid w:val="00043C72"/>
    <w:rsid w:val="000456A1"/>
    <w:rsid w:val="00045C9C"/>
    <w:rsid w:val="0004715F"/>
    <w:rsid w:val="000515AF"/>
    <w:rsid w:val="00054185"/>
    <w:rsid w:val="0005672A"/>
    <w:rsid w:val="00057BB5"/>
    <w:rsid w:val="00060B84"/>
    <w:rsid w:val="0006186B"/>
    <w:rsid w:val="00063FE7"/>
    <w:rsid w:val="00065877"/>
    <w:rsid w:val="0006724E"/>
    <w:rsid w:val="000708DB"/>
    <w:rsid w:val="00071B17"/>
    <w:rsid w:val="00071C59"/>
    <w:rsid w:val="0007226D"/>
    <w:rsid w:val="0007244F"/>
    <w:rsid w:val="000725F1"/>
    <w:rsid w:val="00074989"/>
    <w:rsid w:val="0007659D"/>
    <w:rsid w:val="000839B3"/>
    <w:rsid w:val="000864A6"/>
    <w:rsid w:val="000901DA"/>
    <w:rsid w:val="0009067C"/>
    <w:rsid w:val="00090998"/>
    <w:rsid w:val="00090D98"/>
    <w:rsid w:val="00091983"/>
    <w:rsid w:val="00092E27"/>
    <w:rsid w:val="00093DAA"/>
    <w:rsid w:val="00094FF9"/>
    <w:rsid w:val="00095513"/>
    <w:rsid w:val="0009694F"/>
    <w:rsid w:val="00096C51"/>
    <w:rsid w:val="000A696C"/>
    <w:rsid w:val="000A74F0"/>
    <w:rsid w:val="000B5961"/>
    <w:rsid w:val="000C081F"/>
    <w:rsid w:val="000C2E02"/>
    <w:rsid w:val="000C5762"/>
    <w:rsid w:val="000C7068"/>
    <w:rsid w:val="000C7359"/>
    <w:rsid w:val="000C786C"/>
    <w:rsid w:val="000D0D8F"/>
    <w:rsid w:val="000D3610"/>
    <w:rsid w:val="000D57F1"/>
    <w:rsid w:val="000D5FEA"/>
    <w:rsid w:val="000D7CF0"/>
    <w:rsid w:val="000E1C7E"/>
    <w:rsid w:val="000E2FF6"/>
    <w:rsid w:val="000F137B"/>
    <w:rsid w:val="000F4BDB"/>
    <w:rsid w:val="000F703B"/>
    <w:rsid w:val="00105668"/>
    <w:rsid w:val="001074C8"/>
    <w:rsid w:val="0011003D"/>
    <w:rsid w:val="00111F30"/>
    <w:rsid w:val="00111F4D"/>
    <w:rsid w:val="00112C56"/>
    <w:rsid w:val="00114E73"/>
    <w:rsid w:val="00115E9F"/>
    <w:rsid w:val="00116702"/>
    <w:rsid w:val="0012017A"/>
    <w:rsid w:val="00122E88"/>
    <w:rsid w:val="001309C3"/>
    <w:rsid w:val="001314B6"/>
    <w:rsid w:val="00131C0D"/>
    <w:rsid w:val="00133CD8"/>
    <w:rsid w:val="00133D56"/>
    <w:rsid w:val="00137F8D"/>
    <w:rsid w:val="00145904"/>
    <w:rsid w:val="00146BE6"/>
    <w:rsid w:val="0015070F"/>
    <w:rsid w:val="00151594"/>
    <w:rsid w:val="00151DA8"/>
    <w:rsid w:val="00160E48"/>
    <w:rsid w:val="00161278"/>
    <w:rsid w:val="001636FD"/>
    <w:rsid w:val="001641AF"/>
    <w:rsid w:val="00165055"/>
    <w:rsid w:val="001652B1"/>
    <w:rsid w:val="00170773"/>
    <w:rsid w:val="00172FB3"/>
    <w:rsid w:val="0017302D"/>
    <w:rsid w:val="00174448"/>
    <w:rsid w:val="0017636E"/>
    <w:rsid w:val="001766EF"/>
    <w:rsid w:val="001812CA"/>
    <w:rsid w:val="00181C66"/>
    <w:rsid w:val="00182B37"/>
    <w:rsid w:val="0018458F"/>
    <w:rsid w:val="0018540B"/>
    <w:rsid w:val="00186F0C"/>
    <w:rsid w:val="00192948"/>
    <w:rsid w:val="00192C69"/>
    <w:rsid w:val="001977A0"/>
    <w:rsid w:val="001978B0"/>
    <w:rsid w:val="001A0946"/>
    <w:rsid w:val="001A4161"/>
    <w:rsid w:val="001A5006"/>
    <w:rsid w:val="001A6028"/>
    <w:rsid w:val="001B0C83"/>
    <w:rsid w:val="001B3CFD"/>
    <w:rsid w:val="001B6B8B"/>
    <w:rsid w:val="001B712A"/>
    <w:rsid w:val="001C0707"/>
    <w:rsid w:val="001C6F62"/>
    <w:rsid w:val="001C7ACD"/>
    <w:rsid w:val="001D4E62"/>
    <w:rsid w:val="001D5605"/>
    <w:rsid w:val="001E5E6B"/>
    <w:rsid w:val="001F18AA"/>
    <w:rsid w:val="001F2D61"/>
    <w:rsid w:val="001F366D"/>
    <w:rsid w:val="001F3685"/>
    <w:rsid w:val="001F3A4B"/>
    <w:rsid w:val="001F3C6D"/>
    <w:rsid w:val="00200B6B"/>
    <w:rsid w:val="002027E0"/>
    <w:rsid w:val="002031A1"/>
    <w:rsid w:val="002067BF"/>
    <w:rsid w:val="002077CD"/>
    <w:rsid w:val="00214484"/>
    <w:rsid w:val="00217E54"/>
    <w:rsid w:val="002308EA"/>
    <w:rsid w:val="002344E1"/>
    <w:rsid w:val="00234DA9"/>
    <w:rsid w:val="00237302"/>
    <w:rsid w:val="00241D72"/>
    <w:rsid w:val="00244D91"/>
    <w:rsid w:val="0024619A"/>
    <w:rsid w:val="0024782F"/>
    <w:rsid w:val="00257167"/>
    <w:rsid w:val="00260B49"/>
    <w:rsid w:val="00261194"/>
    <w:rsid w:val="00261BD0"/>
    <w:rsid w:val="002637B1"/>
    <w:rsid w:val="00266A5D"/>
    <w:rsid w:val="00267406"/>
    <w:rsid w:val="00270AA3"/>
    <w:rsid w:val="002716BB"/>
    <w:rsid w:val="00273152"/>
    <w:rsid w:val="00276A31"/>
    <w:rsid w:val="002770BA"/>
    <w:rsid w:val="00285DBB"/>
    <w:rsid w:val="0028688F"/>
    <w:rsid w:val="00295218"/>
    <w:rsid w:val="002A15F9"/>
    <w:rsid w:val="002A1BC0"/>
    <w:rsid w:val="002A44DF"/>
    <w:rsid w:val="002A4B3E"/>
    <w:rsid w:val="002A740F"/>
    <w:rsid w:val="002B04B5"/>
    <w:rsid w:val="002B09E1"/>
    <w:rsid w:val="002B1DC5"/>
    <w:rsid w:val="002B4E01"/>
    <w:rsid w:val="002B5EEC"/>
    <w:rsid w:val="002B6B78"/>
    <w:rsid w:val="002B6BDD"/>
    <w:rsid w:val="002B6C0E"/>
    <w:rsid w:val="002C433E"/>
    <w:rsid w:val="002C5B65"/>
    <w:rsid w:val="002C6F8A"/>
    <w:rsid w:val="002D113D"/>
    <w:rsid w:val="002D372A"/>
    <w:rsid w:val="002D4E8A"/>
    <w:rsid w:val="002D5B18"/>
    <w:rsid w:val="002E081F"/>
    <w:rsid w:val="002E466A"/>
    <w:rsid w:val="002E5E2C"/>
    <w:rsid w:val="002E697F"/>
    <w:rsid w:val="002E7818"/>
    <w:rsid w:val="002F316F"/>
    <w:rsid w:val="002F60DF"/>
    <w:rsid w:val="002F688A"/>
    <w:rsid w:val="00300A94"/>
    <w:rsid w:val="00300B1E"/>
    <w:rsid w:val="00300BF0"/>
    <w:rsid w:val="003026B6"/>
    <w:rsid w:val="00311A71"/>
    <w:rsid w:val="00316116"/>
    <w:rsid w:val="00316251"/>
    <w:rsid w:val="00316699"/>
    <w:rsid w:val="003177A2"/>
    <w:rsid w:val="00325AE1"/>
    <w:rsid w:val="003308FD"/>
    <w:rsid w:val="00331713"/>
    <w:rsid w:val="00331742"/>
    <w:rsid w:val="00331A13"/>
    <w:rsid w:val="00351187"/>
    <w:rsid w:val="003519F1"/>
    <w:rsid w:val="00355F5C"/>
    <w:rsid w:val="00360891"/>
    <w:rsid w:val="0036509D"/>
    <w:rsid w:val="00372DB5"/>
    <w:rsid w:val="00375416"/>
    <w:rsid w:val="003759FD"/>
    <w:rsid w:val="003845E1"/>
    <w:rsid w:val="0038619D"/>
    <w:rsid w:val="00386D6C"/>
    <w:rsid w:val="003877D1"/>
    <w:rsid w:val="00391B07"/>
    <w:rsid w:val="0039204B"/>
    <w:rsid w:val="003952A1"/>
    <w:rsid w:val="00397215"/>
    <w:rsid w:val="003A3E17"/>
    <w:rsid w:val="003A6208"/>
    <w:rsid w:val="003A65AC"/>
    <w:rsid w:val="003B05AD"/>
    <w:rsid w:val="003B184F"/>
    <w:rsid w:val="003C252D"/>
    <w:rsid w:val="003D001A"/>
    <w:rsid w:val="003E0837"/>
    <w:rsid w:val="003E24FF"/>
    <w:rsid w:val="003E6396"/>
    <w:rsid w:val="003E7026"/>
    <w:rsid w:val="003E7DE3"/>
    <w:rsid w:val="003F3D38"/>
    <w:rsid w:val="003F3E70"/>
    <w:rsid w:val="003F551A"/>
    <w:rsid w:val="003F72C4"/>
    <w:rsid w:val="003F7F07"/>
    <w:rsid w:val="0040013E"/>
    <w:rsid w:val="00403129"/>
    <w:rsid w:val="0040314A"/>
    <w:rsid w:val="00403C4F"/>
    <w:rsid w:val="00404490"/>
    <w:rsid w:val="0040466D"/>
    <w:rsid w:val="0040617C"/>
    <w:rsid w:val="00406922"/>
    <w:rsid w:val="00412677"/>
    <w:rsid w:val="00413C12"/>
    <w:rsid w:val="004214B5"/>
    <w:rsid w:val="00424EAB"/>
    <w:rsid w:val="004251B9"/>
    <w:rsid w:val="0042785A"/>
    <w:rsid w:val="00430F01"/>
    <w:rsid w:val="00437FCF"/>
    <w:rsid w:val="00440BC5"/>
    <w:rsid w:val="0044173C"/>
    <w:rsid w:val="00447C9B"/>
    <w:rsid w:val="00450533"/>
    <w:rsid w:val="00450C01"/>
    <w:rsid w:val="00451AFD"/>
    <w:rsid w:val="004526E4"/>
    <w:rsid w:val="00457563"/>
    <w:rsid w:val="0046143B"/>
    <w:rsid w:val="004635C6"/>
    <w:rsid w:val="004636EF"/>
    <w:rsid w:val="0046420E"/>
    <w:rsid w:val="00467F13"/>
    <w:rsid w:val="00467F3C"/>
    <w:rsid w:val="00467F76"/>
    <w:rsid w:val="004734A5"/>
    <w:rsid w:val="00474188"/>
    <w:rsid w:val="004744D4"/>
    <w:rsid w:val="00475DB1"/>
    <w:rsid w:val="0047654A"/>
    <w:rsid w:val="00480634"/>
    <w:rsid w:val="004826A6"/>
    <w:rsid w:val="00484A77"/>
    <w:rsid w:val="00485780"/>
    <w:rsid w:val="00485B0D"/>
    <w:rsid w:val="00486B9C"/>
    <w:rsid w:val="00490E35"/>
    <w:rsid w:val="00491442"/>
    <w:rsid w:val="00493808"/>
    <w:rsid w:val="0049656E"/>
    <w:rsid w:val="00496C68"/>
    <w:rsid w:val="004972F3"/>
    <w:rsid w:val="00497B0C"/>
    <w:rsid w:val="004A1B2F"/>
    <w:rsid w:val="004A3106"/>
    <w:rsid w:val="004A4267"/>
    <w:rsid w:val="004A483D"/>
    <w:rsid w:val="004A4CE7"/>
    <w:rsid w:val="004A62A3"/>
    <w:rsid w:val="004B073E"/>
    <w:rsid w:val="004B0EA8"/>
    <w:rsid w:val="004B1051"/>
    <w:rsid w:val="004C0351"/>
    <w:rsid w:val="004C0E19"/>
    <w:rsid w:val="004C17EA"/>
    <w:rsid w:val="004C334C"/>
    <w:rsid w:val="004C3736"/>
    <w:rsid w:val="004C4046"/>
    <w:rsid w:val="004C47A1"/>
    <w:rsid w:val="004C64FA"/>
    <w:rsid w:val="004C71B2"/>
    <w:rsid w:val="004D32D1"/>
    <w:rsid w:val="004D77C2"/>
    <w:rsid w:val="004E526E"/>
    <w:rsid w:val="004E7422"/>
    <w:rsid w:val="004F0470"/>
    <w:rsid w:val="004F2E0C"/>
    <w:rsid w:val="004F3486"/>
    <w:rsid w:val="004F5FF8"/>
    <w:rsid w:val="004F6834"/>
    <w:rsid w:val="004F68DE"/>
    <w:rsid w:val="00500D0A"/>
    <w:rsid w:val="005022C0"/>
    <w:rsid w:val="00505B59"/>
    <w:rsid w:val="0050715E"/>
    <w:rsid w:val="0050788E"/>
    <w:rsid w:val="005126D7"/>
    <w:rsid w:val="00512819"/>
    <w:rsid w:val="005160E4"/>
    <w:rsid w:val="005177BC"/>
    <w:rsid w:val="00523183"/>
    <w:rsid w:val="00523273"/>
    <w:rsid w:val="005302C4"/>
    <w:rsid w:val="00530DA9"/>
    <w:rsid w:val="005319CB"/>
    <w:rsid w:val="005331B7"/>
    <w:rsid w:val="005409D2"/>
    <w:rsid w:val="0054271E"/>
    <w:rsid w:val="00545A7C"/>
    <w:rsid w:val="005461E9"/>
    <w:rsid w:val="00551C8C"/>
    <w:rsid w:val="00554B50"/>
    <w:rsid w:val="00554CAA"/>
    <w:rsid w:val="00554EB8"/>
    <w:rsid w:val="00555E06"/>
    <w:rsid w:val="0055628A"/>
    <w:rsid w:val="00557664"/>
    <w:rsid w:val="00557D31"/>
    <w:rsid w:val="00565B0B"/>
    <w:rsid w:val="00565F53"/>
    <w:rsid w:val="0056716B"/>
    <w:rsid w:val="005675A1"/>
    <w:rsid w:val="00570A59"/>
    <w:rsid w:val="00572149"/>
    <w:rsid w:val="00573F44"/>
    <w:rsid w:val="005771F7"/>
    <w:rsid w:val="005774E2"/>
    <w:rsid w:val="00577BA7"/>
    <w:rsid w:val="005803C7"/>
    <w:rsid w:val="005814E2"/>
    <w:rsid w:val="00581753"/>
    <w:rsid w:val="005831AB"/>
    <w:rsid w:val="00584A1F"/>
    <w:rsid w:val="005851F1"/>
    <w:rsid w:val="00591822"/>
    <w:rsid w:val="00594093"/>
    <w:rsid w:val="00595143"/>
    <w:rsid w:val="00595CB6"/>
    <w:rsid w:val="00596FEE"/>
    <w:rsid w:val="005A182B"/>
    <w:rsid w:val="005A206F"/>
    <w:rsid w:val="005A23FC"/>
    <w:rsid w:val="005A3E51"/>
    <w:rsid w:val="005A454B"/>
    <w:rsid w:val="005A4CD3"/>
    <w:rsid w:val="005B23A3"/>
    <w:rsid w:val="005B7E72"/>
    <w:rsid w:val="005C0743"/>
    <w:rsid w:val="005C0CD4"/>
    <w:rsid w:val="005C22BC"/>
    <w:rsid w:val="005C2BEE"/>
    <w:rsid w:val="005C6C9A"/>
    <w:rsid w:val="005C709B"/>
    <w:rsid w:val="005D3345"/>
    <w:rsid w:val="005D5641"/>
    <w:rsid w:val="005D6FB4"/>
    <w:rsid w:val="005D7FDA"/>
    <w:rsid w:val="005E044A"/>
    <w:rsid w:val="005E1B30"/>
    <w:rsid w:val="005E378A"/>
    <w:rsid w:val="005E562A"/>
    <w:rsid w:val="005E65C0"/>
    <w:rsid w:val="005E6685"/>
    <w:rsid w:val="005E7E05"/>
    <w:rsid w:val="005F66DA"/>
    <w:rsid w:val="005F7005"/>
    <w:rsid w:val="00600E82"/>
    <w:rsid w:val="00601FCE"/>
    <w:rsid w:val="0060444F"/>
    <w:rsid w:val="00604A58"/>
    <w:rsid w:val="00606E54"/>
    <w:rsid w:val="006079C5"/>
    <w:rsid w:val="00607FE3"/>
    <w:rsid w:val="006110BF"/>
    <w:rsid w:val="00611861"/>
    <w:rsid w:val="00612DC8"/>
    <w:rsid w:val="00620505"/>
    <w:rsid w:val="00620838"/>
    <w:rsid w:val="00623EC9"/>
    <w:rsid w:val="006278F6"/>
    <w:rsid w:val="00632518"/>
    <w:rsid w:val="00632DBF"/>
    <w:rsid w:val="00635C9D"/>
    <w:rsid w:val="00635D1A"/>
    <w:rsid w:val="0064554C"/>
    <w:rsid w:val="00646C31"/>
    <w:rsid w:val="006479A8"/>
    <w:rsid w:val="006506FE"/>
    <w:rsid w:val="00650E68"/>
    <w:rsid w:val="0065490C"/>
    <w:rsid w:val="00655034"/>
    <w:rsid w:val="00660CAA"/>
    <w:rsid w:val="00660E1B"/>
    <w:rsid w:val="006619ED"/>
    <w:rsid w:val="006625B0"/>
    <w:rsid w:val="00662768"/>
    <w:rsid w:val="00665ECD"/>
    <w:rsid w:val="00671834"/>
    <w:rsid w:val="00672084"/>
    <w:rsid w:val="00673F2E"/>
    <w:rsid w:val="006746FC"/>
    <w:rsid w:val="00677712"/>
    <w:rsid w:val="00682409"/>
    <w:rsid w:val="006842A8"/>
    <w:rsid w:val="00684605"/>
    <w:rsid w:val="00687C79"/>
    <w:rsid w:val="00687FEB"/>
    <w:rsid w:val="00690827"/>
    <w:rsid w:val="006929F6"/>
    <w:rsid w:val="00695382"/>
    <w:rsid w:val="006954E7"/>
    <w:rsid w:val="00696BCC"/>
    <w:rsid w:val="006977FC"/>
    <w:rsid w:val="006A2D5A"/>
    <w:rsid w:val="006A3110"/>
    <w:rsid w:val="006A3B49"/>
    <w:rsid w:val="006A4BBD"/>
    <w:rsid w:val="006B1B6C"/>
    <w:rsid w:val="006B7901"/>
    <w:rsid w:val="006B7D28"/>
    <w:rsid w:val="006C6FED"/>
    <w:rsid w:val="006C748C"/>
    <w:rsid w:val="006C7F82"/>
    <w:rsid w:val="006D12FF"/>
    <w:rsid w:val="006D7ADF"/>
    <w:rsid w:val="006E2C83"/>
    <w:rsid w:val="006F2BED"/>
    <w:rsid w:val="006F6250"/>
    <w:rsid w:val="006F664B"/>
    <w:rsid w:val="007006E3"/>
    <w:rsid w:val="0070270C"/>
    <w:rsid w:val="00702D37"/>
    <w:rsid w:val="00703921"/>
    <w:rsid w:val="007061A6"/>
    <w:rsid w:val="00706633"/>
    <w:rsid w:val="00706EC6"/>
    <w:rsid w:val="0070726B"/>
    <w:rsid w:val="00711C89"/>
    <w:rsid w:val="00713DA0"/>
    <w:rsid w:val="00716132"/>
    <w:rsid w:val="007173C0"/>
    <w:rsid w:val="00724BAB"/>
    <w:rsid w:val="00725940"/>
    <w:rsid w:val="00730A25"/>
    <w:rsid w:val="00735F35"/>
    <w:rsid w:val="00740A35"/>
    <w:rsid w:val="007433BA"/>
    <w:rsid w:val="00743B3E"/>
    <w:rsid w:val="00744CE1"/>
    <w:rsid w:val="00745AB6"/>
    <w:rsid w:val="00747202"/>
    <w:rsid w:val="00750491"/>
    <w:rsid w:val="00753342"/>
    <w:rsid w:val="00753C22"/>
    <w:rsid w:val="007546D1"/>
    <w:rsid w:val="00760065"/>
    <w:rsid w:val="007665BE"/>
    <w:rsid w:val="00772E5E"/>
    <w:rsid w:val="00773BC4"/>
    <w:rsid w:val="007752B5"/>
    <w:rsid w:val="007800AF"/>
    <w:rsid w:val="0078012B"/>
    <w:rsid w:val="00780785"/>
    <w:rsid w:val="00781B9D"/>
    <w:rsid w:val="00781CDD"/>
    <w:rsid w:val="007832F1"/>
    <w:rsid w:val="0078627D"/>
    <w:rsid w:val="00787021"/>
    <w:rsid w:val="00791715"/>
    <w:rsid w:val="00792FA0"/>
    <w:rsid w:val="0079377A"/>
    <w:rsid w:val="007947A8"/>
    <w:rsid w:val="00797453"/>
    <w:rsid w:val="007A1FEF"/>
    <w:rsid w:val="007A4247"/>
    <w:rsid w:val="007A5BB7"/>
    <w:rsid w:val="007A7436"/>
    <w:rsid w:val="007B0ACE"/>
    <w:rsid w:val="007B514D"/>
    <w:rsid w:val="007B533F"/>
    <w:rsid w:val="007B56D6"/>
    <w:rsid w:val="007B6BEA"/>
    <w:rsid w:val="007B6FBD"/>
    <w:rsid w:val="007C03ED"/>
    <w:rsid w:val="007C303E"/>
    <w:rsid w:val="007C3404"/>
    <w:rsid w:val="007C3556"/>
    <w:rsid w:val="007C6A0B"/>
    <w:rsid w:val="007C7357"/>
    <w:rsid w:val="007C7F0C"/>
    <w:rsid w:val="007D0A7A"/>
    <w:rsid w:val="007D33A0"/>
    <w:rsid w:val="007D33A2"/>
    <w:rsid w:val="007D384D"/>
    <w:rsid w:val="007D419B"/>
    <w:rsid w:val="007D6FD8"/>
    <w:rsid w:val="007E0324"/>
    <w:rsid w:val="007E2C5C"/>
    <w:rsid w:val="007E56E5"/>
    <w:rsid w:val="007F07C6"/>
    <w:rsid w:val="007F086A"/>
    <w:rsid w:val="007F1451"/>
    <w:rsid w:val="007F4742"/>
    <w:rsid w:val="007F5061"/>
    <w:rsid w:val="007F58A5"/>
    <w:rsid w:val="007F5ABA"/>
    <w:rsid w:val="007F6544"/>
    <w:rsid w:val="008027A6"/>
    <w:rsid w:val="00803230"/>
    <w:rsid w:val="00803D02"/>
    <w:rsid w:val="00804E1D"/>
    <w:rsid w:val="008062E1"/>
    <w:rsid w:val="00806AD0"/>
    <w:rsid w:val="00810032"/>
    <w:rsid w:val="00811655"/>
    <w:rsid w:val="00812439"/>
    <w:rsid w:val="00812AFC"/>
    <w:rsid w:val="00813600"/>
    <w:rsid w:val="008171B0"/>
    <w:rsid w:val="008173E0"/>
    <w:rsid w:val="00820BAF"/>
    <w:rsid w:val="00820CB9"/>
    <w:rsid w:val="00820CCB"/>
    <w:rsid w:val="00821DBC"/>
    <w:rsid w:val="008259C1"/>
    <w:rsid w:val="00826203"/>
    <w:rsid w:val="00826B23"/>
    <w:rsid w:val="008270F5"/>
    <w:rsid w:val="008273EE"/>
    <w:rsid w:val="008367C6"/>
    <w:rsid w:val="008371F4"/>
    <w:rsid w:val="008447AD"/>
    <w:rsid w:val="008456A6"/>
    <w:rsid w:val="00845A2C"/>
    <w:rsid w:val="008470DB"/>
    <w:rsid w:val="008476E4"/>
    <w:rsid w:val="008519CD"/>
    <w:rsid w:val="008554D2"/>
    <w:rsid w:val="00856350"/>
    <w:rsid w:val="00856525"/>
    <w:rsid w:val="0085729F"/>
    <w:rsid w:val="00863B0A"/>
    <w:rsid w:val="008644B7"/>
    <w:rsid w:val="00865119"/>
    <w:rsid w:val="00865513"/>
    <w:rsid w:val="00870ADA"/>
    <w:rsid w:val="00871D9A"/>
    <w:rsid w:val="0087264A"/>
    <w:rsid w:val="008728E2"/>
    <w:rsid w:val="00872F65"/>
    <w:rsid w:val="00876173"/>
    <w:rsid w:val="00881723"/>
    <w:rsid w:val="0088234A"/>
    <w:rsid w:val="00882A95"/>
    <w:rsid w:val="00883110"/>
    <w:rsid w:val="00886E2E"/>
    <w:rsid w:val="00894BBF"/>
    <w:rsid w:val="00896D87"/>
    <w:rsid w:val="0089792A"/>
    <w:rsid w:val="008A021B"/>
    <w:rsid w:val="008A1103"/>
    <w:rsid w:val="008A2558"/>
    <w:rsid w:val="008A437F"/>
    <w:rsid w:val="008A51D9"/>
    <w:rsid w:val="008A7DA9"/>
    <w:rsid w:val="008B72E2"/>
    <w:rsid w:val="008C0BAF"/>
    <w:rsid w:val="008C2B8B"/>
    <w:rsid w:val="008C46A0"/>
    <w:rsid w:val="008D090F"/>
    <w:rsid w:val="008D1916"/>
    <w:rsid w:val="008D1BF0"/>
    <w:rsid w:val="008D659B"/>
    <w:rsid w:val="008E0EC0"/>
    <w:rsid w:val="008E35BE"/>
    <w:rsid w:val="008E4A8D"/>
    <w:rsid w:val="008E4ACA"/>
    <w:rsid w:val="008E7F86"/>
    <w:rsid w:val="008F059B"/>
    <w:rsid w:val="008F2265"/>
    <w:rsid w:val="008F44C4"/>
    <w:rsid w:val="008F713F"/>
    <w:rsid w:val="0090007B"/>
    <w:rsid w:val="009014FD"/>
    <w:rsid w:val="0090177D"/>
    <w:rsid w:val="00904A1D"/>
    <w:rsid w:val="00904A30"/>
    <w:rsid w:val="009072CE"/>
    <w:rsid w:val="00910821"/>
    <w:rsid w:val="00913D63"/>
    <w:rsid w:val="0091432E"/>
    <w:rsid w:val="00916041"/>
    <w:rsid w:val="00916B9F"/>
    <w:rsid w:val="00922433"/>
    <w:rsid w:val="009230E3"/>
    <w:rsid w:val="00924CB9"/>
    <w:rsid w:val="00925750"/>
    <w:rsid w:val="00927A8E"/>
    <w:rsid w:val="00930FC5"/>
    <w:rsid w:val="00931452"/>
    <w:rsid w:val="009346AF"/>
    <w:rsid w:val="0093680A"/>
    <w:rsid w:val="009373CD"/>
    <w:rsid w:val="00943BF7"/>
    <w:rsid w:val="00946D9C"/>
    <w:rsid w:val="009471CA"/>
    <w:rsid w:val="0095563D"/>
    <w:rsid w:val="00955D1F"/>
    <w:rsid w:val="00960A91"/>
    <w:rsid w:val="00960B79"/>
    <w:rsid w:val="00961156"/>
    <w:rsid w:val="00971F75"/>
    <w:rsid w:val="0098033D"/>
    <w:rsid w:val="00981FC8"/>
    <w:rsid w:val="00983EF7"/>
    <w:rsid w:val="0098471F"/>
    <w:rsid w:val="00984D27"/>
    <w:rsid w:val="00985D63"/>
    <w:rsid w:val="00991CDB"/>
    <w:rsid w:val="009932FF"/>
    <w:rsid w:val="009935CE"/>
    <w:rsid w:val="00995101"/>
    <w:rsid w:val="00995CE1"/>
    <w:rsid w:val="0099627C"/>
    <w:rsid w:val="00996727"/>
    <w:rsid w:val="0099778E"/>
    <w:rsid w:val="009A186E"/>
    <w:rsid w:val="009A4EA6"/>
    <w:rsid w:val="009A50FD"/>
    <w:rsid w:val="009A5A07"/>
    <w:rsid w:val="009B0A73"/>
    <w:rsid w:val="009B11A5"/>
    <w:rsid w:val="009B159D"/>
    <w:rsid w:val="009B2661"/>
    <w:rsid w:val="009B6DD0"/>
    <w:rsid w:val="009C0908"/>
    <w:rsid w:val="009C0B93"/>
    <w:rsid w:val="009C205C"/>
    <w:rsid w:val="009C571D"/>
    <w:rsid w:val="009C5B20"/>
    <w:rsid w:val="009C7034"/>
    <w:rsid w:val="009C7069"/>
    <w:rsid w:val="009D0982"/>
    <w:rsid w:val="009D1721"/>
    <w:rsid w:val="009D5A49"/>
    <w:rsid w:val="009D5E35"/>
    <w:rsid w:val="009D7CC1"/>
    <w:rsid w:val="009E313E"/>
    <w:rsid w:val="009E417A"/>
    <w:rsid w:val="009F083D"/>
    <w:rsid w:val="009F1C13"/>
    <w:rsid w:val="009F2396"/>
    <w:rsid w:val="009F26F6"/>
    <w:rsid w:val="00A032F1"/>
    <w:rsid w:val="00A04D20"/>
    <w:rsid w:val="00A04EF5"/>
    <w:rsid w:val="00A06BDA"/>
    <w:rsid w:val="00A13680"/>
    <w:rsid w:val="00A23BC8"/>
    <w:rsid w:val="00A24ADE"/>
    <w:rsid w:val="00A24F0D"/>
    <w:rsid w:val="00A32015"/>
    <w:rsid w:val="00A3282C"/>
    <w:rsid w:val="00A32A8A"/>
    <w:rsid w:val="00A3721D"/>
    <w:rsid w:val="00A40F55"/>
    <w:rsid w:val="00A436E6"/>
    <w:rsid w:val="00A43D36"/>
    <w:rsid w:val="00A45158"/>
    <w:rsid w:val="00A4540A"/>
    <w:rsid w:val="00A51BDF"/>
    <w:rsid w:val="00A53B82"/>
    <w:rsid w:val="00A54B6D"/>
    <w:rsid w:val="00A57462"/>
    <w:rsid w:val="00A57CB9"/>
    <w:rsid w:val="00A62F74"/>
    <w:rsid w:val="00A66F31"/>
    <w:rsid w:val="00A67D81"/>
    <w:rsid w:val="00A70567"/>
    <w:rsid w:val="00A7307D"/>
    <w:rsid w:val="00A73E8E"/>
    <w:rsid w:val="00A753CD"/>
    <w:rsid w:val="00A77D6E"/>
    <w:rsid w:val="00A8025D"/>
    <w:rsid w:val="00A80B50"/>
    <w:rsid w:val="00A81627"/>
    <w:rsid w:val="00A82C7C"/>
    <w:rsid w:val="00A82F86"/>
    <w:rsid w:val="00A8493E"/>
    <w:rsid w:val="00A85EBD"/>
    <w:rsid w:val="00A91C53"/>
    <w:rsid w:val="00A92631"/>
    <w:rsid w:val="00A927D0"/>
    <w:rsid w:val="00A9284B"/>
    <w:rsid w:val="00A939BD"/>
    <w:rsid w:val="00A94AC9"/>
    <w:rsid w:val="00A9519D"/>
    <w:rsid w:val="00AA029B"/>
    <w:rsid w:val="00AA186E"/>
    <w:rsid w:val="00AA21B2"/>
    <w:rsid w:val="00AA3487"/>
    <w:rsid w:val="00AA47EC"/>
    <w:rsid w:val="00AA560D"/>
    <w:rsid w:val="00AA6663"/>
    <w:rsid w:val="00AA67A0"/>
    <w:rsid w:val="00AA7CD0"/>
    <w:rsid w:val="00AB3A1A"/>
    <w:rsid w:val="00AC0CAB"/>
    <w:rsid w:val="00AC0F3D"/>
    <w:rsid w:val="00AC1EDA"/>
    <w:rsid w:val="00AC2039"/>
    <w:rsid w:val="00AC3606"/>
    <w:rsid w:val="00AC4612"/>
    <w:rsid w:val="00AC5774"/>
    <w:rsid w:val="00AC72C7"/>
    <w:rsid w:val="00AD28B7"/>
    <w:rsid w:val="00AD35A3"/>
    <w:rsid w:val="00AE5804"/>
    <w:rsid w:val="00AE5CFC"/>
    <w:rsid w:val="00AF140A"/>
    <w:rsid w:val="00AF206F"/>
    <w:rsid w:val="00AF27A0"/>
    <w:rsid w:val="00AF47CD"/>
    <w:rsid w:val="00AF52AB"/>
    <w:rsid w:val="00AF7AD6"/>
    <w:rsid w:val="00B0041E"/>
    <w:rsid w:val="00B03198"/>
    <w:rsid w:val="00B12145"/>
    <w:rsid w:val="00B14049"/>
    <w:rsid w:val="00B22927"/>
    <w:rsid w:val="00B22E5D"/>
    <w:rsid w:val="00B33BDB"/>
    <w:rsid w:val="00B35B76"/>
    <w:rsid w:val="00B37635"/>
    <w:rsid w:val="00B42CE7"/>
    <w:rsid w:val="00B4769C"/>
    <w:rsid w:val="00B530D4"/>
    <w:rsid w:val="00B54C17"/>
    <w:rsid w:val="00B54D2C"/>
    <w:rsid w:val="00B55FA7"/>
    <w:rsid w:val="00B5623A"/>
    <w:rsid w:val="00B56404"/>
    <w:rsid w:val="00B70A6B"/>
    <w:rsid w:val="00B70DF7"/>
    <w:rsid w:val="00B7381A"/>
    <w:rsid w:val="00B757EF"/>
    <w:rsid w:val="00B83824"/>
    <w:rsid w:val="00B867DB"/>
    <w:rsid w:val="00B93638"/>
    <w:rsid w:val="00BA57DB"/>
    <w:rsid w:val="00BA5F1B"/>
    <w:rsid w:val="00BA638D"/>
    <w:rsid w:val="00BA7F67"/>
    <w:rsid w:val="00BB3B53"/>
    <w:rsid w:val="00BB7883"/>
    <w:rsid w:val="00BC1F25"/>
    <w:rsid w:val="00BC3755"/>
    <w:rsid w:val="00BC386F"/>
    <w:rsid w:val="00BC522E"/>
    <w:rsid w:val="00BC6AFF"/>
    <w:rsid w:val="00BD2924"/>
    <w:rsid w:val="00BD3744"/>
    <w:rsid w:val="00BD3D8A"/>
    <w:rsid w:val="00BD4440"/>
    <w:rsid w:val="00BD49F4"/>
    <w:rsid w:val="00BD4A94"/>
    <w:rsid w:val="00BD6D32"/>
    <w:rsid w:val="00BD75A7"/>
    <w:rsid w:val="00BE066E"/>
    <w:rsid w:val="00BE094E"/>
    <w:rsid w:val="00BE2B31"/>
    <w:rsid w:val="00BE374B"/>
    <w:rsid w:val="00BE5220"/>
    <w:rsid w:val="00BE5B46"/>
    <w:rsid w:val="00BF0C3A"/>
    <w:rsid w:val="00BF16D9"/>
    <w:rsid w:val="00BF1BA2"/>
    <w:rsid w:val="00BF1E99"/>
    <w:rsid w:val="00BF21E3"/>
    <w:rsid w:val="00BF5E36"/>
    <w:rsid w:val="00BF6146"/>
    <w:rsid w:val="00C04424"/>
    <w:rsid w:val="00C04543"/>
    <w:rsid w:val="00C079D9"/>
    <w:rsid w:val="00C10824"/>
    <w:rsid w:val="00C1162F"/>
    <w:rsid w:val="00C21F5F"/>
    <w:rsid w:val="00C22D19"/>
    <w:rsid w:val="00C235A7"/>
    <w:rsid w:val="00C25503"/>
    <w:rsid w:val="00C259C4"/>
    <w:rsid w:val="00C3094D"/>
    <w:rsid w:val="00C30F61"/>
    <w:rsid w:val="00C330B5"/>
    <w:rsid w:val="00C33CA3"/>
    <w:rsid w:val="00C33E69"/>
    <w:rsid w:val="00C34AC7"/>
    <w:rsid w:val="00C35DBF"/>
    <w:rsid w:val="00C36AEB"/>
    <w:rsid w:val="00C435C5"/>
    <w:rsid w:val="00C43AFA"/>
    <w:rsid w:val="00C45C14"/>
    <w:rsid w:val="00C47D38"/>
    <w:rsid w:val="00C51C2E"/>
    <w:rsid w:val="00C52C33"/>
    <w:rsid w:val="00C54427"/>
    <w:rsid w:val="00C54E1B"/>
    <w:rsid w:val="00C558E2"/>
    <w:rsid w:val="00C60B95"/>
    <w:rsid w:val="00C615D6"/>
    <w:rsid w:val="00C62C8C"/>
    <w:rsid w:val="00C63161"/>
    <w:rsid w:val="00C64A67"/>
    <w:rsid w:val="00C6525A"/>
    <w:rsid w:val="00C700F7"/>
    <w:rsid w:val="00C71658"/>
    <w:rsid w:val="00C718A9"/>
    <w:rsid w:val="00C74ADC"/>
    <w:rsid w:val="00C77240"/>
    <w:rsid w:val="00C77F95"/>
    <w:rsid w:val="00C80E16"/>
    <w:rsid w:val="00C8606A"/>
    <w:rsid w:val="00C864B3"/>
    <w:rsid w:val="00C908F2"/>
    <w:rsid w:val="00C94B9B"/>
    <w:rsid w:val="00C9621C"/>
    <w:rsid w:val="00C97602"/>
    <w:rsid w:val="00CA2C01"/>
    <w:rsid w:val="00CA53FB"/>
    <w:rsid w:val="00CA5FAE"/>
    <w:rsid w:val="00CA606E"/>
    <w:rsid w:val="00CA77D5"/>
    <w:rsid w:val="00CB210B"/>
    <w:rsid w:val="00CB34C3"/>
    <w:rsid w:val="00CB4A8D"/>
    <w:rsid w:val="00CB5144"/>
    <w:rsid w:val="00CC3EE4"/>
    <w:rsid w:val="00CC6903"/>
    <w:rsid w:val="00CC7073"/>
    <w:rsid w:val="00CD1A88"/>
    <w:rsid w:val="00CD344A"/>
    <w:rsid w:val="00CD562D"/>
    <w:rsid w:val="00CD5845"/>
    <w:rsid w:val="00CD653F"/>
    <w:rsid w:val="00CE307E"/>
    <w:rsid w:val="00CE47B6"/>
    <w:rsid w:val="00CE5D93"/>
    <w:rsid w:val="00CF0E1E"/>
    <w:rsid w:val="00CF32CA"/>
    <w:rsid w:val="00CF3FBC"/>
    <w:rsid w:val="00CF4CA3"/>
    <w:rsid w:val="00CF5E8D"/>
    <w:rsid w:val="00CF6BF9"/>
    <w:rsid w:val="00D00DA2"/>
    <w:rsid w:val="00D026DA"/>
    <w:rsid w:val="00D02F5E"/>
    <w:rsid w:val="00D03261"/>
    <w:rsid w:val="00D10E05"/>
    <w:rsid w:val="00D115CD"/>
    <w:rsid w:val="00D1502D"/>
    <w:rsid w:val="00D1591E"/>
    <w:rsid w:val="00D15B30"/>
    <w:rsid w:val="00D15DB0"/>
    <w:rsid w:val="00D2753D"/>
    <w:rsid w:val="00D300F2"/>
    <w:rsid w:val="00D3035E"/>
    <w:rsid w:val="00D33F92"/>
    <w:rsid w:val="00D3408A"/>
    <w:rsid w:val="00D42DD5"/>
    <w:rsid w:val="00D42FC4"/>
    <w:rsid w:val="00D45FD0"/>
    <w:rsid w:val="00D46CBD"/>
    <w:rsid w:val="00D50024"/>
    <w:rsid w:val="00D524CE"/>
    <w:rsid w:val="00D53197"/>
    <w:rsid w:val="00D55556"/>
    <w:rsid w:val="00D56819"/>
    <w:rsid w:val="00D6096B"/>
    <w:rsid w:val="00D64754"/>
    <w:rsid w:val="00D7334F"/>
    <w:rsid w:val="00D73B01"/>
    <w:rsid w:val="00D855AE"/>
    <w:rsid w:val="00D85630"/>
    <w:rsid w:val="00D90B65"/>
    <w:rsid w:val="00D96B1F"/>
    <w:rsid w:val="00DA28BC"/>
    <w:rsid w:val="00DA3291"/>
    <w:rsid w:val="00DA6B17"/>
    <w:rsid w:val="00DB05C3"/>
    <w:rsid w:val="00DB0BC0"/>
    <w:rsid w:val="00DB421A"/>
    <w:rsid w:val="00DC3207"/>
    <w:rsid w:val="00DC45C3"/>
    <w:rsid w:val="00DC5C76"/>
    <w:rsid w:val="00DC62CA"/>
    <w:rsid w:val="00DC6C82"/>
    <w:rsid w:val="00DC75EB"/>
    <w:rsid w:val="00DD050D"/>
    <w:rsid w:val="00DD0FD2"/>
    <w:rsid w:val="00DD1647"/>
    <w:rsid w:val="00DD4589"/>
    <w:rsid w:val="00DD6F09"/>
    <w:rsid w:val="00DE094F"/>
    <w:rsid w:val="00DE2D3A"/>
    <w:rsid w:val="00DE4B69"/>
    <w:rsid w:val="00DE768A"/>
    <w:rsid w:val="00DE7EE4"/>
    <w:rsid w:val="00DF0862"/>
    <w:rsid w:val="00DF2440"/>
    <w:rsid w:val="00DF567A"/>
    <w:rsid w:val="00DF5ECA"/>
    <w:rsid w:val="00DF76D0"/>
    <w:rsid w:val="00E008F6"/>
    <w:rsid w:val="00E00EAC"/>
    <w:rsid w:val="00E01454"/>
    <w:rsid w:val="00E03366"/>
    <w:rsid w:val="00E06566"/>
    <w:rsid w:val="00E06CA9"/>
    <w:rsid w:val="00E10F18"/>
    <w:rsid w:val="00E1212F"/>
    <w:rsid w:val="00E133F0"/>
    <w:rsid w:val="00E15647"/>
    <w:rsid w:val="00E176B0"/>
    <w:rsid w:val="00E17748"/>
    <w:rsid w:val="00E21174"/>
    <w:rsid w:val="00E2427F"/>
    <w:rsid w:val="00E32239"/>
    <w:rsid w:val="00E33108"/>
    <w:rsid w:val="00E3325C"/>
    <w:rsid w:val="00E34D7F"/>
    <w:rsid w:val="00E36959"/>
    <w:rsid w:val="00E42D7C"/>
    <w:rsid w:val="00E51ABB"/>
    <w:rsid w:val="00E54635"/>
    <w:rsid w:val="00E54E60"/>
    <w:rsid w:val="00E60380"/>
    <w:rsid w:val="00E650CD"/>
    <w:rsid w:val="00E65F2C"/>
    <w:rsid w:val="00E6657D"/>
    <w:rsid w:val="00E74902"/>
    <w:rsid w:val="00E758DB"/>
    <w:rsid w:val="00E75B11"/>
    <w:rsid w:val="00E83ADF"/>
    <w:rsid w:val="00E844D2"/>
    <w:rsid w:val="00E85056"/>
    <w:rsid w:val="00E85EF4"/>
    <w:rsid w:val="00E92ED6"/>
    <w:rsid w:val="00E937BA"/>
    <w:rsid w:val="00EA0D24"/>
    <w:rsid w:val="00EA11E3"/>
    <w:rsid w:val="00EA4911"/>
    <w:rsid w:val="00EA5935"/>
    <w:rsid w:val="00EB4E08"/>
    <w:rsid w:val="00EB705D"/>
    <w:rsid w:val="00EC0445"/>
    <w:rsid w:val="00EC1671"/>
    <w:rsid w:val="00EC47E5"/>
    <w:rsid w:val="00EC4C87"/>
    <w:rsid w:val="00EC5A29"/>
    <w:rsid w:val="00ED1AFB"/>
    <w:rsid w:val="00ED3903"/>
    <w:rsid w:val="00ED3F53"/>
    <w:rsid w:val="00ED46DD"/>
    <w:rsid w:val="00EE0287"/>
    <w:rsid w:val="00EE6A8E"/>
    <w:rsid w:val="00EE6FCA"/>
    <w:rsid w:val="00EF3FEE"/>
    <w:rsid w:val="00EF5882"/>
    <w:rsid w:val="00EF6BBE"/>
    <w:rsid w:val="00EF73D6"/>
    <w:rsid w:val="00F00201"/>
    <w:rsid w:val="00F00401"/>
    <w:rsid w:val="00F048F1"/>
    <w:rsid w:val="00F062B3"/>
    <w:rsid w:val="00F1005B"/>
    <w:rsid w:val="00F14940"/>
    <w:rsid w:val="00F1597C"/>
    <w:rsid w:val="00F15D97"/>
    <w:rsid w:val="00F20B6E"/>
    <w:rsid w:val="00F20C79"/>
    <w:rsid w:val="00F21A3A"/>
    <w:rsid w:val="00F22379"/>
    <w:rsid w:val="00F351F9"/>
    <w:rsid w:val="00F36DD7"/>
    <w:rsid w:val="00F37E29"/>
    <w:rsid w:val="00F4018E"/>
    <w:rsid w:val="00F44B3E"/>
    <w:rsid w:val="00F47477"/>
    <w:rsid w:val="00F523F7"/>
    <w:rsid w:val="00F53026"/>
    <w:rsid w:val="00F56353"/>
    <w:rsid w:val="00F578B6"/>
    <w:rsid w:val="00F6089C"/>
    <w:rsid w:val="00F64CF2"/>
    <w:rsid w:val="00F67B71"/>
    <w:rsid w:val="00F710CD"/>
    <w:rsid w:val="00F73B16"/>
    <w:rsid w:val="00F74EDE"/>
    <w:rsid w:val="00F80251"/>
    <w:rsid w:val="00F80FAF"/>
    <w:rsid w:val="00F82880"/>
    <w:rsid w:val="00F82B26"/>
    <w:rsid w:val="00F90CA4"/>
    <w:rsid w:val="00F912FD"/>
    <w:rsid w:val="00F9291D"/>
    <w:rsid w:val="00F96596"/>
    <w:rsid w:val="00F9766D"/>
    <w:rsid w:val="00FA1E63"/>
    <w:rsid w:val="00FA2727"/>
    <w:rsid w:val="00FA391E"/>
    <w:rsid w:val="00FA68F4"/>
    <w:rsid w:val="00FA7C7F"/>
    <w:rsid w:val="00FB0C94"/>
    <w:rsid w:val="00FB13B1"/>
    <w:rsid w:val="00FB1DBA"/>
    <w:rsid w:val="00FB283F"/>
    <w:rsid w:val="00FB4984"/>
    <w:rsid w:val="00FB55FA"/>
    <w:rsid w:val="00FB69BA"/>
    <w:rsid w:val="00FC037E"/>
    <w:rsid w:val="00FC0944"/>
    <w:rsid w:val="00FC5562"/>
    <w:rsid w:val="00FD3E02"/>
    <w:rsid w:val="00FD5253"/>
    <w:rsid w:val="00FD5789"/>
    <w:rsid w:val="00FD775B"/>
    <w:rsid w:val="00FE0F4D"/>
    <w:rsid w:val="00FE52F8"/>
    <w:rsid w:val="00FE6D9D"/>
    <w:rsid w:val="00FE72D6"/>
    <w:rsid w:val="00FF1681"/>
    <w:rsid w:val="00F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456</Words>
  <Characters>2603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</dc:title>
  <dc:subject/>
  <dc:creator>Людмила</dc:creator>
  <cp:keywords/>
  <dc:description/>
  <cp:lastModifiedBy>ShaTar</cp:lastModifiedBy>
  <cp:revision>4</cp:revision>
  <dcterms:created xsi:type="dcterms:W3CDTF">2020-06-05T10:47:00Z</dcterms:created>
  <dcterms:modified xsi:type="dcterms:W3CDTF">2020-06-05T10:55:00Z</dcterms:modified>
</cp:coreProperties>
</file>