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8" w:rsidRDefault="00393238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Экзаменационные вопросы</w:t>
      </w:r>
    </w:p>
    <w:p w:rsidR="00393238" w:rsidRDefault="00393238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по истории Древней Греции и Рима</w:t>
      </w:r>
    </w:p>
    <w:p w:rsidR="00393238" w:rsidRDefault="00393238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 курс (гр. Б, В), истфак</w:t>
      </w:r>
    </w:p>
    <w:p w:rsidR="00393238" w:rsidRDefault="00393238" w:rsidP="00300BF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93238" w:rsidRDefault="00393238" w:rsidP="00BE522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2019–</w:t>
      </w:r>
      <w:r>
        <w:rPr>
          <w:b/>
          <w:bCs/>
          <w:color w:val="000000"/>
          <w:sz w:val="28"/>
          <w:szCs w:val="28"/>
        </w:rPr>
        <w:t>2020 уч.г.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Источники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история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открытия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становление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Критской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Микенской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цивилизаций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Критская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>
        <w:rPr>
          <w:rFonts w:ascii="yandex-sans" w:hAnsi="yandex-sans"/>
          <w:color w:val="000000"/>
          <w:sz w:val="26"/>
          <w:szCs w:val="26"/>
        </w:rPr>
        <w:t xml:space="preserve">: </w:t>
      </w: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этапы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причина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гибели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Микенская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>
        <w:rPr>
          <w:rFonts w:ascii="yandex-sans" w:hAnsi="yandex-sans"/>
          <w:color w:val="000000"/>
          <w:sz w:val="26"/>
          <w:szCs w:val="26"/>
        </w:rPr>
        <w:t xml:space="preserve">: </w:t>
      </w:r>
      <w:r>
        <w:rPr>
          <w:rFonts w:ascii="yandex-sans" w:hAnsi="yandex-sans" w:hint="eastAsia"/>
          <w:color w:val="000000"/>
          <w:sz w:val="26"/>
          <w:szCs w:val="26"/>
        </w:rPr>
        <w:t>социально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история</w:t>
      </w:r>
      <w:r>
        <w:rPr>
          <w:rFonts w:ascii="yandex-sans" w:hAnsi="yandex-sans"/>
          <w:color w:val="000000"/>
          <w:sz w:val="26"/>
          <w:szCs w:val="26"/>
        </w:rPr>
        <w:t xml:space="preserve">; </w:t>
      </w:r>
      <w:r>
        <w:rPr>
          <w:rFonts w:ascii="yandex-sans" w:hAnsi="yandex-sans" w:hint="eastAsia"/>
          <w:color w:val="000000"/>
          <w:sz w:val="26"/>
          <w:szCs w:val="26"/>
        </w:rPr>
        <w:t>причина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гибели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Социально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Гомеровский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Родовая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Гомеровской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Греции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тенденции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развития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общества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эпоху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архаики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Великая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колонизация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Господство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родовой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знати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Аттике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VIII</w:t>
      </w:r>
      <w:r>
        <w:rPr>
          <w:rFonts w:ascii="yandex-sans" w:hAnsi="yandex-sans"/>
          <w:color w:val="000000"/>
          <w:sz w:val="26"/>
          <w:szCs w:val="26"/>
        </w:rPr>
        <w:t xml:space="preserve"> – </w:t>
      </w:r>
      <w:r>
        <w:rPr>
          <w:rFonts w:ascii="yandex-sans" w:hAnsi="yandex-sans" w:hint="eastAsia"/>
          <w:color w:val="000000"/>
          <w:sz w:val="26"/>
          <w:szCs w:val="26"/>
        </w:rPr>
        <w:t>первой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половине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знатью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второй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половине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 (</w:t>
      </w:r>
      <w:r>
        <w:rPr>
          <w:rFonts w:ascii="yandex-sans" w:hAnsi="yandex-sans" w:hint="eastAsia"/>
          <w:color w:val="000000"/>
          <w:sz w:val="26"/>
          <w:szCs w:val="26"/>
        </w:rPr>
        <w:t>Килонова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смута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Драконовы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законы</w:t>
      </w:r>
      <w:r>
        <w:rPr>
          <w:rFonts w:ascii="yandex-sans" w:hAnsi="yandex-sans"/>
          <w:color w:val="000000"/>
          <w:sz w:val="26"/>
          <w:szCs w:val="26"/>
        </w:rPr>
        <w:t>).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Солона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Социально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80-</w:t>
      </w:r>
      <w:r>
        <w:rPr>
          <w:rFonts w:ascii="yandex-sans" w:hAnsi="yandex-sans" w:hint="eastAsia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VI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Тирания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Писистрата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Тирания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Писистратидов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Реформы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Клисфена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Сущность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черты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Внутриполитическая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Фемистокле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Эфиальте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Перикле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V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Расцвет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рабовладельческой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Спартанского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государства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Ликурга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Социальная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структура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Греко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персидски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е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(500–479).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Греко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персидские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(478–449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Пелопоннесская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IV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межполисных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отношений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IV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Поиск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путей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преодоления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кризиса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Реформы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Филиппа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Внешнеполитическая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деятельность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Филиппа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Установление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гегемонии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Греции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Pr="00316699" w:rsidRDefault="00393238" w:rsidP="003166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highlight w:val="yellow"/>
        </w:rPr>
      </w:pP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Социальная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структура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царский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царский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  <w:lang w:val="en-US"/>
        </w:rPr>
        <w:t>Социальная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структура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республиканского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Рима</w:t>
      </w:r>
      <w:r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Восстание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Спартака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республиканский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/>
          <w:color w:val="000000"/>
          <w:sz w:val="26"/>
          <w:szCs w:val="26"/>
          <w:lang w:val="en-US"/>
        </w:rPr>
        <w:t>V</w:t>
      </w:r>
      <w:r>
        <w:rPr>
          <w:rFonts w:ascii="yandex-sans" w:hAnsi="yandex-sans"/>
          <w:color w:val="000000"/>
          <w:sz w:val="26"/>
          <w:szCs w:val="26"/>
        </w:rPr>
        <w:t>–</w:t>
      </w:r>
      <w:r>
        <w:rPr>
          <w:rFonts w:ascii="yandex-sans" w:hAnsi="yandex-sans"/>
          <w:color w:val="000000"/>
          <w:sz w:val="26"/>
          <w:szCs w:val="26"/>
          <w:lang w:val="en-US"/>
        </w:rPr>
        <w:t>III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патрициев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плебеев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Завоевание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Римом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Италии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/>
          <w:i/>
          <w:iCs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провинциальной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системы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италийский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союз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италиков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получение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прав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гражданства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Влияние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III</w:t>
      </w:r>
      <w:r>
        <w:rPr>
          <w:rFonts w:ascii="yandex-sans" w:hAnsi="yandex-sans"/>
          <w:color w:val="000000"/>
          <w:sz w:val="26"/>
          <w:szCs w:val="26"/>
        </w:rPr>
        <w:t>–</w:t>
      </w:r>
      <w:r>
        <w:rPr>
          <w:rFonts w:ascii="yandex-sans" w:hAnsi="yandex-sans"/>
          <w:color w:val="000000"/>
          <w:sz w:val="26"/>
          <w:szCs w:val="26"/>
          <w:lang w:val="en-US"/>
        </w:rPr>
        <w:t>II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общество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Аграрное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движение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Тиберия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Гракха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Аграрно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демократические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Гракха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Итоги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деятельности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братьев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Гракхов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Военная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реформа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Мария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ее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итоги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80-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Диктатура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Суллы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Политический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70–50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40-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Диктатура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Цезаря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после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смерти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Цезаря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вторая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половина</w:t>
      </w:r>
      <w:r>
        <w:rPr>
          <w:rFonts w:ascii="yandex-sans" w:hAnsi="yandex-sans"/>
          <w:color w:val="000000"/>
          <w:sz w:val="26"/>
          <w:szCs w:val="26"/>
        </w:rPr>
        <w:t xml:space="preserve"> 40-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– 30-</w:t>
      </w:r>
      <w:r>
        <w:rPr>
          <w:rFonts w:ascii="yandex-sans" w:hAnsi="yandex-sans" w:hint="eastAsia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393238" w:rsidRPr="00316699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Принципат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Августа</w:t>
      </w:r>
      <w:r>
        <w:rPr>
          <w:rFonts w:ascii="yandex-sans" w:hAnsi="yandex-sans"/>
          <w:color w:val="000000"/>
          <w:sz w:val="26"/>
          <w:szCs w:val="26"/>
        </w:rPr>
        <w:t xml:space="preserve">: </w:t>
      </w:r>
      <w:r>
        <w:rPr>
          <w:rFonts w:ascii="yandex-sans" w:hAnsi="yandex-sans" w:hint="eastAsia"/>
          <w:color w:val="000000"/>
          <w:sz w:val="26"/>
          <w:szCs w:val="26"/>
        </w:rPr>
        <w:t>военно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политические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>
        <w:rPr>
          <w:rFonts w:ascii="yandex-sans" w:hAnsi="yandex-sans"/>
          <w:color w:val="000000"/>
          <w:sz w:val="26"/>
          <w:szCs w:val="26"/>
        </w:rPr>
        <w:t>.</w:t>
      </w:r>
      <w:r w:rsidRPr="00316699">
        <w:rPr>
          <w:rFonts w:ascii="yandex-sans" w:hAnsi="yandex-sans"/>
          <w:color w:val="000000"/>
          <w:sz w:val="26"/>
          <w:szCs w:val="26"/>
        </w:rPr>
        <w:t>.</w:t>
      </w:r>
    </w:p>
    <w:p w:rsidR="00393238" w:rsidRPr="00316699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Преобразование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системы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государственного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военной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Диоклетиане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Pr="00F73A8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Экономические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реформы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Диоклетиана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Pr="00976412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  <w:lang w:val="en-US"/>
        </w:rPr>
        <w:t>Религиозная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политика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Диоклетиана</w:t>
      </w:r>
      <w:r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393238" w:rsidRPr="00316699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Религиозная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политика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преемниках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>
        <w:rPr>
          <w:rFonts w:ascii="yandex-sans" w:hAnsi="yandex-sans"/>
          <w:color w:val="000000"/>
          <w:sz w:val="26"/>
          <w:szCs w:val="26"/>
        </w:rPr>
        <w:t xml:space="preserve"> I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IV </w:t>
      </w:r>
      <w:r>
        <w:rPr>
          <w:rFonts w:ascii="yandex-sans" w:hAnsi="yandex-sans" w:hint="eastAsia"/>
          <w:color w:val="000000"/>
          <w:sz w:val="26"/>
          <w:szCs w:val="26"/>
        </w:rPr>
        <w:t>веке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включая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Феодосия</w:t>
      </w:r>
      <w:r>
        <w:rPr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).</w:t>
      </w:r>
    </w:p>
    <w:p w:rsidR="00393238" w:rsidRPr="00316699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V </w:t>
      </w:r>
      <w:r>
        <w:rPr>
          <w:rFonts w:ascii="yandex-sans" w:hAnsi="yandex-sans" w:hint="eastAsia"/>
          <w:color w:val="000000"/>
          <w:sz w:val="26"/>
          <w:szCs w:val="26"/>
        </w:rPr>
        <w:t>веке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после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Феодосия</w:t>
      </w:r>
      <w:r>
        <w:rPr>
          <w:rFonts w:ascii="yandex-sans" w:hAnsi="yandex-sans"/>
          <w:color w:val="000000"/>
          <w:sz w:val="26"/>
          <w:szCs w:val="26"/>
        </w:rPr>
        <w:t xml:space="preserve"> I). </w:t>
      </w:r>
      <w:r>
        <w:rPr>
          <w:rFonts w:ascii="yandex-sans" w:hAnsi="yandex-sans" w:hint="eastAsia"/>
          <w:color w:val="000000"/>
          <w:sz w:val="26"/>
          <w:szCs w:val="26"/>
        </w:rPr>
        <w:t>Падение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Западной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3166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  <w:sz w:val="26"/>
          <w:szCs w:val="26"/>
        </w:rPr>
        <w:t>Эволюция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рабства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античности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393238" w:rsidRDefault="00393238" w:rsidP="00BE522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3238" w:rsidRDefault="00393238" w:rsidP="00BE522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3238" w:rsidRPr="00BE5220" w:rsidRDefault="00393238" w:rsidP="00BE522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5220">
        <w:rPr>
          <w:color w:val="000000"/>
          <w:sz w:val="26"/>
          <w:szCs w:val="26"/>
        </w:rPr>
        <w:t xml:space="preserve">Вопросы рассмотрены и утверждены </w:t>
      </w:r>
    </w:p>
    <w:p w:rsidR="00393238" w:rsidRPr="00BE5220" w:rsidRDefault="00393238" w:rsidP="00BE522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E5220">
        <w:rPr>
          <w:color w:val="000000"/>
          <w:sz w:val="26"/>
          <w:szCs w:val="26"/>
        </w:rPr>
        <w:t>на заседании кафедры всеобщей истории (протокол № 9 от 29.04.2020 г.)</w:t>
      </w:r>
    </w:p>
    <w:p w:rsidR="00393238" w:rsidRDefault="00393238" w:rsidP="00316699">
      <w:pPr>
        <w:jc w:val="both"/>
      </w:pPr>
    </w:p>
    <w:sectPr w:rsidR="00393238" w:rsidSect="00F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5E"/>
    <w:multiLevelType w:val="multilevel"/>
    <w:tmpl w:val="07E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BF0"/>
    <w:rsid w:val="00000DCD"/>
    <w:rsid w:val="00002AA6"/>
    <w:rsid w:val="00003126"/>
    <w:rsid w:val="00003404"/>
    <w:rsid w:val="00004F38"/>
    <w:rsid w:val="00007794"/>
    <w:rsid w:val="00007ABB"/>
    <w:rsid w:val="000117B5"/>
    <w:rsid w:val="00012D6F"/>
    <w:rsid w:val="00012DB2"/>
    <w:rsid w:val="0001384D"/>
    <w:rsid w:val="0001539F"/>
    <w:rsid w:val="0001559B"/>
    <w:rsid w:val="00016F1B"/>
    <w:rsid w:val="0002464E"/>
    <w:rsid w:val="000258AC"/>
    <w:rsid w:val="00030B77"/>
    <w:rsid w:val="000314D5"/>
    <w:rsid w:val="0003206F"/>
    <w:rsid w:val="00032B8E"/>
    <w:rsid w:val="00034329"/>
    <w:rsid w:val="00036092"/>
    <w:rsid w:val="000377DC"/>
    <w:rsid w:val="00037955"/>
    <w:rsid w:val="00040523"/>
    <w:rsid w:val="00041BE2"/>
    <w:rsid w:val="000422E5"/>
    <w:rsid w:val="00043341"/>
    <w:rsid w:val="00043C72"/>
    <w:rsid w:val="000456A1"/>
    <w:rsid w:val="00045C9C"/>
    <w:rsid w:val="0004715F"/>
    <w:rsid w:val="000515AF"/>
    <w:rsid w:val="00054185"/>
    <w:rsid w:val="0005672A"/>
    <w:rsid w:val="00057BB5"/>
    <w:rsid w:val="00060B84"/>
    <w:rsid w:val="0006186B"/>
    <w:rsid w:val="00063FE7"/>
    <w:rsid w:val="00065877"/>
    <w:rsid w:val="0006724E"/>
    <w:rsid w:val="000708DB"/>
    <w:rsid w:val="00071B17"/>
    <w:rsid w:val="00071C59"/>
    <w:rsid w:val="0007226D"/>
    <w:rsid w:val="0007244F"/>
    <w:rsid w:val="000725F1"/>
    <w:rsid w:val="00074989"/>
    <w:rsid w:val="0007659D"/>
    <w:rsid w:val="000839B3"/>
    <w:rsid w:val="000864A6"/>
    <w:rsid w:val="000901DA"/>
    <w:rsid w:val="0009067C"/>
    <w:rsid w:val="00090998"/>
    <w:rsid w:val="00090D98"/>
    <w:rsid w:val="00091983"/>
    <w:rsid w:val="00092E27"/>
    <w:rsid w:val="00093DAA"/>
    <w:rsid w:val="00094FF9"/>
    <w:rsid w:val="00095513"/>
    <w:rsid w:val="0009694F"/>
    <w:rsid w:val="00096C51"/>
    <w:rsid w:val="000A696C"/>
    <w:rsid w:val="000A74F0"/>
    <w:rsid w:val="000B5961"/>
    <w:rsid w:val="000C081F"/>
    <w:rsid w:val="000C2E02"/>
    <w:rsid w:val="000C5762"/>
    <w:rsid w:val="000C7068"/>
    <w:rsid w:val="000C7359"/>
    <w:rsid w:val="000C786C"/>
    <w:rsid w:val="000D0D8F"/>
    <w:rsid w:val="000D3610"/>
    <w:rsid w:val="000D57F1"/>
    <w:rsid w:val="000D5FEA"/>
    <w:rsid w:val="000D7CF0"/>
    <w:rsid w:val="000E1C7E"/>
    <w:rsid w:val="000E2FF6"/>
    <w:rsid w:val="000F137B"/>
    <w:rsid w:val="000F4BDB"/>
    <w:rsid w:val="000F703B"/>
    <w:rsid w:val="00105668"/>
    <w:rsid w:val="001074C8"/>
    <w:rsid w:val="0011003D"/>
    <w:rsid w:val="00111F4D"/>
    <w:rsid w:val="00112C56"/>
    <w:rsid w:val="00114E73"/>
    <w:rsid w:val="00115E9F"/>
    <w:rsid w:val="00116702"/>
    <w:rsid w:val="0012017A"/>
    <w:rsid w:val="00122E88"/>
    <w:rsid w:val="001309C3"/>
    <w:rsid w:val="001314B6"/>
    <w:rsid w:val="00131C0D"/>
    <w:rsid w:val="00133CD8"/>
    <w:rsid w:val="00133D56"/>
    <w:rsid w:val="00137F8D"/>
    <w:rsid w:val="00145904"/>
    <w:rsid w:val="00146BE6"/>
    <w:rsid w:val="0015070F"/>
    <w:rsid w:val="00151594"/>
    <w:rsid w:val="00151DA8"/>
    <w:rsid w:val="00160E48"/>
    <w:rsid w:val="00161278"/>
    <w:rsid w:val="001636FD"/>
    <w:rsid w:val="001641AF"/>
    <w:rsid w:val="00165055"/>
    <w:rsid w:val="001652B1"/>
    <w:rsid w:val="00170773"/>
    <w:rsid w:val="00172FB3"/>
    <w:rsid w:val="0017302D"/>
    <w:rsid w:val="00174448"/>
    <w:rsid w:val="0017636E"/>
    <w:rsid w:val="001766EF"/>
    <w:rsid w:val="001812CA"/>
    <w:rsid w:val="00181C66"/>
    <w:rsid w:val="00182B37"/>
    <w:rsid w:val="0018458F"/>
    <w:rsid w:val="0018540B"/>
    <w:rsid w:val="00186F0C"/>
    <w:rsid w:val="00192948"/>
    <w:rsid w:val="00192C69"/>
    <w:rsid w:val="001977A0"/>
    <w:rsid w:val="001978B0"/>
    <w:rsid w:val="001A0946"/>
    <w:rsid w:val="001A4161"/>
    <w:rsid w:val="001A5006"/>
    <w:rsid w:val="001A6028"/>
    <w:rsid w:val="001B0C83"/>
    <w:rsid w:val="001B3CFD"/>
    <w:rsid w:val="001B6B8B"/>
    <w:rsid w:val="001B712A"/>
    <w:rsid w:val="001C0707"/>
    <w:rsid w:val="001C6F62"/>
    <w:rsid w:val="001C7ACD"/>
    <w:rsid w:val="001D4E62"/>
    <w:rsid w:val="001D5605"/>
    <w:rsid w:val="001E50A5"/>
    <w:rsid w:val="001F18AA"/>
    <w:rsid w:val="001F2D61"/>
    <w:rsid w:val="001F366D"/>
    <w:rsid w:val="001F3685"/>
    <w:rsid w:val="001F3A4B"/>
    <w:rsid w:val="001F3C6D"/>
    <w:rsid w:val="00200B6B"/>
    <w:rsid w:val="002027E0"/>
    <w:rsid w:val="002031A1"/>
    <w:rsid w:val="002067BF"/>
    <w:rsid w:val="002077CD"/>
    <w:rsid w:val="00214484"/>
    <w:rsid w:val="00217E54"/>
    <w:rsid w:val="002308EA"/>
    <w:rsid w:val="002344E1"/>
    <w:rsid w:val="00234DA9"/>
    <w:rsid w:val="00237302"/>
    <w:rsid w:val="00241D72"/>
    <w:rsid w:val="00244D91"/>
    <w:rsid w:val="0024619A"/>
    <w:rsid w:val="0024782F"/>
    <w:rsid w:val="00257167"/>
    <w:rsid w:val="00260B49"/>
    <w:rsid w:val="00261194"/>
    <w:rsid w:val="00261BD0"/>
    <w:rsid w:val="002637B1"/>
    <w:rsid w:val="00266A5D"/>
    <w:rsid w:val="00267406"/>
    <w:rsid w:val="00270AA3"/>
    <w:rsid w:val="002716BB"/>
    <w:rsid w:val="00273152"/>
    <w:rsid w:val="00276A31"/>
    <w:rsid w:val="002770BA"/>
    <w:rsid w:val="00285DBB"/>
    <w:rsid w:val="0028688F"/>
    <w:rsid w:val="00295218"/>
    <w:rsid w:val="002A15F9"/>
    <w:rsid w:val="002A1BC0"/>
    <w:rsid w:val="002A44DF"/>
    <w:rsid w:val="002A4B3E"/>
    <w:rsid w:val="002A740F"/>
    <w:rsid w:val="002B04B5"/>
    <w:rsid w:val="002B09E1"/>
    <w:rsid w:val="002B1DC5"/>
    <w:rsid w:val="002B4E01"/>
    <w:rsid w:val="002B5EEC"/>
    <w:rsid w:val="002B6B78"/>
    <w:rsid w:val="002B6BDD"/>
    <w:rsid w:val="002B6C0E"/>
    <w:rsid w:val="002C433E"/>
    <w:rsid w:val="002C5B65"/>
    <w:rsid w:val="002C6F8A"/>
    <w:rsid w:val="002D113D"/>
    <w:rsid w:val="002D372A"/>
    <w:rsid w:val="002D4E8A"/>
    <w:rsid w:val="002D5B18"/>
    <w:rsid w:val="002E081F"/>
    <w:rsid w:val="002E466A"/>
    <w:rsid w:val="002E5E2C"/>
    <w:rsid w:val="002E697F"/>
    <w:rsid w:val="002E7818"/>
    <w:rsid w:val="002F316F"/>
    <w:rsid w:val="002F60DF"/>
    <w:rsid w:val="002F688A"/>
    <w:rsid w:val="00300A94"/>
    <w:rsid w:val="00300B1E"/>
    <w:rsid w:val="00300BF0"/>
    <w:rsid w:val="003026B6"/>
    <w:rsid w:val="00311A71"/>
    <w:rsid w:val="00316116"/>
    <w:rsid w:val="00316251"/>
    <w:rsid w:val="00316699"/>
    <w:rsid w:val="003177A2"/>
    <w:rsid w:val="00325AE1"/>
    <w:rsid w:val="003308FD"/>
    <w:rsid w:val="00331713"/>
    <w:rsid w:val="00331742"/>
    <w:rsid w:val="00331A13"/>
    <w:rsid w:val="00351187"/>
    <w:rsid w:val="003519F1"/>
    <w:rsid w:val="00355F5C"/>
    <w:rsid w:val="00360891"/>
    <w:rsid w:val="0036509D"/>
    <w:rsid w:val="00371908"/>
    <w:rsid w:val="00372DB5"/>
    <w:rsid w:val="00375416"/>
    <w:rsid w:val="003759FD"/>
    <w:rsid w:val="003845E1"/>
    <w:rsid w:val="0038619D"/>
    <w:rsid w:val="00386D6C"/>
    <w:rsid w:val="003877D1"/>
    <w:rsid w:val="00391B07"/>
    <w:rsid w:val="0039204B"/>
    <w:rsid w:val="00393238"/>
    <w:rsid w:val="003952A1"/>
    <w:rsid w:val="00397215"/>
    <w:rsid w:val="003A3E17"/>
    <w:rsid w:val="003A6208"/>
    <w:rsid w:val="003A65AC"/>
    <w:rsid w:val="003B05AD"/>
    <w:rsid w:val="003B184F"/>
    <w:rsid w:val="003C252D"/>
    <w:rsid w:val="003D001A"/>
    <w:rsid w:val="003E0837"/>
    <w:rsid w:val="003E24FF"/>
    <w:rsid w:val="003E6396"/>
    <w:rsid w:val="003E7026"/>
    <w:rsid w:val="003E7DE3"/>
    <w:rsid w:val="003F3D38"/>
    <w:rsid w:val="003F3E70"/>
    <w:rsid w:val="003F551A"/>
    <w:rsid w:val="003F72C4"/>
    <w:rsid w:val="003F7F07"/>
    <w:rsid w:val="0040013E"/>
    <w:rsid w:val="00403129"/>
    <w:rsid w:val="0040314A"/>
    <w:rsid w:val="00403C4F"/>
    <w:rsid w:val="00404490"/>
    <w:rsid w:val="0040466D"/>
    <w:rsid w:val="0040617C"/>
    <w:rsid w:val="00406922"/>
    <w:rsid w:val="00412677"/>
    <w:rsid w:val="00413C12"/>
    <w:rsid w:val="004214B5"/>
    <w:rsid w:val="00424EAB"/>
    <w:rsid w:val="004251B9"/>
    <w:rsid w:val="0042785A"/>
    <w:rsid w:val="00430F01"/>
    <w:rsid w:val="00437FCF"/>
    <w:rsid w:val="00440BC5"/>
    <w:rsid w:val="0044173C"/>
    <w:rsid w:val="00447C9B"/>
    <w:rsid w:val="00450533"/>
    <w:rsid w:val="00450C01"/>
    <w:rsid w:val="00451AFD"/>
    <w:rsid w:val="004526E4"/>
    <w:rsid w:val="00457563"/>
    <w:rsid w:val="0046143B"/>
    <w:rsid w:val="004635C6"/>
    <w:rsid w:val="004636EF"/>
    <w:rsid w:val="0046420E"/>
    <w:rsid w:val="00467F13"/>
    <w:rsid w:val="00467F3C"/>
    <w:rsid w:val="00467F76"/>
    <w:rsid w:val="004734A5"/>
    <w:rsid w:val="00474188"/>
    <w:rsid w:val="004744D4"/>
    <w:rsid w:val="00475DB1"/>
    <w:rsid w:val="0047654A"/>
    <w:rsid w:val="004826A6"/>
    <w:rsid w:val="00484A77"/>
    <w:rsid w:val="00485780"/>
    <w:rsid w:val="00485B0D"/>
    <w:rsid w:val="00486B9C"/>
    <w:rsid w:val="00490E35"/>
    <w:rsid w:val="00491442"/>
    <w:rsid w:val="00493808"/>
    <w:rsid w:val="0049656E"/>
    <w:rsid w:val="00496C68"/>
    <w:rsid w:val="004972F3"/>
    <w:rsid w:val="00497B0C"/>
    <w:rsid w:val="004A1B2F"/>
    <w:rsid w:val="004A3106"/>
    <w:rsid w:val="004A4267"/>
    <w:rsid w:val="004A483D"/>
    <w:rsid w:val="004A4CE7"/>
    <w:rsid w:val="004A62A3"/>
    <w:rsid w:val="004B073E"/>
    <w:rsid w:val="004B0EA8"/>
    <w:rsid w:val="004B1051"/>
    <w:rsid w:val="004C0351"/>
    <w:rsid w:val="004C0E19"/>
    <w:rsid w:val="004C17EA"/>
    <w:rsid w:val="004C334C"/>
    <w:rsid w:val="004C3736"/>
    <w:rsid w:val="004C4046"/>
    <w:rsid w:val="004C47A1"/>
    <w:rsid w:val="004C64FA"/>
    <w:rsid w:val="004C71B2"/>
    <w:rsid w:val="004D32D1"/>
    <w:rsid w:val="004D77C2"/>
    <w:rsid w:val="004E526E"/>
    <w:rsid w:val="004E7422"/>
    <w:rsid w:val="004F0470"/>
    <w:rsid w:val="004F2E0C"/>
    <w:rsid w:val="004F3486"/>
    <w:rsid w:val="004F5FF8"/>
    <w:rsid w:val="004F6834"/>
    <w:rsid w:val="004F68DE"/>
    <w:rsid w:val="00500D0A"/>
    <w:rsid w:val="005022C0"/>
    <w:rsid w:val="00505B59"/>
    <w:rsid w:val="0050715E"/>
    <w:rsid w:val="0050788E"/>
    <w:rsid w:val="005126D7"/>
    <w:rsid w:val="00512819"/>
    <w:rsid w:val="005160E4"/>
    <w:rsid w:val="005177BC"/>
    <w:rsid w:val="00523183"/>
    <w:rsid w:val="00523273"/>
    <w:rsid w:val="005302C4"/>
    <w:rsid w:val="00530DA9"/>
    <w:rsid w:val="005319CB"/>
    <w:rsid w:val="005331B7"/>
    <w:rsid w:val="005409D2"/>
    <w:rsid w:val="0054271E"/>
    <w:rsid w:val="00545A7C"/>
    <w:rsid w:val="005461E9"/>
    <w:rsid w:val="00551C8C"/>
    <w:rsid w:val="00554B50"/>
    <w:rsid w:val="00554CAA"/>
    <w:rsid w:val="00554EB8"/>
    <w:rsid w:val="00555E06"/>
    <w:rsid w:val="0055628A"/>
    <w:rsid w:val="00557664"/>
    <w:rsid w:val="00557D31"/>
    <w:rsid w:val="00565B0B"/>
    <w:rsid w:val="00565F53"/>
    <w:rsid w:val="0056716B"/>
    <w:rsid w:val="005675A1"/>
    <w:rsid w:val="00570A59"/>
    <w:rsid w:val="00572149"/>
    <w:rsid w:val="00573F44"/>
    <w:rsid w:val="005771F7"/>
    <w:rsid w:val="005774E2"/>
    <w:rsid w:val="00577BA7"/>
    <w:rsid w:val="005803C7"/>
    <w:rsid w:val="005814E2"/>
    <w:rsid w:val="00581753"/>
    <w:rsid w:val="005831AB"/>
    <w:rsid w:val="00584A1F"/>
    <w:rsid w:val="005851F1"/>
    <w:rsid w:val="00591822"/>
    <w:rsid w:val="00594093"/>
    <w:rsid w:val="00595143"/>
    <w:rsid w:val="00595CB6"/>
    <w:rsid w:val="00596FEE"/>
    <w:rsid w:val="005A182B"/>
    <w:rsid w:val="005A206F"/>
    <w:rsid w:val="005A23FC"/>
    <w:rsid w:val="005A3E51"/>
    <w:rsid w:val="005A454B"/>
    <w:rsid w:val="005A4CD3"/>
    <w:rsid w:val="005B23A3"/>
    <w:rsid w:val="005B7E72"/>
    <w:rsid w:val="005C0743"/>
    <w:rsid w:val="005C0CD4"/>
    <w:rsid w:val="005C22BC"/>
    <w:rsid w:val="005C2BEE"/>
    <w:rsid w:val="005C6C9A"/>
    <w:rsid w:val="005C709B"/>
    <w:rsid w:val="005D3345"/>
    <w:rsid w:val="005D5641"/>
    <w:rsid w:val="005D6FB4"/>
    <w:rsid w:val="005D7FDA"/>
    <w:rsid w:val="005E044A"/>
    <w:rsid w:val="005E378A"/>
    <w:rsid w:val="005E562A"/>
    <w:rsid w:val="005E65C0"/>
    <w:rsid w:val="005E6685"/>
    <w:rsid w:val="005E7E05"/>
    <w:rsid w:val="005F66DA"/>
    <w:rsid w:val="005F7005"/>
    <w:rsid w:val="00600E82"/>
    <w:rsid w:val="00601FCE"/>
    <w:rsid w:val="0060444F"/>
    <w:rsid w:val="00604A58"/>
    <w:rsid w:val="00606E54"/>
    <w:rsid w:val="006079C5"/>
    <w:rsid w:val="00607FE3"/>
    <w:rsid w:val="006110BF"/>
    <w:rsid w:val="00611861"/>
    <w:rsid w:val="00612DC8"/>
    <w:rsid w:val="00620505"/>
    <w:rsid w:val="00620838"/>
    <w:rsid w:val="00623EC9"/>
    <w:rsid w:val="006278F6"/>
    <w:rsid w:val="00632518"/>
    <w:rsid w:val="00632DBF"/>
    <w:rsid w:val="00635C9D"/>
    <w:rsid w:val="00635D1A"/>
    <w:rsid w:val="0064554C"/>
    <w:rsid w:val="00646C31"/>
    <w:rsid w:val="006479A8"/>
    <w:rsid w:val="006506FE"/>
    <w:rsid w:val="00650E68"/>
    <w:rsid w:val="0065490C"/>
    <w:rsid w:val="00655034"/>
    <w:rsid w:val="00660CAA"/>
    <w:rsid w:val="00660E1B"/>
    <w:rsid w:val="006619ED"/>
    <w:rsid w:val="006625B0"/>
    <w:rsid w:val="00662768"/>
    <w:rsid w:val="00665ECD"/>
    <w:rsid w:val="00671834"/>
    <w:rsid w:val="00672084"/>
    <w:rsid w:val="00673F2E"/>
    <w:rsid w:val="006746FC"/>
    <w:rsid w:val="00677712"/>
    <w:rsid w:val="00682409"/>
    <w:rsid w:val="006842A8"/>
    <w:rsid w:val="00684605"/>
    <w:rsid w:val="00687C79"/>
    <w:rsid w:val="00687FEB"/>
    <w:rsid w:val="00690827"/>
    <w:rsid w:val="006929F6"/>
    <w:rsid w:val="00695382"/>
    <w:rsid w:val="006954E7"/>
    <w:rsid w:val="00696BCC"/>
    <w:rsid w:val="006977FC"/>
    <w:rsid w:val="006A2D5A"/>
    <w:rsid w:val="006A3B49"/>
    <w:rsid w:val="006A4BBD"/>
    <w:rsid w:val="006B7901"/>
    <w:rsid w:val="006B7D28"/>
    <w:rsid w:val="006C6FED"/>
    <w:rsid w:val="006C748C"/>
    <w:rsid w:val="006C7F82"/>
    <w:rsid w:val="006D12FF"/>
    <w:rsid w:val="006D7ADF"/>
    <w:rsid w:val="006E2C83"/>
    <w:rsid w:val="006F2BED"/>
    <w:rsid w:val="006F6250"/>
    <w:rsid w:val="006F664B"/>
    <w:rsid w:val="007006E3"/>
    <w:rsid w:val="0070270C"/>
    <w:rsid w:val="00702D37"/>
    <w:rsid w:val="00703921"/>
    <w:rsid w:val="007061A6"/>
    <w:rsid w:val="00706633"/>
    <w:rsid w:val="00706EC6"/>
    <w:rsid w:val="0070726B"/>
    <w:rsid w:val="00711C89"/>
    <w:rsid w:val="00713DA0"/>
    <w:rsid w:val="00716132"/>
    <w:rsid w:val="007173C0"/>
    <w:rsid w:val="00724BAB"/>
    <w:rsid w:val="00725940"/>
    <w:rsid w:val="00730A25"/>
    <w:rsid w:val="00735F35"/>
    <w:rsid w:val="00740A35"/>
    <w:rsid w:val="007433BA"/>
    <w:rsid w:val="00743B3E"/>
    <w:rsid w:val="00744CE1"/>
    <w:rsid w:val="00745AB6"/>
    <w:rsid w:val="00747202"/>
    <w:rsid w:val="00750491"/>
    <w:rsid w:val="00753342"/>
    <w:rsid w:val="00753C22"/>
    <w:rsid w:val="007546D1"/>
    <w:rsid w:val="00760065"/>
    <w:rsid w:val="007665BE"/>
    <w:rsid w:val="00772E5E"/>
    <w:rsid w:val="00773BC4"/>
    <w:rsid w:val="007752B5"/>
    <w:rsid w:val="007800AF"/>
    <w:rsid w:val="0078012B"/>
    <w:rsid w:val="00780785"/>
    <w:rsid w:val="00781B9D"/>
    <w:rsid w:val="00781CDD"/>
    <w:rsid w:val="007832F1"/>
    <w:rsid w:val="0078627D"/>
    <w:rsid w:val="00787021"/>
    <w:rsid w:val="00791715"/>
    <w:rsid w:val="00792FA0"/>
    <w:rsid w:val="0079377A"/>
    <w:rsid w:val="007947A8"/>
    <w:rsid w:val="00797453"/>
    <w:rsid w:val="007A1FEF"/>
    <w:rsid w:val="007A4247"/>
    <w:rsid w:val="007A5BB7"/>
    <w:rsid w:val="007A7436"/>
    <w:rsid w:val="007B0ACE"/>
    <w:rsid w:val="007B514D"/>
    <w:rsid w:val="007B533F"/>
    <w:rsid w:val="007B56D6"/>
    <w:rsid w:val="007B6BEA"/>
    <w:rsid w:val="007B6FBD"/>
    <w:rsid w:val="007C03ED"/>
    <w:rsid w:val="007C303E"/>
    <w:rsid w:val="007C3404"/>
    <w:rsid w:val="007C3556"/>
    <w:rsid w:val="007C6A0B"/>
    <w:rsid w:val="007C7357"/>
    <w:rsid w:val="007C7F0C"/>
    <w:rsid w:val="007D0A7A"/>
    <w:rsid w:val="007D33A0"/>
    <w:rsid w:val="007D33A2"/>
    <w:rsid w:val="007D384D"/>
    <w:rsid w:val="007D419B"/>
    <w:rsid w:val="007D6FD8"/>
    <w:rsid w:val="007E0324"/>
    <w:rsid w:val="007E2C5C"/>
    <w:rsid w:val="007E56E5"/>
    <w:rsid w:val="007F07C6"/>
    <w:rsid w:val="007F086A"/>
    <w:rsid w:val="007F1451"/>
    <w:rsid w:val="007F4742"/>
    <w:rsid w:val="007F5061"/>
    <w:rsid w:val="007F58A5"/>
    <w:rsid w:val="007F5ABA"/>
    <w:rsid w:val="007F6544"/>
    <w:rsid w:val="008027A6"/>
    <w:rsid w:val="00803230"/>
    <w:rsid w:val="00803D02"/>
    <w:rsid w:val="00804E1D"/>
    <w:rsid w:val="008062E1"/>
    <w:rsid w:val="00806AD0"/>
    <w:rsid w:val="00811655"/>
    <w:rsid w:val="00812AFC"/>
    <w:rsid w:val="008171B0"/>
    <w:rsid w:val="008173E0"/>
    <w:rsid w:val="00820BAF"/>
    <w:rsid w:val="00820CB9"/>
    <w:rsid w:val="00820CCB"/>
    <w:rsid w:val="00821DBC"/>
    <w:rsid w:val="008259C1"/>
    <w:rsid w:val="00826203"/>
    <w:rsid w:val="00826B23"/>
    <w:rsid w:val="008270F5"/>
    <w:rsid w:val="008273EE"/>
    <w:rsid w:val="008367C6"/>
    <w:rsid w:val="008371F4"/>
    <w:rsid w:val="008447AD"/>
    <w:rsid w:val="008456A6"/>
    <w:rsid w:val="00845A2C"/>
    <w:rsid w:val="008470DB"/>
    <w:rsid w:val="008476E4"/>
    <w:rsid w:val="008519CD"/>
    <w:rsid w:val="008554D2"/>
    <w:rsid w:val="00856350"/>
    <w:rsid w:val="00856525"/>
    <w:rsid w:val="0085729F"/>
    <w:rsid w:val="00863B0A"/>
    <w:rsid w:val="008644B7"/>
    <w:rsid w:val="00865119"/>
    <w:rsid w:val="00865513"/>
    <w:rsid w:val="00870ADA"/>
    <w:rsid w:val="00871D9A"/>
    <w:rsid w:val="0087264A"/>
    <w:rsid w:val="008728E2"/>
    <w:rsid w:val="00872F65"/>
    <w:rsid w:val="00876173"/>
    <w:rsid w:val="00881723"/>
    <w:rsid w:val="0088234A"/>
    <w:rsid w:val="00882A95"/>
    <w:rsid w:val="00883110"/>
    <w:rsid w:val="00886E2E"/>
    <w:rsid w:val="00894BBF"/>
    <w:rsid w:val="00896D87"/>
    <w:rsid w:val="0089792A"/>
    <w:rsid w:val="008A021B"/>
    <w:rsid w:val="008A1103"/>
    <w:rsid w:val="008A2558"/>
    <w:rsid w:val="008A437F"/>
    <w:rsid w:val="008A51D9"/>
    <w:rsid w:val="008A7DA9"/>
    <w:rsid w:val="008B72E2"/>
    <w:rsid w:val="008C0BAF"/>
    <w:rsid w:val="008C2B8B"/>
    <w:rsid w:val="008C46A0"/>
    <w:rsid w:val="008D090F"/>
    <w:rsid w:val="008D1916"/>
    <w:rsid w:val="008D1BF0"/>
    <w:rsid w:val="008D659B"/>
    <w:rsid w:val="008E0EC0"/>
    <w:rsid w:val="008E35BE"/>
    <w:rsid w:val="008E4A8D"/>
    <w:rsid w:val="008E4ACA"/>
    <w:rsid w:val="008E7F86"/>
    <w:rsid w:val="008F059B"/>
    <w:rsid w:val="008F2265"/>
    <w:rsid w:val="008F44C4"/>
    <w:rsid w:val="008F713F"/>
    <w:rsid w:val="0090007B"/>
    <w:rsid w:val="009014FD"/>
    <w:rsid w:val="0090177D"/>
    <w:rsid w:val="00904A1D"/>
    <w:rsid w:val="00904A30"/>
    <w:rsid w:val="009072CE"/>
    <w:rsid w:val="00910821"/>
    <w:rsid w:val="00913D63"/>
    <w:rsid w:val="0091432E"/>
    <w:rsid w:val="00916041"/>
    <w:rsid w:val="00916B9F"/>
    <w:rsid w:val="00922433"/>
    <w:rsid w:val="009230E3"/>
    <w:rsid w:val="00924CB9"/>
    <w:rsid w:val="00925750"/>
    <w:rsid w:val="00927A8E"/>
    <w:rsid w:val="00930FC5"/>
    <w:rsid w:val="00931452"/>
    <w:rsid w:val="009346AF"/>
    <w:rsid w:val="0093680A"/>
    <w:rsid w:val="009373CD"/>
    <w:rsid w:val="00943BF7"/>
    <w:rsid w:val="00946D9C"/>
    <w:rsid w:val="009471CA"/>
    <w:rsid w:val="0095563D"/>
    <w:rsid w:val="00955D1F"/>
    <w:rsid w:val="00960A91"/>
    <w:rsid w:val="00960B79"/>
    <w:rsid w:val="00961156"/>
    <w:rsid w:val="00971F75"/>
    <w:rsid w:val="00976412"/>
    <w:rsid w:val="0098033D"/>
    <w:rsid w:val="00981FC8"/>
    <w:rsid w:val="00983EF7"/>
    <w:rsid w:val="0098471F"/>
    <w:rsid w:val="00984D27"/>
    <w:rsid w:val="00985D63"/>
    <w:rsid w:val="00991CDB"/>
    <w:rsid w:val="009932FF"/>
    <w:rsid w:val="009935CE"/>
    <w:rsid w:val="00995101"/>
    <w:rsid w:val="00995CE1"/>
    <w:rsid w:val="0099627C"/>
    <w:rsid w:val="00996727"/>
    <w:rsid w:val="0099778E"/>
    <w:rsid w:val="009A186E"/>
    <w:rsid w:val="009A4EA6"/>
    <w:rsid w:val="009A50FD"/>
    <w:rsid w:val="009A5A07"/>
    <w:rsid w:val="009B0A73"/>
    <w:rsid w:val="009B11A5"/>
    <w:rsid w:val="009B159D"/>
    <w:rsid w:val="009B2661"/>
    <w:rsid w:val="009B6DD0"/>
    <w:rsid w:val="009C0908"/>
    <w:rsid w:val="009C0B93"/>
    <w:rsid w:val="009C205C"/>
    <w:rsid w:val="009C27CE"/>
    <w:rsid w:val="009C571D"/>
    <w:rsid w:val="009C5B20"/>
    <w:rsid w:val="009C7034"/>
    <w:rsid w:val="009C7069"/>
    <w:rsid w:val="009D0982"/>
    <w:rsid w:val="009D1721"/>
    <w:rsid w:val="009D5A49"/>
    <w:rsid w:val="009D5E35"/>
    <w:rsid w:val="009D7CC1"/>
    <w:rsid w:val="009E313E"/>
    <w:rsid w:val="009E417A"/>
    <w:rsid w:val="009F083D"/>
    <w:rsid w:val="009F1C13"/>
    <w:rsid w:val="009F2396"/>
    <w:rsid w:val="009F26F6"/>
    <w:rsid w:val="00A032F1"/>
    <w:rsid w:val="00A04D20"/>
    <w:rsid w:val="00A04EF5"/>
    <w:rsid w:val="00A06BDA"/>
    <w:rsid w:val="00A13680"/>
    <w:rsid w:val="00A23BC8"/>
    <w:rsid w:val="00A24ADE"/>
    <w:rsid w:val="00A24F0D"/>
    <w:rsid w:val="00A32015"/>
    <w:rsid w:val="00A32A8A"/>
    <w:rsid w:val="00A3721D"/>
    <w:rsid w:val="00A40F55"/>
    <w:rsid w:val="00A436E6"/>
    <w:rsid w:val="00A43D36"/>
    <w:rsid w:val="00A45158"/>
    <w:rsid w:val="00A4540A"/>
    <w:rsid w:val="00A51BDF"/>
    <w:rsid w:val="00A53B82"/>
    <w:rsid w:val="00A54B6D"/>
    <w:rsid w:val="00A57462"/>
    <w:rsid w:val="00A57CB9"/>
    <w:rsid w:val="00A62F74"/>
    <w:rsid w:val="00A66F31"/>
    <w:rsid w:val="00A67D81"/>
    <w:rsid w:val="00A70567"/>
    <w:rsid w:val="00A7307D"/>
    <w:rsid w:val="00A73E8E"/>
    <w:rsid w:val="00A753CD"/>
    <w:rsid w:val="00A77D6E"/>
    <w:rsid w:val="00A8025D"/>
    <w:rsid w:val="00A80B50"/>
    <w:rsid w:val="00A81627"/>
    <w:rsid w:val="00A82C7C"/>
    <w:rsid w:val="00A82F86"/>
    <w:rsid w:val="00A8493E"/>
    <w:rsid w:val="00A85EBD"/>
    <w:rsid w:val="00A91C53"/>
    <w:rsid w:val="00A92631"/>
    <w:rsid w:val="00A927D0"/>
    <w:rsid w:val="00A9284B"/>
    <w:rsid w:val="00A939BD"/>
    <w:rsid w:val="00A94AC9"/>
    <w:rsid w:val="00A9519D"/>
    <w:rsid w:val="00AA029B"/>
    <w:rsid w:val="00AA186E"/>
    <w:rsid w:val="00AA21B2"/>
    <w:rsid w:val="00AA3487"/>
    <w:rsid w:val="00AA47EC"/>
    <w:rsid w:val="00AA560D"/>
    <w:rsid w:val="00AA6663"/>
    <w:rsid w:val="00AA67A0"/>
    <w:rsid w:val="00AA7CD0"/>
    <w:rsid w:val="00AB3A1A"/>
    <w:rsid w:val="00AC0CAB"/>
    <w:rsid w:val="00AC0F3D"/>
    <w:rsid w:val="00AC1EDA"/>
    <w:rsid w:val="00AC2039"/>
    <w:rsid w:val="00AC3606"/>
    <w:rsid w:val="00AC4612"/>
    <w:rsid w:val="00AC5774"/>
    <w:rsid w:val="00AC72C7"/>
    <w:rsid w:val="00AD28B7"/>
    <w:rsid w:val="00AD35A3"/>
    <w:rsid w:val="00AE5804"/>
    <w:rsid w:val="00AE5CFC"/>
    <w:rsid w:val="00AF140A"/>
    <w:rsid w:val="00AF206F"/>
    <w:rsid w:val="00AF27A0"/>
    <w:rsid w:val="00AF47CD"/>
    <w:rsid w:val="00AF52AB"/>
    <w:rsid w:val="00AF7AD6"/>
    <w:rsid w:val="00B0041E"/>
    <w:rsid w:val="00B03198"/>
    <w:rsid w:val="00B12145"/>
    <w:rsid w:val="00B14049"/>
    <w:rsid w:val="00B22927"/>
    <w:rsid w:val="00B22E5D"/>
    <w:rsid w:val="00B33BDB"/>
    <w:rsid w:val="00B35B76"/>
    <w:rsid w:val="00B37635"/>
    <w:rsid w:val="00B42CE7"/>
    <w:rsid w:val="00B4769C"/>
    <w:rsid w:val="00B530D4"/>
    <w:rsid w:val="00B54C17"/>
    <w:rsid w:val="00B54D2C"/>
    <w:rsid w:val="00B55FA7"/>
    <w:rsid w:val="00B5623A"/>
    <w:rsid w:val="00B56404"/>
    <w:rsid w:val="00B70A6B"/>
    <w:rsid w:val="00B70DF7"/>
    <w:rsid w:val="00B7381A"/>
    <w:rsid w:val="00B757EF"/>
    <w:rsid w:val="00B83824"/>
    <w:rsid w:val="00B867DB"/>
    <w:rsid w:val="00BA57DB"/>
    <w:rsid w:val="00BA5F1B"/>
    <w:rsid w:val="00BA638D"/>
    <w:rsid w:val="00BA7F67"/>
    <w:rsid w:val="00BB3B53"/>
    <w:rsid w:val="00BB7883"/>
    <w:rsid w:val="00BC1F25"/>
    <w:rsid w:val="00BC3755"/>
    <w:rsid w:val="00BC386F"/>
    <w:rsid w:val="00BC522E"/>
    <w:rsid w:val="00BC6AFF"/>
    <w:rsid w:val="00BD2924"/>
    <w:rsid w:val="00BD3744"/>
    <w:rsid w:val="00BD3D8A"/>
    <w:rsid w:val="00BD4440"/>
    <w:rsid w:val="00BD49F4"/>
    <w:rsid w:val="00BD4A94"/>
    <w:rsid w:val="00BD6D32"/>
    <w:rsid w:val="00BD75A7"/>
    <w:rsid w:val="00BE066E"/>
    <w:rsid w:val="00BE094E"/>
    <w:rsid w:val="00BE2B31"/>
    <w:rsid w:val="00BE374B"/>
    <w:rsid w:val="00BE5220"/>
    <w:rsid w:val="00BE5B46"/>
    <w:rsid w:val="00BF0C3A"/>
    <w:rsid w:val="00BF16D9"/>
    <w:rsid w:val="00BF1BA2"/>
    <w:rsid w:val="00BF1E99"/>
    <w:rsid w:val="00BF21E3"/>
    <w:rsid w:val="00BF5E36"/>
    <w:rsid w:val="00BF6146"/>
    <w:rsid w:val="00C04424"/>
    <w:rsid w:val="00C04543"/>
    <w:rsid w:val="00C079D9"/>
    <w:rsid w:val="00C10824"/>
    <w:rsid w:val="00C1162F"/>
    <w:rsid w:val="00C21F5F"/>
    <w:rsid w:val="00C22D19"/>
    <w:rsid w:val="00C235A7"/>
    <w:rsid w:val="00C25503"/>
    <w:rsid w:val="00C259C4"/>
    <w:rsid w:val="00C3094D"/>
    <w:rsid w:val="00C30F61"/>
    <w:rsid w:val="00C330B5"/>
    <w:rsid w:val="00C33CA3"/>
    <w:rsid w:val="00C33E69"/>
    <w:rsid w:val="00C34AC7"/>
    <w:rsid w:val="00C35DBF"/>
    <w:rsid w:val="00C36AEB"/>
    <w:rsid w:val="00C435C5"/>
    <w:rsid w:val="00C43AFA"/>
    <w:rsid w:val="00C45C14"/>
    <w:rsid w:val="00C47D38"/>
    <w:rsid w:val="00C51C2E"/>
    <w:rsid w:val="00C52C33"/>
    <w:rsid w:val="00C54427"/>
    <w:rsid w:val="00C54E1B"/>
    <w:rsid w:val="00C558E2"/>
    <w:rsid w:val="00C60B95"/>
    <w:rsid w:val="00C615D6"/>
    <w:rsid w:val="00C62C8C"/>
    <w:rsid w:val="00C63161"/>
    <w:rsid w:val="00C64A67"/>
    <w:rsid w:val="00C6525A"/>
    <w:rsid w:val="00C700F7"/>
    <w:rsid w:val="00C71658"/>
    <w:rsid w:val="00C718A9"/>
    <w:rsid w:val="00C74ADC"/>
    <w:rsid w:val="00C77240"/>
    <w:rsid w:val="00C77F95"/>
    <w:rsid w:val="00C80E16"/>
    <w:rsid w:val="00C8606A"/>
    <w:rsid w:val="00C864B3"/>
    <w:rsid w:val="00C908F2"/>
    <w:rsid w:val="00C94B9B"/>
    <w:rsid w:val="00C9621C"/>
    <w:rsid w:val="00C97602"/>
    <w:rsid w:val="00CA2C01"/>
    <w:rsid w:val="00CA53FB"/>
    <w:rsid w:val="00CA5FAE"/>
    <w:rsid w:val="00CA606E"/>
    <w:rsid w:val="00CA77D5"/>
    <w:rsid w:val="00CB210B"/>
    <w:rsid w:val="00CB34C3"/>
    <w:rsid w:val="00CB4A8D"/>
    <w:rsid w:val="00CB5144"/>
    <w:rsid w:val="00CC3EE4"/>
    <w:rsid w:val="00CC6903"/>
    <w:rsid w:val="00CC7073"/>
    <w:rsid w:val="00CD1A88"/>
    <w:rsid w:val="00CD344A"/>
    <w:rsid w:val="00CD562D"/>
    <w:rsid w:val="00CD5845"/>
    <w:rsid w:val="00CD653F"/>
    <w:rsid w:val="00CE307E"/>
    <w:rsid w:val="00CE47B6"/>
    <w:rsid w:val="00CE5D93"/>
    <w:rsid w:val="00CF0E1E"/>
    <w:rsid w:val="00CF32CA"/>
    <w:rsid w:val="00CF3FBC"/>
    <w:rsid w:val="00CF4CA3"/>
    <w:rsid w:val="00CF5E8D"/>
    <w:rsid w:val="00D00DA2"/>
    <w:rsid w:val="00D026DA"/>
    <w:rsid w:val="00D02F5E"/>
    <w:rsid w:val="00D03261"/>
    <w:rsid w:val="00D10E05"/>
    <w:rsid w:val="00D115CD"/>
    <w:rsid w:val="00D1502D"/>
    <w:rsid w:val="00D1591E"/>
    <w:rsid w:val="00D15B30"/>
    <w:rsid w:val="00D15DB0"/>
    <w:rsid w:val="00D2753D"/>
    <w:rsid w:val="00D300F2"/>
    <w:rsid w:val="00D3035E"/>
    <w:rsid w:val="00D42DD5"/>
    <w:rsid w:val="00D42FC4"/>
    <w:rsid w:val="00D45FD0"/>
    <w:rsid w:val="00D46CBD"/>
    <w:rsid w:val="00D50024"/>
    <w:rsid w:val="00D524CE"/>
    <w:rsid w:val="00D53197"/>
    <w:rsid w:val="00D55556"/>
    <w:rsid w:val="00D56819"/>
    <w:rsid w:val="00D6096B"/>
    <w:rsid w:val="00D64754"/>
    <w:rsid w:val="00D7334F"/>
    <w:rsid w:val="00D73B01"/>
    <w:rsid w:val="00D855AE"/>
    <w:rsid w:val="00D85630"/>
    <w:rsid w:val="00D90B65"/>
    <w:rsid w:val="00D96B1F"/>
    <w:rsid w:val="00DA28BC"/>
    <w:rsid w:val="00DA3291"/>
    <w:rsid w:val="00DA6B17"/>
    <w:rsid w:val="00DB05C3"/>
    <w:rsid w:val="00DB0BC0"/>
    <w:rsid w:val="00DB421A"/>
    <w:rsid w:val="00DC3207"/>
    <w:rsid w:val="00DC45C3"/>
    <w:rsid w:val="00DC5C76"/>
    <w:rsid w:val="00DC62CA"/>
    <w:rsid w:val="00DC6C82"/>
    <w:rsid w:val="00DC75EB"/>
    <w:rsid w:val="00DD050D"/>
    <w:rsid w:val="00DD0FD2"/>
    <w:rsid w:val="00DD1647"/>
    <w:rsid w:val="00DD4589"/>
    <w:rsid w:val="00DD6F09"/>
    <w:rsid w:val="00DE094F"/>
    <w:rsid w:val="00DE2D3A"/>
    <w:rsid w:val="00DE4B69"/>
    <w:rsid w:val="00DE768A"/>
    <w:rsid w:val="00DE7EE4"/>
    <w:rsid w:val="00DF0862"/>
    <w:rsid w:val="00DF2440"/>
    <w:rsid w:val="00DF567A"/>
    <w:rsid w:val="00DF5ECA"/>
    <w:rsid w:val="00DF76D0"/>
    <w:rsid w:val="00E008F6"/>
    <w:rsid w:val="00E00EAC"/>
    <w:rsid w:val="00E01454"/>
    <w:rsid w:val="00E03366"/>
    <w:rsid w:val="00E06566"/>
    <w:rsid w:val="00E06CA9"/>
    <w:rsid w:val="00E10F18"/>
    <w:rsid w:val="00E1212F"/>
    <w:rsid w:val="00E133F0"/>
    <w:rsid w:val="00E15647"/>
    <w:rsid w:val="00E176B0"/>
    <w:rsid w:val="00E21174"/>
    <w:rsid w:val="00E2427F"/>
    <w:rsid w:val="00E32239"/>
    <w:rsid w:val="00E33108"/>
    <w:rsid w:val="00E3325C"/>
    <w:rsid w:val="00E34D7F"/>
    <w:rsid w:val="00E36959"/>
    <w:rsid w:val="00E42D7C"/>
    <w:rsid w:val="00E51ABB"/>
    <w:rsid w:val="00E54635"/>
    <w:rsid w:val="00E54E60"/>
    <w:rsid w:val="00E60380"/>
    <w:rsid w:val="00E650CD"/>
    <w:rsid w:val="00E65F2C"/>
    <w:rsid w:val="00E6657D"/>
    <w:rsid w:val="00E74902"/>
    <w:rsid w:val="00E758DB"/>
    <w:rsid w:val="00E75B11"/>
    <w:rsid w:val="00E83ADF"/>
    <w:rsid w:val="00E844D2"/>
    <w:rsid w:val="00E85056"/>
    <w:rsid w:val="00E85EF4"/>
    <w:rsid w:val="00E92ED6"/>
    <w:rsid w:val="00E937BA"/>
    <w:rsid w:val="00EA0D24"/>
    <w:rsid w:val="00EA11E3"/>
    <w:rsid w:val="00EA4911"/>
    <w:rsid w:val="00EA5935"/>
    <w:rsid w:val="00EB4E08"/>
    <w:rsid w:val="00EC0445"/>
    <w:rsid w:val="00EC1671"/>
    <w:rsid w:val="00EC47E5"/>
    <w:rsid w:val="00EC4C87"/>
    <w:rsid w:val="00EC5A29"/>
    <w:rsid w:val="00ED1AFB"/>
    <w:rsid w:val="00ED3903"/>
    <w:rsid w:val="00ED3F53"/>
    <w:rsid w:val="00ED46DD"/>
    <w:rsid w:val="00EE0287"/>
    <w:rsid w:val="00EE6A8E"/>
    <w:rsid w:val="00EE6FCA"/>
    <w:rsid w:val="00EF3FEE"/>
    <w:rsid w:val="00EF5882"/>
    <w:rsid w:val="00EF6BBE"/>
    <w:rsid w:val="00EF73D6"/>
    <w:rsid w:val="00F00201"/>
    <w:rsid w:val="00F00401"/>
    <w:rsid w:val="00F048F1"/>
    <w:rsid w:val="00F062B3"/>
    <w:rsid w:val="00F1005B"/>
    <w:rsid w:val="00F14940"/>
    <w:rsid w:val="00F1597C"/>
    <w:rsid w:val="00F15D97"/>
    <w:rsid w:val="00F20B6E"/>
    <w:rsid w:val="00F20C79"/>
    <w:rsid w:val="00F21A3A"/>
    <w:rsid w:val="00F22379"/>
    <w:rsid w:val="00F351F9"/>
    <w:rsid w:val="00F36DD7"/>
    <w:rsid w:val="00F37E29"/>
    <w:rsid w:val="00F4018E"/>
    <w:rsid w:val="00F44B3E"/>
    <w:rsid w:val="00F47477"/>
    <w:rsid w:val="00F523F7"/>
    <w:rsid w:val="00F53026"/>
    <w:rsid w:val="00F56353"/>
    <w:rsid w:val="00F578B6"/>
    <w:rsid w:val="00F6089C"/>
    <w:rsid w:val="00F64CF2"/>
    <w:rsid w:val="00F67B71"/>
    <w:rsid w:val="00F710CD"/>
    <w:rsid w:val="00F73A88"/>
    <w:rsid w:val="00F73B16"/>
    <w:rsid w:val="00F74EDE"/>
    <w:rsid w:val="00F80251"/>
    <w:rsid w:val="00F80FAF"/>
    <w:rsid w:val="00F82880"/>
    <w:rsid w:val="00F82B26"/>
    <w:rsid w:val="00F90CA4"/>
    <w:rsid w:val="00F912FD"/>
    <w:rsid w:val="00F9291D"/>
    <w:rsid w:val="00F96596"/>
    <w:rsid w:val="00F9766D"/>
    <w:rsid w:val="00FA1E63"/>
    <w:rsid w:val="00FA2727"/>
    <w:rsid w:val="00FA391E"/>
    <w:rsid w:val="00FA68F4"/>
    <w:rsid w:val="00FA7C7F"/>
    <w:rsid w:val="00FB0C94"/>
    <w:rsid w:val="00FB13B1"/>
    <w:rsid w:val="00FB1DBA"/>
    <w:rsid w:val="00FB283F"/>
    <w:rsid w:val="00FB4984"/>
    <w:rsid w:val="00FB55FA"/>
    <w:rsid w:val="00FB69BA"/>
    <w:rsid w:val="00FC037E"/>
    <w:rsid w:val="00FC0944"/>
    <w:rsid w:val="00FC5562"/>
    <w:rsid w:val="00FD3E02"/>
    <w:rsid w:val="00FD5253"/>
    <w:rsid w:val="00FD5789"/>
    <w:rsid w:val="00FD775B"/>
    <w:rsid w:val="00FE0F4D"/>
    <w:rsid w:val="00FE52F8"/>
    <w:rsid w:val="00FE6D9D"/>
    <w:rsid w:val="00FE72D6"/>
    <w:rsid w:val="00FF1681"/>
    <w:rsid w:val="00F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462</Words>
  <Characters>2638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subject/>
  <dc:creator>Людмила</dc:creator>
  <cp:keywords/>
  <dc:description/>
  <cp:lastModifiedBy>ShaTar</cp:lastModifiedBy>
  <cp:revision>3</cp:revision>
  <dcterms:created xsi:type="dcterms:W3CDTF">2020-06-04T10:43:00Z</dcterms:created>
  <dcterms:modified xsi:type="dcterms:W3CDTF">2020-06-04T10:47:00Z</dcterms:modified>
</cp:coreProperties>
</file>