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96" w:rsidRDefault="00717696" w:rsidP="002F14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</w:rPr>
        <w:t>Экзаменационные вопросы</w:t>
      </w:r>
    </w:p>
    <w:p w:rsidR="00717696" w:rsidRDefault="00717696" w:rsidP="002F14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</w:rPr>
        <w:t>по истории Древней Греции и Рима</w:t>
      </w:r>
    </w:p>
    <w:p w:rsidR="00717696" w:rsidRDefault="00717696" w:rsidP="002F14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 курс (гр. Б–Г), истфак,</w:t>
      </w:r>
    </w:p>
    <w:p w:rsidR="00717696" w:rsidRDefault="00717696" w:rsidP="004472E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</w:rPr>
        <w:t>201</w:t>
      </w:r>
      <w:r w:rsidRPr="004472EF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–201</w:t>
      </w:r>
      <w:r w:rsidRPr="004472EF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уч. г.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Источники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,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история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открытия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,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возникновение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становление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Критской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Микенской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цивилизаций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Критская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цивилизация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: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основные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этапы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причина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гибели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Микенская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цивилизация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: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социально</w:t>
      </w:r>
      <w:r w:rsidRPr="00623B14">
        <w:rPr>
          <w:rFonts w:ascii="yandex-sans" w:hAnsi="yandex-sans"/>
          <w:color w:val="000000"/>
          <w:sz w:val="26"/>
          <w:szCs w:val="26"/>
        </w:rPr>
        <w:t>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экономическое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развитие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история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;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причина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гибели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Социально</w:t>
      </w:r>
      <w:r w:rsidRPr="00623B14">
        <w:rPr>
          <w:rFonts w:ascii="yandex-sans" w:hAnsi="yandex-sans"/>
          <w:color w:val="000000"/>
          <w:sz w:val="26"/>
          <w:szCs w:val="26"/>
        </w:rPr>
        <w:t>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экономическое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развитие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Греции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Гомеровский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период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Родовая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организации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Гомеровской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Греции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Основные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тенденции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развития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греческого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общества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эпоху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архаики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Великая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греческая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колонизация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Господство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родовой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знати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Аттике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VIII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 –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первой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половине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VII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Борьба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демоса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знатью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второй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половине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VII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 (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Килонова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смута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,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Драконовы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законы</w:t>
      </w:r>
      <w:r w:rsidRPr="00623B14">
        <w:rPr>
          <w:rFonts w:ascii="yandex-sans" w:hAnsi="yandex-sans"/>
          <w:color w:val="000000"/>
          <w:sz w:val="26"/>
          <w:szCs w:val="26"/>
        </w:rPr>
        <w:t>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Законодательство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Солона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Социально</w:t>
      </w:r>
      <w:r w:rsidRPr="00623B14">
        <w:rPr>
          <w:rFonts w:ascii="yandex-sans" w:hAnsi="yandex-sans"/>
          <w:color w:val="000000"/>
          <w:sz w:val="26"/>
          <w:szCs w:val="26"/>
        </w:rPr>
        <w:t>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борьба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Афинах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80-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гг</w:t>
      </w:r>
      <w:r w:rsidRPr="00623B14">
        <w:rPr>
          <w:rFonts w:ascii="yandex-sans" w:hAnsi="yandex-sans"/>
          <w:color w:val="000000"/>
          <w:sz w:val="26"/>
          <w:szCs w:val="26"/>
        </w:rPr>
        <w:t>.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VI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Тирания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Писистрата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Тирания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Писистратидов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Реформы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Клисфена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Сущность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основные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черты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греческого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полиса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Внутриполитическая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борьба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Афинах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V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Развитие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демократии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Фемистокле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Развитие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демократии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Афинах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Эфиальте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Перикле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устройство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Афин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V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Расцвет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Афинской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рабовладельческой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демократии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Образование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Спартанского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государства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Законодательство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Ликурга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Социальная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структура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устройство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Спарты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Греко</w:t>
      </w:r>
      <w:r w:rsidRPr="00623B14">
        <w:rPr>
          <w:rFonts w:ascii="yandex-sans" w:hAnsi="yandex-sans"/>
          <w:color w:val="000000"/>
          <w:sz w:val="26"/>
          <w:szCs w:val="26"/>
        </w:rPr>
        <w:t>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персидски</w:t>
      </w:r>
      <w:r w:rsidRPr="00623B14">
        <w:rPr>
          <w:rFonts w:ascii="yandex-sans" w:hAnsi="yandex-sans" w:hint="eastAsia"/>
          <w:color w:val="000000"/>
          <w:sz w:val="26"/>
          <w:szCs w:val="26"/>
          <w:lang w:val="en-US"/>
        </w:rPr>
        <w:t>е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(500–479).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Греко</w:t>
      </w:r>
      <w:r w:rsidRPr="00623B14">
        <w:rPr>
          <w:rFonts w:ascii="yandex-sans" w:hAnsi="yandex-sans"/>
          <w:color w:val="000000"/>
          <w:sz w:val="26"/>
          <w:szCs w:val="26"/>
        </w:rPr>
        <w:t>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персидские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(478–449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гг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Пелопоннесская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война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Кризис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греческого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полиса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IV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Кризис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межполисных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отношений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IV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Поиск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путей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преодоления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кризиса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полиса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Реформы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Филиппа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II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Внешнеполитическая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деятельность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Филиппа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II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Установление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македонской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гегемонии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Греции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Завоевание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Александром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Македонским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западной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части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Персидской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державы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(334–332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гг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Разгром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основных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сил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Дария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III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оккупация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армией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Александра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Македонского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центральных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областей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Персидской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державы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(331–329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гг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Захват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Александром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Македонским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восточных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сатрапий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Персидской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державы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Индийский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поход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(328–325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гг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Держава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Александра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Македонского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Значение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деятельности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Александра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Македонского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Возникновение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Социальная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структура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царский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период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устройство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царский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период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  <w:lang w:val="en-US"/>
        </w:rPr>
        <w:t>Социальная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  <w:lang w:val="en-US"/>
        </w:rPr>
        <w:t>структура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  <w:lang w:val="en-US"/>
        </w:rPr>
        <w:t>республиканского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  <w:lang w:val="en-US"/>
        </w:rPr>
        <w:t>Рима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Восстание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Спартака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устройство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республиканский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период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V</w:t>
      </w:r>
      <w:r w:rsidRPr="00623B14">
        <w:rPr>
          <w:rFonts w:ascii="yandex-sans" w:hAnsi="yandex-sans"/>
          <w:color w:val="000000"/>
          <w:sz w:val="26"/>
          <w:szCs w:val="26"/>
        </w:rPr>
        <w:t>–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III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Борьба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патрициев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плебеев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Завоевание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Римом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Италии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/>
          <w:iCs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Образование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провинциальной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системы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Римско</w:t>
      </w:r>
      <w:r w:rsidRPr="00623B14">
        <w:rPr>
          <w:rFonts w:ascii="yandex-sans" w:hAnsi="yandex-sans"/>
          <w:color w:val="000000"/>
          <w:sz w:val="26"/>
          <w:szCs w:val="26"/>
        </w:rPr>
        <w:t>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италийский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союз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Борьба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италиков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за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получение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прав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римского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гражданства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Союзническая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война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,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полное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уравнение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италиков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правах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старыми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римскими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гражданами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Л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Цинне</w:t>
      </w:r>
      <w:r w:rsidRPr="00623B14">
        <w:rPr>
          <w:rFonts w:ascii="yandex-sans" w:hAnsi="yandex-sans"/>
          <w:color w:val="000000"/>
          <w:sz w:val="26"/>
          <w:szCs w:val="26"/>
        </w:rPr>
        <w:t>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Влияние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войн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III</w:t>
      </w:r>
      <w:r w:rsidRPr="00623B14">
        <w:rPr>
          <w:rFonts w:ascii="yandex-sans" w:hAnsi="yandex-sans"/>
          <w:color w:val="000000"/>
          <w:sz w:val="26"/>
          <w:szCs w:val="26"/>
        </w:rPr>
        <w:t>–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римское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общество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Аграрное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движение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Тиберия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Гракха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Аграрно</w:t>
      </w:r>
      <w:r w:rsidRPr="00623B14">
        <w:rPr>
          <w:rFonts w:ascii="yandex-sans" w:hAnsi="yandex-sans"/>
          <w:color w:val="000000"/>
          <w:sz w:val="26"/>
          <w:szCs w:val="26"/>
        </w:rPr>
        <w:t>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демократические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преобразования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Гракха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Итоги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деятельности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братьев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Гракхов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Военная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реформа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Мария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,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ее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итоги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80-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гг</w:t>
      </w:r>
      <w:r w:rsidRPr="00623B14">
        <w:rPr>
          <w:rFonts w:ascii="yandex-sans" w:hAnsi="yandex-sans"/>
          <w:color w:val="000000"/>
          <w:sz w:val="26"/>
          <w:szCs w:val="26"/>
        </w:rPr>
        <w:t>.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Диктатура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Суллы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Политический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кризис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70–50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гг</w:t>
      </w:r>
      <w:r w:rsidRPr="00623B14">
        <w:rPr>
          <w:rFonts w:ascii="yandex-sans" w:hAnsi="yandex-sans"/>
          <w:color w:val="000000"/>
          <w:sz w:val="26"/>
          <w:szCs w:val="26"/>
        </w:rPr>
        <w:t>.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40-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гг</w:t>
      </w:r>
      <w:r w:rsidRPr="00623B14">
        <w:rPr>
          <w:rFonts w:ascii="yandex-sans" w:hAnsi="yandex-sans"/>
          <w:color w:val="000000"/>
          <w:sz w:val="26"/>
          <w:szCs w:val="26"/>
        </w:rPr>
        <w:t>.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Диктатура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Цезаря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войны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после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смерти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Цезаря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вторая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половина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40-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– 30-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гг</w:t>
      </w:r>
      <w:r w:rsidRPr="00623B14">
        <w:rPr>
          <w:rFonts w:ascii="yandex-sans" w:hAnsi="yandex-sans"/>
          <w:color w:val="000000"/>
          <w:sz w:val="26"/>
          <w:szCs w:val="26"/>
        </w:rPr>
        <w:t>.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н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э</w:t>
      </w:r>
      <w:r w:rsidRPr="00623B14">
        <w:rPr>
          <w:rFonts w:ascii="yandex-sans" w:hAnsi="yandex-sans"/>
          <w:color w:val="000000"/>
          <w:sz w:val="26"/>
          <w:szCs w:val="26"/>
        </w:rPr>
        <w:t>.).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Принципат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Августа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: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военно</w:t>
      </w:r>
      <w:r w:rsidRPr="00623B14">
        <w:rPr>
          <w:rFonts w:ascii="yandex-sans" w:hAnsi="yandex-sans"/>
          <w:color w:val="000000"/>
          <w:sz w:val="26"/>
          <w:szCs w:val="26"/>
        </w:rPr>
        <w:t>-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политические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преобразования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Социальная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культурная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политика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Августа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Преобразование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системы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государственного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устройства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военной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организации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империи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Диоклетиане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Константине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  <w:lang w:val="en-US"/>
        </w:rPr>
        <w:t>Религиозная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  <w:lang w:val="en-US"/>
        </w:rPr>
        <w:t>политика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  <w:lang w:val="en-US"/>
        </w:rPr>
        <w:t>Диоклетиана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Религиозная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политика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Римская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империя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при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преемниках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I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IV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веке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включая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Феодосия</w:t>
      </w:r>
      <w:r w:rsidRPr="00623B14">
        <w:rPr>
          <w:rFonts w:ascii="yandex-sans" w:hAnsi="yandex-sans"/>
          <w:color w:val="000000"/>
          <w:sz w:val="26"/>
          <w:szCs w:val="26"/>
        </w:rPr>
        <w:t> </w:t>
      </w:r>
      <w:r w:rsidRPr="00623B14"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623B14">
        <w:rPr>
          <w:rFonts w:ascii="yandex-sans" w:hAnsi="yandex-sans"/>
          <w:color w:val="000000"/>
          <w:sz w:val="26"/>
          <w:szCs w:val="26"/>
        </w:rPr>
        <w:t>).</w:t>
      </w:r>
    </w:p>
    <w:p w:rsidR="00717696" w:rsidRPr="00623B14" w:rsidRDefault="00717696" w:rsidP="007571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623B14">
        <w:rPr>
          <w:rFonts w:ascii="yandex-sans" w:hAnsi="yandex-sans" w:hint="eastAsia"/>
          <w:color w:val="000000"/>
          <w:sz w:val="26"/>
          <w:szCs w:val="26"/>
        </w:rPr>
        <w:t>Римская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империя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V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веке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(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после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Феодосия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I).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Падение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Западной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Римской</w:t>
      </w:r>
      <w:r w:rsidRPr="00623B14">
        <w:rPr>
          <w:rFonts w:ascii="yandex-sans" w:hAnsi="yandex-sans"/>
          <w:color w:val="000000"/>
          <w:sz w:val="26"/>
          <w:szCs w:val="26"/>
        </w:rPr>
        <w:t xml:space="preserve"> </w:t>
      </w:r>
      <w:r w:rsidRPr="00623B14">
        <w:rPr>
          <w:rFonts w:ascii="yandex-sans" w:hAnsi="yandex-sans" w:hint="eastAsia"/>
          <w:color w:val="000000"/>
          <w:sz w:val="26"/>
          <w:szCs w:val="26"/>
        </w:rPr>
        <w:t>империи</w:t>
      </w:r>
      <w:r w:rsidRPr="00623B14">
        <w:rPr>
          <w:rFonts w:ascii="yandex-sans" w:hAnsi="yandex-sans"/>
          <w:color w:val="000000"/>
          <w:sz w:val="26"/>
          <w:szCs w:val="26"/>
        </w:rPr>
        <w:t>.</w:t>
      </w:r>
    </w:p>
    <w:p w:rsidR="00717696" w:rsidRDefault="00717696" w:rsidP="0075711B">
      <w:pPr>
        <w:pStyle w:val="NormalWeb"/>
        <w:shd w:val="clear" w:color="auto" w:fill="FFFFFF"/>
        <w:spacing w:after="240" w:afterAutospacing="0"/>
        <w:jc w:val="both"/>
        <w:rPr>
          <w:color w:val="000000"/>
        </w:rPr>
      </w:pPr>
    </w:p>
    <w:p w:rsidR="00717696" w:rsidRDefault="00717696" w:rsidP="004472EF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72EF">
        <w:rPr>
          <w:rFonts w:ascii="Times New Roman" w:hAnsi="Times New Roman"/>
          <w:sz w:val="26"/>
          <w:szCs w:val="26"/>
        </w:rPr>
        <w:t>Заведующий кафедрой всеобщей истории</w:t>
      </w:r>
      <w:r w:rsidRPr="004472EF">
        <w:rPr>
          <w:rFonts w:ascii="Times New Roman" w:hAnsi="Times New Roman"/>
          <w:sz w:val="26"/>
          <w:szCs w:val="26"/>
        </w:rPr>
        <w:tab/>
      </w:r>
      <w:r w:rsidRPr="004472EF">
        <w:rPr>
          <w:rFonts w:ascii="Times New Roman" w:hAnsi="Times New Roman"/>
          <w:sz w:val="26"/>
          <w:szCs w:val="26"/>
        </w:rPr>
        <w:tab/>
      </w:r>
      <w:r w:rsidRPr="004472EF">
        <w:rPr>
          <w:rFonts w:ascii="Times New Roman" w:hAnsi="Times New Roman"/>
          <w:sz w:val="26"/>
          <w:szCs w:val="26"/>
        </w:rPr>
        <w:tab/>
        <w:t xml:space="preserve">Е.И. Пашкович </w:t>
      </w:r>
    </w:p>
    <w:p w:rsidR="00717696" w:rsidRPr="004472EF" w:rsidRDefault="00717696" w:rsidP="004472EF">
      <w:pPr>
        <w:pStyle w:val="ListParagraph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72EF">
        <w:rPr>
          <w:rFonts w:ascii="Times New Roman" w:hAnsi="Times New Roman"/>
          <w:sz w:val="26"/>
          <w:szCs w:val="26"/>
        </w:rPr>
        <w:t xml:space="preserve">(вопросы рассмотрены и утверждены </w:t>
      </w:r>
    </w:p>
    <w:p w:rsidR="00717696" w:rsidRPr="004472EF" w:rsidRDefault="00717696" w:rsidP="004472EF">
      <w:pPr>
        <w:pStyle w:val="ListParagraph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72EF">
        <w:rPr>
          <w:rFonts w:ascii="Times New Roman" w:hAnsi="Times New Roman"/>
          <w:sz w:val="26"/>
          <w:szCs w:val="26"/>
        </w:rPr>
        <w:t xml:space="preserve">на заседании кафедры всеобщей истории, </w:t>
      </w:r>
    </w:p>
    <w:p w:rsidR="00717696" w:rsidRPr="004472EF" w:rsidRDefault="00717696" w:rsidP="004472EF">
      <w:pPr>
        <w:pStyle w:val="ListParagraph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72EF">
        <w:rPr>
          <w:rFonts w:ascii="Times New Roman" w:hAnsi="Times New Roman"/>
          <w:sz w:val="26"/>
          <w:szCs w:val="26"/>
        </w:rPr>
        <w:t xml:space="preserve">протокол № </w:t>
      </w:r>
      <w:r>
        <w:rPr>
          <w:rFonts w:ascii="Times New Roman" w:hAnsi="Times New Roman"/>
          <w:sz w:val="26"/>
          <w:szCs w:val="26"/>
        </w:rPr>
        <w:t>10</w:t>
      </w:r>
      <w:r w:rsidRPr="004472EF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27.04</w:t>
      </w:r>
      <w:r w:rsidRPr="004472E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4472EF">
        <w:rPr>
          <w:rFonts w:ascii="Times New Roman" w:hAnsi="Times New Roman"/>
          <w:sz w:val="26"/>
          <w:szCs w:val="26"/>
        </w:rPr>
        <w:t xml:space="preserve"> г.)</w:t>
      </w:r>
    </w:p>
    <w:p w:rsidR="00717696" w:rsidRPr="004472EF" w:rsidRDefault="00717696" w:rsidP="004472EF">
      <w:pPr>
        <w:pStyle w:val="NormalWeb"/>
        <w:shd w:val="clear" w:color="auto" w:fill="FFFFFF"/>
        <w:spacing w:after="240" w:afterAutospacing="0"/>
        <w:jc w:val="right"/>
        <w:rPr>
          <w:color w:val="000000"/>
        </w:rPr>
      </w:pPr>
    </w:p>
    <w:sectPr w:rsidR="00717696" w:rsidRPr="004472EF" w:rsidSect="00FB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5E"/>
    <w:multiLevelType w:val="multilevel"/>
    <w:tmpl w:val="07EC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4DD"/>
    <w:rsid w:val="00117366"/>
    <w:rsid w:val="00287520"/>
    <w:rsid w:val="002F14DD"/>
    <w:rsid w:val="004367A4"/>
    <w:rsid w:val="004472EF"/>
    <w:rsid w:val="0053534F"/>
    <w:rsid w:val="005B6F7F"/>
    <w:rsid w:val="005B7639"/>
    <w:rsid w:val="00623B14"/>
    <w:rsid w:val="00717696"/>
    <w:rsid w:val="0075711B"/>
    <w:rsid w:val="009268B2"/>
    <w:rsid w:val="00976412"/>
    <w:rsid w:val="00A00623"/>
    <w:rsid w:val="00A627E1"/>
    <w:rsid w:val="00CE500D"/>
    <w:rsid w:val="00DD606A"/>
    <w:rsid w:val="00F71703"/>
    <w:rsid w:val="00F73A88"/>
    <w:rsid w:val="00F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1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542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</dc:title>
  <dc:subject/>
  <dc:creator>User</dc:creator>
  <cp:keywords/>
  <dc:description/>
  <cp:lastModifiedBy>ShaTar</cp:lastModifiedBy>
  <cp:revision>3</cp:revision>
  <dcterms:created xsi:type="dcterms:W3CDTF">2017-06-05T13:05:00Z</dcterms:created>
  <dcterms:modified xsi:type="dcterms:W3CDTF">2017-06-05T13:09:00Z</dcterms:modified>
</cp:coreProperties>
</file>