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4" w:rsidRPr="005B1708" w:rsidRDefault="00161344" w:rsidP="00975F07">
      <w:pPr>
        <w:jc w:val="center"/>
        <w:rPr>
          <w:rFonts w:ascii="Times New Roman" w:hAnsi="Times New Roman"/>
          <w:b/>
          <w:sz w:val="28"/>
          <w:szCs w:val="28"/>
        </w:rPr>
      </w:pPr>
      <w:r w:rsidRPr="005B1708">
        <w:rPr>
          <w:rFonts w:ascii="Times New Roman" w:hAnsi="Times New Roman"/>
          <w:b/>
          <w:sz w:val="28"/>
          <w:szCs w:val="28"/>
          <w:lang w:val="be-BY"/>
        </w:rPr>
        <w:t>Граф</w:t>
      </w:r>
      <w:r w:rsidRPr="005B1708">
        <w:rPr>
          <w:rFonts w:ascii="Times New Roman" w:hAnsi="Times New Roman"/>
          <w:b/>
          <w:sz w:val="28"/>
          <w:szCs w:val="28"/>
        </w:rPr>
        <w:t>ик консультаций преподавателей кафедры ЛИНГВОДИДАКТИКИ</w:t>
      </w:r>
    </w:p>
    <w:p w:rsidR="00161344" w:rsidRPr="005B1708" w:rsidRDefault="00161344" w:rsidP="00975F07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776"/>
        <w:gridCol w:w="2744"/>
        <w:gridCol w:w="1992"/>
        <w:gridCol w:w="2268"/>
      </w:tblGrid>
      <w:tr w:rsidR="00161344" w:rsidRPr="00946502" w:rsidTr="00DC2338">
        <w:trPr>
          <w:trHeight w:val="20"/>
        </w:trPr>
        <w:tc>
          <w:tcPr>
            <w:tcW w:w="585" w:type="dxa"/>
            <w:vAlign w:val="center"/>
          </w:tcPr>
          <w:p w:rsidR="00161344" w:rsidRPr="00946502" w:rsidRDefault="00161344" w:rsidP="00336EA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46502">
              <w:rPr>
                <w:rFonts w:ascii="Cambria" w:hAnsi="Cambria"/>
                <w:i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46502">
              <w:rPr>
                <w:rFonts w:ascii="Cambria" w:hAnsi="Cambria"/>
                <w:i/>
                <w:sz w:val="24"/>
                <w:szCs w:val="24"/>
              </w:rPr>
              <w:t>Ф.И.О.</w:t>
            </w:r>
          </w:p>
        </w:tc>
        <w:tc>
          <w:tcPr>
            <w:tcW w:w="4736" w:type="dxa"/>
            <w:gridSpan w:val="2"/>
            <w:vAlign w:val="center"/>
          </w:tcPr>
          <w:p w:rsidR="00161344" w:rsidRPr="00946502" w:rsidRDefault="00161344" w:rsidP="00336EA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46502">
              <w:rPr>
                <w:rFonts w:ascii="Cambria" w:hAnsi="Cambria"/>
                <w:i/>
                <w:sz w:val="24"/>
                <w:szCs w:val="24"/>
              </w:rPr>
              <w:t>Время консультирования студентов</w:t>
            </w:r>
          </w:p>
        </w:tc>
        <w:tc>
          <w:tcPr>
            <w:tcW w:w="2268" w:type="dxa"/>
            <w:vAlign w:val="center"/>
          </w:tcPr>
          <w:p w:rsidR="00161344" w:rsidRPr="00946502" w:rsidRDefault="00161344" w:rsidP="00B6215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46502">
              <w:rPr>
                <w:rFonts w:ascii="Cambria" w:hAnsi="Cambria"/>
                <w:i/>
                <w:sz w:val="24"/>
                <w:szCs w:val="24"/>
              </w:rPr>
              <w:t>Место проведения</w:t>
            </w:r>
          </w:p>
        </w:tc>
      </w:tr>
      <w:tr w:rsidR="00161344" w:rsidRPr="00946502" w:rsidTr="00DC2338">
        <w:trPr>
          <w:trHeight w:val="554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Сальникова Е.Г. </w:t>
            </w:r>
            <w:r w:rsidRPr="00946502">
              <w:rPr>
                <w:rFonts w:ascii="Cambria" w:hAnsi="Cambria"/>
                <w:sz w:val="20"/>
                <w:szCs w:val="20"/>
              </w:rPr>
              <w:t>зав.кафедрой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7A30E6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12.00–15.00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</w:t>
            </w:r>
            <w:r w:rsidRPr="00946502">
              <w:rPr>
                <w:rFonts w:ascii="Cambria" w:hAnsi="Cambria"/>
                <w:sz w:val="26"/>
                <w:szCs w:val="26"/>
                <w:lang w:val="en-US"/>
              </w:rPr>
              <w:t>.№114</w:t>
            </w:r>
          </w:p>
        </w:tc>
      </w:tr>
      <w:tr w:rsidR="00161344" w:rsidRPr="00946502" w:rsidTr="00DC2338">
        <w:trPr>
          <w:trHeight w:val="548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ОсиповЕ</w:t>
            </w:r>
            <w:r w:rsidRPr="00946502">
              <w:rPr>
                <w:rFonts w:ascii="Cambria" w:hAnsi="Cambria"/>
                <w:sz w:val="26"/>
                <w:szCs w:val="26"/>
                <w:lang w:val="en-US"/>
              </w:rPr>
              <w:t>.</w:t>
            </w:r>
            <w:r w:rsidRPr="00946502">
              <w:rPr>
                <w:rFonts w:ascii="Cambria" w:hAnsi="Cambria"/>
                <w:sz w:val="26"/>
                <w:szCs w:val="26"/>
              </w:rPr>
              <w:t>Д</w:t>
            </w:r>
            <w:r w:rsidRPr="00946502">
              <w:rPr>
                <w:rFonts w:ascii="Cambria" w:hAnsi="Cambria"/>
                <w:sz w:val="26"/>
                <w:szCs w:val="26"/>
                <w:lang w:val="en-US"/>
              </w:rPr>
              <w:t>.</w:t>
            </w:r>
          </w:p>
          <w:p w:rsidR="00161344" w:rsidRPr="00946502" w:rsidRDefault="00161344" w:rsidP="00336EAF">
            <w:pPr>
              <w:rPr>
                <w:rFonts w:ascii="Cambria" w:hAnsi="Cambria"/>
                <w:lang w:val="en-US"/>
              </w:rPr>
            </w:pPr>
            <w:r w:rsidRPr="00946502">
              <w:rPr>
                <w:rFonts w:ascii="Cambria" w:hAnsi="Cambria"/>
              </w:rPr>
              <w:t>доцент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8E3349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7A30E6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15.00–17.00</w:t>
            </w:r>
          </w:p>
        </w:tc>
        <w:tc>
          <w:tcPr>
            <w:tcW w:w="2268" w:type="dxa"/>
            <w:tcBorders>
              <w:left w:val="nil"/>
            </w:tcBorders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  <w:lang w:val="en-US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корпус</w:t>
            </w:r>
            <w:r w:rsidRPr="00946502">
              <w:rPr>
                <w:rFonts w:ascii="Cambria" w:hAnsi="Cambria"/>
                <w:sz w:val="26"/>
                <w:szCs w:val="26"/>
                <w:lang w:val="en-US"/>
              </w:rPr>
              <w:t xml:space="preserve"> №1</w:t>
            </w:r>
          </w:p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 №222</w:t>
            </w:r>
          </w:p>
        </w:tc>
      </w:tr>
      <w:tr w:rsidR="00161344" w:rsidRPr="00946502" w:rsidTr="00DC2338">
        <w:trPr>
          <w:trHeight w:val="556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5B1708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Дмитрачкова Л.Я. </w:t>
            </w:r>
            <w:r w:rsidRPr="00946502">
              <w:rPr>
                <w:rFonts w:ascii="Cambria" w:hAnsi="Cambria"/>
              </w:rPr>
              <w:t>доцент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7A30E6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09.50–11.00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36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Сатинова В.Ф. </w:t>
            </w:r>
            <w:r w:rsidRPr="00946502">
              <w:rPr>
                <w:rFonts w:ascii="Cambria" w:hAnsi="Cambria"/>
              </w:rPr>
              <w:t>профессор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932BBF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четверг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5016C2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11.30–13.15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  <w:lang w:val="en-US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</w:t>
            </w:r>
            <w:r w:rsidRPr="00946502">
              <w:rPr>
                <w:rFonts w:ascii="Cambria" w:hAnsi="Cambria"/>
                <w:sz w:val="26"/>
                <w:szCs w:val="26"/>
                <w:lang w:val="en-US"/>
              </w:rPr>
              <w:t>114</w:t>
            </w:r>
          </w:p>
        </w:tc>
      </w:tr>
      <w:tr w:rsidR="00161344" w:rsidRPr="00946502" w:rsidTr="00DC2338">
        <w:trPr>
          <w:trHeight w:val="530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Авраменко В.В.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доцент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932BBF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суббота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7A30E6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10.00–11.00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24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Шкутник О.П. 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5016C2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7A30E6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15.00–16.10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18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Сыч М.А.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590C85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10.05–11.25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26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Рубанюк Н.В.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590C85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11.25–12.30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20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Онишук Е.В.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11.25–13.00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01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Дягель С.Н.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EB54AF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2C5105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11.55-13.15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494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Гойнаш А.В.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BB4EDB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понедельник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11.25–12.50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488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Василюк Т.В.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ст. 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BB4EDB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среда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10.05–11.25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496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Петровская В.А.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четверг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10.05–11.25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491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Шевчук А.В.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6452AE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11.55–13.15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606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Старовойтова Д.А.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среда</w:t>
            </w:r>
          </w:p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пятница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C52443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13.20–14.20</w:t>
            </w:r>
          </w:p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11.25–11.55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430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Сорокина Т.Г.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четверг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10.05–11.25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52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Осипова О.П.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суббота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09.00–10.00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6C7840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546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Глазко Н.Е.</w:t>
            </w:r>
          </w:p>
          <w:p w:rsidR="00161344" w:rsidRPr="00946502" w:rsidRDefault="00161344" w:rsidP="00336EA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вторник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11.25–12.50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6C7840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398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Битяева Ю.М.</w:t>
            </w:r>
          </w:p>
          <w:p w:rsidR="00161344" w:rsidRPr="00946502" w:rsidRDefault="00161344" w:rsidP="001B492F">
            <w:pPr>
              <w:rPr>
                <w:rFonts w:ascii="Cambria" w:hAnsi="Cambria"/>
              </w:rPr>
            </w:pPr>
            <w:r w:rsidRPr="00946502">
              <w:rPr>
                <w:rFonts w:ascii="Cambria" w:hAnsi="Cambria"/>
              </w:rPr>
              <w:t>преподаватель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3105F1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3105F1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11.55–13.15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6C7840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  <w:tr w:rsidR="00161344" w:rsidRPr="00946502" w:rsidTr="00DC2338">
        <w:trPr>
          <w:trHeight w:val="398"/>
        </w:trPr>
        <w:tc>
          <w:tcPr>
            <w:tcW w:w="585" w:type="dxa"/>
            <w:vAlign w:val="center"/>
          </w:tcPr>
          <w:p w:rsidR="00161344" w:rsidRPr="00946502" w:rsidRDefault="00161344" w:rsidP="00975F0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61344" w:rsidRPr="00946502" w:rsidRDefault="00161344" w:rsidP="00336EAF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Скороходова Анна Андреевна</w:t>
            </w:r>
          </w:p>
        </w:tc>
        <w:tc>
          <w:tcPr>
            <w:tcW w:w="2744" w:type="dxa"/>
            <w:tcBorders>
              <w:right w:val="nil"/>
            </w:tcBorders>
            <w:vAlign w:val="center"/>
          </w:tcPr>
          <w:p w:rsidR="00161344" w:rsidRPr="00946502" w:rsidRDefault="00161344" w:rsidP="00D53105">
            <w:pPr>
              <w:ind w:left="317"/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 xml:space="preserve">вторник 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161344" w:rsidRPr="00946502" w:rsidRDefault="00161344" w:rsidP="00C52443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13.30–14.50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1344" w:rsidRPr="00946502" w:rsidRDefault="00161344" w:rsidP="006C7840">
            <w:pPr>
              <w:rPr>
                <w:rFonts w:ascii="Cambria" w:hAnsi="Cambria"/>
                <w:sz w:val="26"/>
                <w:szCs w:val="26"/>
              </w:rPr>
            </w:pPr>
            <w:r w:rsidRPr="00946502">
              <w:rPr>
                <w:rFonts w:ascii="Cambria" w:hAnsi="Cambria"/>
                <w:sz w:val="26"/>
                <w:szCs w:val="26"/>
              </w:rPr>
              <w:t>ауд.№114</w:t>
            </w:r>
          </w:p>
        </w:tc>
      </w:tr>
    </w:tbl>
    <w:p w:rsidR="00161344" w:rsidRPr="00CE5247" w:rsidRDefault="00161344" w:rsidP="00CE5247">
      <w:pPr>
        <w:jc w:val="right"/>
        <w:rPr>
          <w:rFonts w:ascii="Times New Roman" w:hAnsi="Times New Roman"/>
          <w:sz w:val="24"/>
          <w:szCs w:val="24"/>
        </w:rPr>
      </w:pPr>
    </w:p>
    <w:sectPr w:rsidR="00161344" w:rsidRPr="00CE5247" w:rsidSect="00954F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922"/>
    <w:multiLevelType w:val="hybridMultilevel"/>
    <w:tmpl w:val="6F847E7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569197C"/>
    <w:multiLevelType w:val="hybridMultilevel"/>
    <w:tmpl w:val="BE40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84472"/>
    <w:multiLevelType w:val="hybridMultilevel"/>
    <w:tmpl w:val="F37C7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D52964"/>
    <w:multiLevelType w:val="hybridMultilevel"/>
    <w:tmpl w:val="797AA2BE"/>
    <w:lvl w:ilvl="0" w:tplc="F3989032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EA471B1"/>
    <w:multiLevelType w:val="hybridMultilevel"/>
    <w:tmpl w:val="C108F54C"/>
    <w:lvl w:ilvl="0" w:tplc="88664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876"/>
    <w:rsid w:val="0000067E"/>
    <w:rsid w:val="00001E04"/>
    <w:rsid w:val="000055AC"/>
    <w:rsid w:val="000058E8"/>
    <w:rsid w:val="00005AD3"/>
    <w:rsid w:val="00005D99"/>
    <w:rsid w:val="000060C1"/>
    <w:rsid w:val="00007659"/>
    <w:rsid w:val="00007E84"/>
    <w:rsid w:val="0001090B"/>
    <w:rsid w:val="000138A0"/>
    <w:rsid w:val="00013BA7"/>
    <w:rsid w:val="00013E66"/>
    <w:rsid w:val="00015383"/>
    <w:rsid w:val="00015954"/>
    <w:rsid w:val="00020985"/>
    <w:rsid w:val="00022E6D"/>
    <w:rsid w:val="0002325D"/>
    <w:rsid w:val="000249D5"/>
    <w:rsid w:val="000278E6"/>
    <w:rsid w:val="00027F8D"/>
    <w:rsid w:val="00030757"/>
    <w:rsid w:val="00031538"/>
    <w:rsid w:val="000327E4"/>
    <w:rsid w:val="00033010"/>
    <w:rsid w:val="00033335"/>
    <w:rsid w:val="00033470"/>
    <w:rsid w:val="00033508"/>
    <w:rsid w:val="00033BC3"/>
    <w:rsid w:val="00033C08"/>
    <w:rsid w:val="000346AB"/>
    <w:rsid w:val="000369EF"/>
    <w:rsid w:val="000402C4"/>
    <w:rsid w:val="00041E9F"/>
    <w:rsid w:val="000423AB"/>
    <w:rsid w:val="00042B1C"/>
    <w:rsid w:val="0004354D"/>
    <w:rsid w:val="00043A3A"/>
    <w:rsid w:val="00044871"/>
    <w:rsid w:val="00047B58"/>
    <w:rsid w:val="00047FAE"/>
    <w:rsid w:val="0005013F"/>
    <w:rsid w:val="00050A8C"/>
    <w:rsid w:val="00051724"/>
    <w:rsid w:val="0005524D"/>
    <w:rsid w:val="00057364"/>
    <w:rsid w:val="000608F8"/>
    <w:rsid w:val="00060BD3"/>
    <w:rsid w:val="00061320"/>
    <w:rsid w:val="000625E9"/>
    <w:rsid w:val="00062D23"/>
    <w:rsid w:val="00063208"/>
    <w:rsid w:val="00063D0D"/>
    <w:rsid w:val="000645D0"/>
    <w:rsid w:val="00064866"/>
    <w:rsid w:val="00065560"/>
    <w:rsid w:val="0006572A"/>
    <w:rsid w:val="00065BA5"/>
    <w:rsid w:val="0006622C"/>
    <w:rsid w:val="00067586"/>
    <w:rsid w:val="00070260"/>
    <w:rsid w:val="000702B2"/>
    <w:rsid w:val="000732C0"/>
    <w:rsid w:val="000737FF"/>
    <w:rsid w:val="00073B9E"/>
    <w:rsid w:val="00076E9B"/>
    <w:rsid w:val="00077A27"/>
    <w:rsid w:val="00077C0B"/>
    <w:rsid w:val="00081182"/>
    <w:rsid w:val="00081247"/>
    <w:rsid w:val="0008222D"/>
    <w:rsid w:val="00082CAC"/>
    <w:rsid w:val="0008679F"/>
    <w:rsid w:val="00087C69"/>
    <w:rsid w:val="00091CEE"/>
    <w:rsid w:val="00092EB2"/>
    <w:rsid w:val="0009369C"/>
    <w:rsid w:val="000940CF"/>
    <w:rsid w:val="00094D53"/>
    <w:rsid w:val="00096636"/>
    <w:rsid w:val="00097AC6"/>
    <w:rsid w:val="000A0735"/>
    <w:rsid w:val="000A2E2F"/>
    <w:rsid w:val="000A488F"/>
    <w:rsid w:val="000A54C6"/>
    <w:rsid w:val="000A6863"/>
    <w:rsid w:val="000A75D3"/>
    <w:rsid w:val="000A7717"/>
    <w:rsid w:val="000B017B"/>
    <w:rsid w:val="000B0C15"/>
    <w:rsid w:val="000B36F5"/>
    <w:rsid w:val="000B3F91"/>
    <w:rsid w:val="000B5AD1"/>
    <w:rsid w:val="000B7BEA"/>
    <w:rsid w:val="000C2B55"/>
    <w:rsid w:val="000C37B8"/>
    <w:rsid w:val="000C47C8"/>
    <w:rsid w:val="000C5BB7"/>
    <w:rsid w:val="000C642C"/>
    <w:rsid w:val="000C74DE"/>
    <w:rsid w:val="000C7C4E"/>
    <w:rsid w:val="000D08AC"/>
    <w:rsid w:val="000D1721"/>
    <w:rsid w:val="000D2B00"/>
    <w:rsid w:val="000D33C1"/>
    <w:rsid w:val="000D4E85"/>
    <w:rsid w:val="000D6711"/>
    <w:rsid w:val="000E1ACF"/>
    <w:rsid w:val="000E278D"/>
    <w:rsid w:val="000E3F97"/>
    <w:rsid w:val="000E5A23"/>
    <w:rsid w:val="000E6BE3"/>
    <w:rsid w:val="000E70BE"/>
    <w:rsid w:val="000F0742"/>
    <w:rsid w:val="000F0788"/>
    <w:rsid w:val="000F34C9"/>
    <w:rsid w:val="000F4E7A"/>
    <w:rsid w:val="000F57CD"/>
    <w:rsid w:val="000F59C3"/>
    <w:rsid w:val="000F7819"/>
    <w:rsid w:val="000F7DBA"/>
    <w:rsid w:val="00101BFC"/>
    <w:rsid w:val="00103A4E"/>
    <w:rsid w:val="00104354"/>
    <w:rsid w:val="00104605"/>
    <w:rsid w:val="001053E2"/>
    <w:rsid w:val="00105DCD"/>
    <w:rsid w:val="00107B9F"/>
    <w:rsid w:val="00110048"/>
    <w:rsid w:val="00110447"/>
    <w:rsid w:val="001106F3"/>
    <w:rsid w:val="00110DAF"/>
    <w:rsid w:val="0011152A"/>
    <w:rsid w:val="00112989"/>
    <w:rsid w:val="001129EF"/>
    <w:rsid w:val="00112A23"/>
    <w:rsid w:val="00112D34"/>
    <w:rsid w:val="00113DD5"/>
    <w:rsid w:val="00114BC5"/>
    <w:rsid w:val="00114F40"/>
    <w:rsid w:val="00115C21"/>
    <w:rsid w:val="00120691"/>
    <w:rsid w:val="001207ED"/>
    <w:rsid w:val="001211B7"/>
    <w:rsid w:val="00125B1D"/>
    <w:rsid w:val="00126D05"/>
    <w:rsid w:val="00126E8E"/>
    <w:rsid w:val="0013126E"/>
    <w:rsid w:val="00134714"/>
    <w:rsid w:val="00134EA3"/>
    <w:rsid w:val="00136471"/>
    <w:rsid w:val="001379C5"/>
    <w:rsid w:val="00140913"/>
    <w:rsid w:val="00140C52"/>
    <w:rsid w:val="00141D61"/>
    <w:rsid w:val="001428EA"/>
    <w:rsid w:val="00142F8C"/>
    <w:rsid w:val="00146268"/>
    <w:rsid w:val="00147C48"/>
    <w:rsid w:val="00150ABA"/>
    <w:rsid w:val="00151965"/>
    <w:rsid w:val="001520AA"/>
    <w:rsid w:val="001526B1"/>
    <w:rsid w:val="00156296"/>
    <w:rsid w:val="00157D1F"/>
    <w:rsid w:val="00161344"/>
    <w:rsid w:val="001643B2"/>
    <w:rsid w:val="0016570A"/>
    <w:rsid w:val="00165905"/>
    <w:rsid w:val="00165C3D"/>
    <w:rsid w:val="00166755"/>
    <w:rsid w:val="001675E0"/>
    <w:rsid w:val="0017090F"/>
    <w:rsid w:val="00171603"/>
    <w:rsid w:val="00172FC7"/>
    <w:rsid w:val="00173460"/>
    <w:rsid w:val="0017443B"/>
    <w:rsid w:val="001759DE"/>
    <w:rsid w:val="00176404"/>
    <w:rsid w:val="00177A32"/>
    <w:rsid w:val="00177E30"/>
    <w:rsid w:val="00181A1E"/>
    <w:rsid w:val="00181F7E"/>
    <w:rsid w:val="0018452C"/>
    <w:rsid w:val="00187CE2"/>
    <w:rsid w:val="001904A7"/>
    <w:rsid w:val="00191042"/>
    <w:rsid w:val="00191148"/>
    <w:rsid w:val="00192229"/>
    <w:rsid w:val="001934F4"/>
    <w:rsid w:val="0019382C"/>
    <w:rsid w:val="00194B19"/>
    <w:rsid w:val="001950E7"/>
    <w:rsid w:val="00195293"/>
    <w:rsid w:val="00195670"/>
    <w:rsid w:val="00195C01"/>
    <w:rsid w:val="00196826"/>
    <w:rsid w:val="00197AD3"/>
    <w:rsid w:val="001A0005"/>
    <w:rsid w:val="001A02C0"/>
    <w:rsid w:val="001A0CB4"/>
    <w:rsid w:val="001A153A"/>
    <w:rsid w:val="001A2E1A"/>
    <w:rsid w:val="001A478A"/>
    <w:rsid w:val="001A58E8"/>
    <w:rsid w:val="001A757A"/>
    <w:rsid w:val="001A761B"/>
    <w:rsid w:val="001B0EFE"/>
    <w:rsid w:val="001B1000"/>
    <w:rsid w:val="001B20E5"/>
    <w:rsid w:val="001B2357"/>
    <w:rsid w:val="001B2C91"/>
    <w:rsid w:val="001B315A"/>
    <w:rsid w:val="001B359B"/>
    <w:rsid w:val="001B492F"/>
    <w:rsid w:val="001B4C40"/>
    <w:rsid w:val="001B5342"/>
    <w:rsid w:val="001B6741"/>
    <w:rsid w:val="001C031D"/>
    <w:rsid w:val="001C0C34"/>
    <w:rsid w:val="001C17B5"/>
    <w:rsid w:val="001C53A7"/>
    <w:rsid w:val="001C5782"/>
    <w:rsid w:val="001C7F0C"/>
    <w:rsid w:val="001D003A"/>
    <w:rsid w:val="001D0ADC"/>
    <w:rsid w:val="001D1779"/>
    <w:rsid w:val="001D1DE0"/>
    <w:rsid w:val="001D229C"/>
    <w:rsid w:val="001D7DF2"/>
    <w:rsid w:val="001D7F49"/>
    <w:rsid w:val="001E041C"/>
    <w:rsid w:val="001E0A30"/>
    <w:rsid w:val="001E1DEE"/>
    <w:rsid w:val="001E3144"/>
    <w:rsid w:val="001E66C3"/>
    <w:rsid w:val="001E7264"/>
    <w:rsid w:val="001F0AA6"/>
    <w:rsid w:val="001F151A"/>
    <w:rsid w:val="001F6A68"/>
    <w:rsid w:val="0020183C"/>
    <w:rsid w:val="00202591"/>
    <w:rsid w:val="0020359D"/>
    <w:rsid w:val="0020597C"/>
    <w:rsid w:val="00205D92"/>
    <w:rsid w:val="00207ED0"/>
    <w:rsid w:val="00210496"/>
    <w:rsid w:val="0021166A"/>
    <w:rsid w:val="00213D90"/>
    <w:rsid w:val="00213EE7"/>
    <w:rsid w:val="00214C10"/>
    <w:rsid w:val="00214FAC"/>
    <w:rsid w:val="00215A97"/>
    <w:rsid w:val="0021763B"/>
    <w:rsid w:val="00220667"/>
    <w:rsid w:val="00223011"/>
    <w:rsid w:val="002248A4"/>
    <w:rsid w:val="002250C3"/>
    <w:rsid w:val="0022551D"/>
    <w:rsid w:val="00225DA4"/>
    <w:rsid w:val="002326E6"/>
    <w:rsid w:val="002329A6"/>
    <w:rsid w:val="00233000"/>
    <w:rsid w:val="002351EE"/>
    <w:rsid w:val="00235996"/>
    <w:rsid w:val="0023752C"/>
    <w:rsid w:val="0024028E"/>
    <w:rsid w:val="0024186A"/>
    <w:rsid w:val="00244878"/>
    <w:rsid w:val="002462F9"/>
    <w:rsid w:val="00246306"/>
    <w:rsid w:val="00250DDF"/>
    <w:rsid w:val="002521BE"/>
    <w:rsid w:val="00253B38"/>
    <w:rsid w:val="0025408B"/>
    <w:rsid w:val="002567DB"/>
    <w:rsid w:val="00256BA1"/>
    <w:rsid w:val="00257F87"/>
    <w:rsid w:val="00260261"/>
    <w:rsid w:val="002602A0"/>
    <w:rsid w:val="002615EE"/>
    <w:rsid w:val="002642E8"/>
    <w:rsid w:val="00265B7F"/>
    <w:rsid w:val="00265FD9"/>
    <w:rsid w:val="002663A1"/>
    <w:rsid w:val="00266EB5"/>
    <w:rsid w:val="00271156"/>
    <w:rsid w:val="00272EBE"/>
    <w:rsid w:val="00273595"/>
    <w:rsid w:val="0027443A"/>
    <w:rsid w:val="00274E30"/>
    <w:rsid w:val="00276017"/>
    <w:rsid w:val="0027727C"/>
    <w:rsid w:val="0027744D"/>
    <w:rsid w:val="0028037E"/>
    <w:rsid w:val="00283BAB"/>
    <w:rsid w:val="00285A8E"/>
    <w:rsid w:val="0028678C"/>
    <w:rsid w:val="00290530"/>
    <w:rsid w:val="00291C78"/>
    <w:rsid w:val="00292238"/>
    <w:rsid w:val="00292840"/>
    <w:rsid w:val="00292FBF"/>
    <w:rsid w:val="0029377E"/>
    <w:rsid w:val="00293BC7"/>
    <w:rsid w:val="0029412D"/>
    <w:rsid w:val="00294A98"/>
    <w:rsid w:val="00294DF8"/>
    <w:rsid w:val="00294E7F"/>
    <w:rsid w:val="00296891"/>
    <w:rsid w:val="002A097B"/>
    <w:rsid w:val="002A26A0"/>
    <w:rsid w:val="002A3840"/>
    <w:rsid w:val="002A4480"/>
    <w:rsid w:val="002A529C"/>
    <w:rsid w:val="002A667E"/>
    <w:rsid w:val="002A68E8"/>
    <w:rsid w:val="002A6DE0"/>
    <w:rsid w:val="002A747D"/>
    <w:rsid w:val="002B081C"/>
    <w:rsid w:val="002B1C21"/>
    <w:rsid w:val="002B2490"/>
    <w:rsid w:val="002B5CD5"/>
    <w:rsid w:val="002C08DA"/>
    <w:rsid w:val="002C1DAB"/>
    <w:rsid w:val="002C23E9"/>
    <w:rsid w:val="002C3355"/>
    <w:rsid w:val="002C461F"/>
    <w:rsid w:val="002C5105"/>
    <w:rsid w:val="002C5769"/>
    <w:rsid w:val="002C6510"/>
    <w:rsid w:val="002D033B"/>
    <w:rsid w:val="002D146E"/>
    <w:rsid w:val="002D20A7"/>
    <w:rsid w:val="002D39EC"/>
    <w:rsid w:val="002D435C"/>
    <w:rsid w:val="002D52DB"/>
    <w:rsid w:val="002D5853"/>
    <w:rsid w:val="002D5F68"/>
    <w:rsid w:val="002D7BB7"/>
    <w:rsid w:val="002E0338"/>
    <w:rsid w:val="002E097D"/>
    <w:rsid w:val="002E3E1D"/>
    <w:rsid w:val="002E54C0"/>
    <w:rsid w:val="002E6A0B"/>
    <w:rsid w:val="002F04C9"/>
    <w:rsid w:val="002F0C61"/>
    <w:rsid w:val="002F0CDB"/>
    <w:rsid w:val="002F1ABA"/>
    <w:rsid w:val="002F2575"/>
    <w:rsid w:val="002F318B"/>
    <w:rsid w:val="002F3E93"/>
    <w:rsid w:val="002F4F44"/>
    <w:rsid w:val="002F72D4"/>
    <w:rsid w:val="00300342"/>
    <w:rsid w:val="00301B61"/>
    <w:rsid w:val="00301F1D"/>
    <w:rsid w:val="00303AA1"/>
    <w:rsid w:val="00303E0C"/>
    <w:rsid w:val="003040BD"/>
    <w:rsid w:val="003063EE"/>
    <w:rsid w:val="00306921"/>
    <w:rsid w:val="00307621"/>
    <w:rsid w:val="003105F1"/>
    <w:rsid w:val="003112D8"/>
    <w:rsid w:val="00313E8B"/>
    <w:rsid w:val="00315837"/>
    <w:rsid w:val="00315BE1"/>
    <w:rsid w:val="00317626"/>
    <w:rsid w:val="00321220"/>
    <w:rsid w:val="0032256D"/>
    <w:rsid w:val="00322748"/>
    <w:rsid w:val="00322906"/>
    <w:rsid w:val="003234C5"/>
    <w:rsid w:val="0032505E"/>
    <w:rsid w:val="003257BD"/>
    <w:rsid w:val="00325A23"/>
    <w:rsid w:val="00325F82"/>
    <w:rsid w:val="00326597"/>
    <w:rsid w:val="003275A1"/>
    <w:rsid w:val="00331377"/>
    <w:rsid w:val="00332159"/>
    <w:rsid w:val="00332348"/>
    <w:rsid w:val="00332B61"/>
    <w:rsid w:val="0033384D"/>
    <w:rsid w:val="0033428A"/>
    <w:rsid w:val="00334349"/>
    <w:rsid w:val="00334A69"/>
    <w:rsid w:val="00335211"/>
    <w:rsid w:val="00335E0E"/>
    <w:rsid w:val="0033608C"/>
    <w:rsid w:val="00336EAF"/>
    <w:rsid w:val="00340346"/>
    <w:rsid w:val="00340BAE"/>
    <w:rsid w:val="00340C8F"/>
    <w:rsid w:val="00343763"/>
    <w:rsid w:val="00343D1C"/>
    <w:rsid w:val="0034497E"/>
    <w:rsid w:val="003470ED"/>
    <w:rsid w:val="00347EF2"/>
    <w:rsid w:val="003513C9"/>
    <w:rsid w:val="00353008"/>
    <w:rsid w:val="00356630"/>
    <w:rsid w:val="00357450"/>
    <w:rsid w:val="00361518"/>
    <w:rsid w:val="003620E4"/>
    <w:rsid w:val="003625C3"/>
    <w:rsid w:val="00363162"/>
    <w:rsid w:val="0036471A"/>
    <w:rsid w:val="003647B7"/>
    <w:rsid w:val="0036569B"/>
    <w:rsid w:val="003657AE"/>
    <w:rsid w:val="0036691B"/>
    <w:rsid w:val="00366C77"/>
    <w:rsid w:val="00367CF4"/>
    <w:rsid w:val="00373440"/>
    <w:rsid w:val="003735DB"/>
    <w:rsid w:val="00375B91"/>
    <w:rsid w:val="00375F1C"/>
    <w:rsid w:val="00376636"/>
    <w:rsid w:val="00376A69"/>
    <w:rsid w:val="00377055"/>
    <w:rsid w:val="00377246"/>
    <w:rsid w:val="003774FF"/>
    <w:rsid w:val="00381ECF"/>
    <w:rsid w:val="003823F7"/>
    <w:rsid w:val="0038271D"/>
    <w:rsid w:val="00385DF9"/>
    <w:rsid w:val="00387902"/>
    <w:rsid w:val="0039237D"/>
    <w:rsid w:val="00392CF2"/>
    <w:rsid w:val="003934AC"/>
    <w:rsid w:val="00395286"/>
    <w:rsid w:val="00396204"/>
    <w:rsid w:val="003962FE"/>
    <w:rsid w:val="00397F59"/>
    <w:rsid w:val="003A0DD5"/>
    <w:rsid w:val="003A0ECA"/>
    <w:rsid w:val="003A1590"/>
    <w:rsid w:val="003A221C"/>
    <w:rsid w:val="003A691A"/>
    <w:rsid w:val="003A7413"/>
    <w:rsid w:val="003A79ED"/>
    <w:rsid w:val="003A7EEC"/>
    <w:rsid w:val="003B1A66"/>
    <w:rsid w:val="003B4242"/>
    <w:rsid w:val="003B44B2"/>
    <w:rsid w:val="003B45CB"/>
    <w:rsid w:val="003B4CA7"/>
    <w:rsid w:val="003B64E1"/>
    <w:rsid w:val="003B6548"/>
    <w:rsid w:val="003B68B0"/>
    <w:rsid w:val="003B694C"/>
    <w:rsid w:val="003C06F0"/>
    <w:rsid w:val="003C2B76"/>
    <w:rsid w:val="003C2C1C"/>
    <w:rsid w:val="003C3718"/>
    <w:rsid w:val="003C3868"/>
    <w:rsid w:val="003C4ACD"/>
    <w:rsid w:val="003C521D"/>
    <w:rsid w:val="003C5A3E"/>
    <w:rsid w:val="003C6DF2"/>
    <w:rsid w:val="003D0140"/>
    <w:rsid w:val="003D0584"/>
    <w:rsid w:val="003D2655"/>
    <w:rsid w:val="003D487D"/>
    <w:rsid w:val="003D4EA8"/>
    <w:rsid w:val="003D520E"/>
    <w:rsid w:val="003D61BE"/>
    <w:rsid w:val="003D65A6"/>
    <w:rsid w:val="003D7B04"/>
    <w:rsid w:val="003D7D3A"/>
    <w:rsid w:val="003D7EC4"/>
    <w:rsid w:val="003E0761"/>
    <w:rsid w:val="003E0925"/>
    <w:rsid w:val="003E16F0"/>
    <w:rsid w:val="003E2602"/>
    <w:rsid w:val="003E28CC"/>
    <w:rsid w:val="003E3553"/>
    <w:rsid w:val="003E3EAF"/>
    <w:rsid w:val="003E64AF"/>
    <w:rsid w:val="003E6838"/>
    <w:rsid w:val="003E7208"/>
    <w:rsid w:val="003F0245"/>
    <w:rsid w:val="003F0334"/>
    <w:rsid w:val="003F0BEB"/>
    <w:rsid w:val="003F189D"/>
    <w:rsid w:val="003F1D7B"/>
    <w:rsid w:val="003F523A"/>
    <w:rsid w:val="003F71AC"/>
    <w:rsid w:val="003F73DB"/>
    <w:rsid w:val="00401D87"/>
    <w:rsid w:val="00402873"/>
    <w:rsid w:val="004047DC"/>
    <w:rsid w:val="00404876"/>
    <w:rsid w:val="0040503A"/>
    <w:rsid w:val="0040564C"/>
    <w:rsid w:val="00406973"/>
    <w:rsid w:val="004074DC"/>
    <w:rsid w:val="00407C67"/>
    <w:rsid w:val="0041163E"/>
    <w:rsid w:val="004140C2"/>
    <w:rsid w:val="0041554A"/>
    <w:rsid w:val="00416755"/>
    <w:rsid w:val="00417270"/>
    <w:rsid w:val="00421F73"/>
    <w:rsid w:val="00424B0F"/>
    <w:rsid w:val="00425584"/>
    <w:rsid w:val="00425A4E"/>
    <w:rsid w:val="0042691F"/>
    <w:rsid w:val="00430629"/>
    <w:rsid w:val="004310F6"/>
    <w:rsid w:val="004331F0"/>
    <w:rsid w:val="00433982"/>
    <w:rsid w:val="00434F28"/>
    <w:rsid w:val="00435052"/>
    <w:rsid w:val="0043568E"/>
    <w:rsid w:val="00440017"/>
    <w:rsid w:val="004415E3"/>
    <w:rsid w:val="00442AC1"/>
    <w:rsid w:val="00443373"/>
    <w:rsid w:val="0044449E"/>
    <w:rsid w:val="00445230"/>
    <w:rsid w:val="00446858"/>
    <w:rsid w:val="004468A9"/>
    <w:rsid w:val="004511E2"/>
    <w:rsid w:val="00451C6D"/>
    <w:rsid w:val="004530AE"/>
    <w:rsid w:val="00454494"/>
    <w:rsid w:val="00455D3D"/>
    <w:rsid w:val="00461488"/>
    <w:rsid w:val="0046176D"/>
    <w:rsid w:val="0046204A"/>
    <w:rsid w:val="00462114"/>
    <w:rsid w:val="00463A00"/>
    <w:rsid w:val="00463FFE"/>
    <w:rsid w:val="00465487"/>
    <w:rsid w:val="004655DC"/>
    <w:rsid w:val="00465EFD"/>
    <w:rsid w:val="004671F0"/>
    <w:rsid w:val="00470B22"/>
    <w:rsid w:val="00470DF5"/>
    <w:rsid w:val="0047118C"/>
    <w:rsid w:val="0047487A"/>
    <w:rsid w:val="00474F04"/>
    <w:rsid w:val="00476329"/>
    <w:rsid w:val="004774FB"/>
    <w:rsid w:val="00477A1D"/>
    <w:rsid w:val="00480172"/>
    <w:rsid w:val="00480930"/>
    <w:rsid w:val="00481B26"/>
    <w:rsid w:val="0048596F"/>
    <w:rsid w:val="0049223F"/>
    <w:rsid w:val="0049252C"/>
    <w:rsid w:val="004937A3"/>
    <w:rsid w:val="0049443C"/>
    <w:rsid w:val="004955AE"/>
    <w:rsid w:val="00497B34"/>
    <w:rsid w:val="00497CD9"/>
    <w:rsid w:val="004A021B"/>
    <w:rsid w:val="004A4F4D"/>
    <w:rsid w:val="004A5476"/>
    <w:rsid w:val="004A7AA1"/>
    <w:rsid w:val="004B06F3"/>
    <w:rsid w:val="004B3511"/>
    <w:rsid w:val="004B4133"/>
    <w:rsid w:val="004B4A00"/>
    <w:rsid w:val="004B4CC9"/>
    <w:rsid w:val="004B5109"/>
    <w:rsid w:val="004C0C54"/>
    <w:rsid w:val="004C1620"/>
    <w:rsid w:val="004C4D4D"/>
    <w:rsid w:val="004C580A"/>
    <w:rsid w:val="004C5F48"/>
    <w:rsid w:val="004C6293"/>
    <w:rsid w:val="004C6519"/>
    <w:rsid w:val="004C756C"/>
    <w:rsid w:val="004D0173"/>
    <w:rsid w:val="004E02EC"/>
    <w:rsid w:val="004E038F"/>
    <w:rsid w:val="004E0B5E"/>
    <w:rsid w:val="004E204D"/>
    <w:rsid w:val="004E2576"/>
    <w:rsid w:val="004E25F4"/>
    <w:rsid w:val="004E2D43"/>
    <w:rsid w:val="004E383C"/>
    <w:rsid w:val="004E45D3"/>
    <w:rsid w:val="004E69DD"/>
    <w:rsid w:val="004F0CC8"/>
    <w:rsid w:val="004F162C"/>
    <w:rsid w:val="004F23FC"/>
    <w:rsid w:val="004F3D0F"/>
    <w:rsid w:val="004F5304"/>
    <w:rsid w:val="004F57F0"/>
    <w:rsid w:val="004F5ABA"/>
    <w:rsid w:val="004F6042"/>
    <w:rsid w:val="004F6226"/>
    <w:rsid w:val="004F6E33"/>
    <w:rsid w:val="004F6FB2"/>
    <w:rsid w:val="004F738B"/>
    <w:rsid w:val="004F7703"/>
    <w:rsid w:val="00500042"/>
    <w:rsid w:val="0050079F"/>
    <w:rsid w:val="005016C2"/>
    <w:rsid w:val="005028CD"/>
    <w:rsid w:val="00502DCE"/>
    <w:rsid w:val="0050418C"/>
    <w:rsid w:val="0050454C"/>
    <w:rsid w:val="00506E3A"/>
    <w:rsid w:val="00507121"/>
    <w:rsid w:val="005075C2"/>
    <w:rsid w:val="00510FAD"/>
    <w:rsid w:val="0051130A"/>
    <w:rsid w:val="00511EBD"/>
    <w:rsid w:val="005133B9"/>
    <w:rsid w:val="0051460A"/>
    <w:rsid w:val="0051489E"/>
    <w:rsid w:val="00514F20"/>
    <w:rsid w:val="005162EA"/>
    <w:rsid w:val="005173B6"/>
    <w:rsid w:val="005200F8"/>
    <w:rsid w:val="00520723"/>
    <w:rsid w:val="00523372"/>
    <w:rsid w:val="005244BA"/>
    <w:rsid w:val="0052497F"/>
    <w:rsid w:val="00524DD1"/>
    <w:rsid w:val="00527FE2"/>
    <w:rsid w:val="00527FFC"/>
    <w:rsid w:val="005319F8"/>
    <w:rsid w:val="00532628"/>
    <w:rsid w:val="005364B6"/>
    <w:rsid w:val="00536944"/>
    <w:rsid w:val="00537165"/>
    <w:rsid w:val="00537841"/>
    <w:rsid w:val="005406F0"/>
    <w:rsid w:val="00541E55"/>
    <w:rsid w:val="005421F3"/>
    <w:rsid w:val="00542D9B"/>
    <w:rsid w:val="00543E35"/>
    <w:rsid w:val="00544F55"/>
    <w:rsid w:val="005450A6"/>
    <w:rsid w:val="00545A56"/>
    <w:rsid w:val="00546905"/>
    <w:rsid w:val="0054763A"/>
    <w:rsid w:val="005479D9"/>
    <w:rsid w:val="00552178"/>
    <w:rsid w:val="0055242C"/>
    <w:rsid w:val="00553624"/>
    <w:rsid w:val="00556ECC"/>
    <w:rsid w:val="00557638"/>
    <w:rsid w:val="00560B85"/>
    <w:rsid w:val="005614C4"/>
    <w:rsid w:val="00561593"/>
    <w:rsid w:val="00561ACE"/>
    <w:rsid w:val="00561FB8"/>
    <w:rsid w:val="00562E20"/>
    <w:rsid w:val="00562FE5"/>
    <w:rsid w:val="0056335F"/>
    <w:rsid w:val="00564E42"/>
    <w:rsid w:val="005667D9"/>
    <w:rsid w:val="00566896"/>
    <w:rsid w:val="00566A56"/>
    <w:rsid w:val="00572372"/>
    <w:rsid w:val="005743EA"/>
    <w:rsid w:val="00574769"/>
    <w:rsid w:val="00577058"/>
    <w:rsid w:val="00577105"/>
    <w:rsid w:val="00577BC1"/>
    <w:rsid w:val="00580EFA"/>
    <w:rsid w:val="005823BF"/>
    <w:rsid w:val="005828A3"/>
    <w:rsid w:val="00583364"/>
    <w:rsid w:val="00583395"/>
    <w:rsid w:val="005834CA"/>
    <w:rsid w:val="00583D7C"/>
    <w:rsid w:val="00585335"/>
    <w:rsid w:val="00586836"/>
    <w:rsid w:val="00590189"/>
    <w:rsid w:val="00590C85"/>
    <w:rsid w:val="00591206"/>
    <w:rsid w:val="00594358"/>
    <w:rsid w:val="005947D5"/>
    <w:rsid w:val="00594E88"/>
    <w:rsid w:val="00595840"/>
    <w:rsid w:val="00595912"/>
    <w:rsid w:val="005A1FE3"/>
    <w:rsid w:val="005A3847"/>
    <w:rsid w:val="005A3C44"/>
    <w:rsid w:val="005A612B"/>
    <w:rsid w:val="005A649A"/>
    <w:rsid w:val="005A670C"/>
    <w:rsid w:val="005B0347"/>
    <w:rsid w:val="005B1708"/>
    <w:rsid w:val="005B2EEE"/>
    <w:rsid w:val="005B4EEB"/>
    <w:rsid w:val="005B5DCA"/>
    <w:rsid w:val="005B6149"/>
    <w:rsid w:val="005B62AA"/>
    <w:rsid w:val="005B675E"/>
    <w:rsid w:val="005B749B"/>
    <w:rsid w:val="005C06D1"/>
    <w:rsid w:val="005C21F6"/>
    <w:rsid w:val="005C2AED"/>
    <w:rsid w:val="005C388B"/>
    <w:rsid w:val="005C476A"/>
    <w:rsid w:val="005C5200"/>
    <w:rsid w:val="005C58FE"/>
    <w:rsid w:val="005C7C0B"/>
    <w:rsid w:val="005C7E2A"/>
    <w:rsid w:val="005D3446"/>
    <w:rsid w:val="005D383B"/>
    <w:rsid w:val="005D6A6D"/>
    <w:rsid w:val="005D7CBF"/>
    <w:rsid w:val="005E0917"/>
    <w:rsid w:val="005E11DE"/>
    <w:rsid w:val="005E2847"/>
    <w:rsid w:val="005E3386"/>
    <w:rsid w:val="005E6C83"/>
    <w:rsid w:val="005E789C"/>
    <w:rsid w:val="005F2282"/>
    <w:rsid w:val="005F3CC5"/>
    <w:rsid w:val="005F5E55"/>
    <w:rsid w:val="005F64BB"/>
    <w:rsid w:val="005F66CC"/>
    <w:rsid w:val="005F6BC4"/>
    <w:rsid w:val="006036E3"/>
    <w:rsid w:val="00607D9D"/>
    <w:rsid w:val="0061146B"/>
    <w:rsid w:val="00612235"/>
    <w:rsid w:val="00612323"/>
    <w:rsid w:val="00612650"/>
    <w:rsid w:val="00614B3F"/>
    <w:rsid w:val="0061502F"/>
    <w:rsid w:val="006150E0"/>
    <w:rsid w:val="00617EE5"/>
    <w:rsid w:val="00620620"/>
    <w:rsid w:val="0062199F"/>
    <w:rsid w:val="00624027"/>
    <w:rsid w:val="00624399"/>
    <w:rsid w:val="00626C66"/>
    <w:rsid w:val="006270BD"/>
    <w:rsid w:val="0063085D"/>
    <w:rsid w:val="00631482"/>
    <w:rsid w:val="00633C20"/>
    <w:rsid w:val="00634BD1"/>
    <w:rsid w:val="00634DF1"/>
    <w:rsid w:val="00635C4F"/>
    <w:rsid w:val="00641AE7"/>
    <w:rsid w:val="00641DA2"/>
    <w:rsid w:val="00642949"/>
    <w:rsid w:val="00642FEB"/>
    <w:rsid w:val="00644D76"/>
    <w:rsid w:val="00645105"/>
    <w:rsid w:val="006452AE"/>
    <w:rsid w:val="00645BEA"/>
    <w:rsid w:val="00646CD1"/>
    <w:rsid w:val="00646EF2"/>
    <w:rsid w:val="00647301"/>
    <w:rsid w:val="00647C07"/>
    <w:rsid w:val="00650040"/>
    <w:rsid w:val="00650783"/>
    <w:rsid w:val="00650F76"/>
    <w:rsid w:val="00650F7E"/>
    <w:rsid w:val="00651EB5"/>
    <w:rsid w:val="00652D0F"/>
    <w:rsid w:val="00652D16"/>
    <w:rsid w:val="00654E65"/>
    <w:rsid w:val="00655E88"/>
    <w:rsid w:val="006561B4"/>
    <w:rsid w:val="00657CC2"/>
    <w:rsid w:val="00663362"/>
    <w:rsid w:val="006633BB"/>
    <w:rsid w:val="00663A7F"/>
    <w:rsid w:val="00663CE1"/>
    <w:rsid w:val="006648B1"/>
    <w:rsid w:val="0066528C"/>
    <w:rsid w:val="00666186"/>
    <w:rsid w:val="00670876"/>
    <w:rsid w:val="00672EF9"/>
    <w:rsid w:val="00676864"/>
    <w:rsid w:val="0068018D"/>
    <w:rsid w:val="0068040D"/>
    <w:rsid w:val="006812D2"/>
    <w:rsid w:val="00684BE2"/>
    <w:rsid w:val="006856EC"/>
    <w:rsid w:val="006866DF"/>
    <w:rsid w:val="00686818"/>
    <w:rsid w:val="006902B2"/>
    <w:rsid w:val="00690321"/>
    <w:rsid w:val="00697BAA"/>
    <w:rsid w:val="00697FAA"/>
    <w:rsid w:val="006A1B64"/>
    <w:rsid w:val="006A2B4C"/>
    <w:rsid w:val="006A34D3"/>
    <w:rsid w:val="006A7478"/>
    <w:rsid w:val="006A7B4E"/>
    <w:rsid w:val="006A7F66"/>
    <w:rsid w:val="006B1074"/>
    <w:rsid w:val="006B1589"/>
    <w:rsid w:val="006B2459"/>
    <w:rsid w:val="006B28D9"/>
    <w:rsid w:val="006B4E14"/>
    <w:rsid w:val="006B5424"/>
    <w:rsid w:val="006B5643"/>
    <w:rsid w:val="006B6528"/>
    <w:rsid w:val="006B6DBA"/>
    <w:rsid w:val="006C0BBE"/>
    <w:rsid w:val="006C1882"/>
    <w:rsid w:val="006C35A6"/>
    <w:rsid w:val="006C42FC"/>
    <w:rsid w:val="006C488E"/>
    <w:rsid w:val="006C4E59"/>
    <w:rsid w:val="006C4F2C"/>
    <w:rsid w:val="006C517B"/>
    <w:rsid w:val="006C7840"/>
    <w:rsid w:val="006D226B"/>
    <w:rsid w:val="006D2725"/>
    <w:rsid w:val="006D32C4"/>
    <w:rsid w:val="006D4F73"/>
    <w:rsid w:val="006D55DF"/>
    <w:rsid w:val="006D58E4"/>
    <w:rsid w:val="006D5F0C"/>
    <w:rsid w:val="006D6A40"/>
    <w:rsid w:val="006D70D3"/>
    <w:rsid w:val="006E03A4"/>
    <w:rsid w:val="006E08EF"/>
    <w:rsid w:val="006E11B3"/>
    <w:rsid w:val="006E1398"/>
    <w:rsid w:val="006E46BE"/>
    <w:rsid w:val="006E51FA"/>
    <w:rsid w:val="006E535C"/>
    <w:rsid w:val="006F0792"/>
    <w:rsid w:val="006F3999"/>
    <w:rsid w:val="006F44C0"/>
    <w:rsid w:val="006F4948"/>
    <w:rsid w:val="006F525E"/>
    <w:rsid w:val="006F541C"/>
    <w:rsid w:val="006F54E5"/>
    <w:rsid w:val="006F6BC8"/>
    <w:rsid w:val="006F6D59"/>
    <w:rsid w:val="006F6EE1"/>
    <w:rsid w:val="007002C6"/>
    <w:rsid w:val="007013EF"/>
    <w:rsid w:val="00701937"/>
    <w:rsid w:val="00701F6F"/>
    <w:rsid w:val="00702339"/>
    <w:rsid w:val="00702FFA"/>
    <w:rsid w:val="00703461"/>
    <w:rsid w:val="00705072"/>
    <w:rsid w:val="007059A3"/>
    <w:rsid w:val="007061BA"/>
    <w:rsid w:val="0071014F"/>
    <w:rsid w:val="0071129E"/>
    <w:rsid w:val="00711D2A"/>
    <w:rsid w:val="00712926"/>
    <w:rsid w:val="00713386"/>
    <w:rsid w:val="00715002"/>
    <w:rsid w:val="00715269"/>
    <w:rsid w:val="00717533"/>
    <w:rsid w:val="007221AC"/>
    <w:rsid w:val="00722803"/>
    <w:rsid w:val="00731455"/>
    <w:rsid w:val="00731C92"/>
    <w:rsid w:val="007323AC"/>
    <w:rsid w:val="00733A82"/>
    <w:rsid w:val="007347C8"/>
    <w:rsid w:val="0073515F"/>
    <w:rsid w:val="007400B7"/>
    <w:rsid w:val="00740830"/>
    <w:rsid w:val="00740CC8"/>
    <w:rsid w:val="007420AE"/>
    <w:rsid w:val="00742B88"/>
    <w:rsid w:val="00750772"/>
    <w:rsid w:val="00751B57"/>
    <w:rsid w:val="00752F07"/>
    <w:rsid w:val="00753599"/>
    <w:rsid w:val="007536AA"/>
    <w:rsid w:val="00753765"/>
    <w:rsid w:val="00753E9C"/>
    <w:rsid w:val="007545F5"/>
    <w:rsid w:val="0075504F"/>
    <w:rsid w:val="00756392"/>
    <w:rsid w:val="007613AE"/>
    <w:rsid w:val="00761A7E"/>
    <w:rsid w:val="007622D8"/>
    <w:rsid w:val="007626DC"/>
    <w:rsid w:val="00763778"/>
    <w:rsid w:val="007640E0"/>
    <w:rsid w:val="00764264"/>
    <w:rsid w:val="0076449F"/>
    <w:rsid w:val="00765EB1"/>
    <w:rsid w:val="00766047"/>
    <w:rsid w:val="00766870"/>
    <w:rsid w:val="00767C98"/>
    <w:rsid w:val="00770EF3"/>
    <w:rsid w:val="00776B67"/>
    <w:rsid w:val="00780643"/>
    <w:rsid w:val="00781CC8"/>
    <w:rsid w:val="00784387"/>
    <w:rsid w:val="00785CCE"/>
    <w:rsid w:val="007862E9"/>
    <w:rsid w:val="00787DEA"/>
    <w:rsid w:val="00790639"/>
    <w:rsid w:val="00791A6C"/>
    <w:rsid w:val="00791B24"/>
    <w:rsid w:val="00791E82"/>
    <w:rsid w:val="00791FCE"/>
    <w:rsid w:val="007929B1"/>
    <w:rsid w:val="007942B3"/>
    <w:rsid w:val="00797E81"/>
    <w:rsid w:val="007A2819"/>
    <w:rsid w:val="007A29DC"/>
    <w:rsid w:val="007A30E6"/>
    <w:rsid w:val="007A346B"/>
    <w:rsid w:val="007A448E"/>
    <w:rsid w:val="007A622A"/>
    <w:rsid w:val="007A6678"/>
    <w:rsid w:val="007A7AEA"/>
    <w:rsid w:val="007A7D5E"/>
    <w:rsid w:val="007B07B9"/>
    <w:rsid w:val="007B146A"/>
    <w:rsid w:val="007B27A3"/>
    <w:rsid w:val="007B3B60"/>
    <w:rsid w:val="007B55FE"/>
    <w:rsid w:val="007B6D7C"/>
    <w:rsid w:val="007B7642"/>
    <w:rsid w:val="007B77E7"/>
    <w:rsid w:val="007B7B54"/>
    <w:rsid w:val="007C062B"/>
    <w:rsid w:val="007C0ECA"/>
    <w:rsid w:val="007C165A"/>
    <w:rsid w:val="007C19F3"/>
    <w:rsid w:val="007C2169"/>
    <w:rsid w:val="007C27DD"/>
    <w:rsid w:val="007C2C87"/>
    <w:rsid w:val="007C338A"/>
    <w:rsid w:val="007C3C74"/>
    <w:rsid w:val="007D0C77"/>
    <w:rsid w:val="007D18DF"/>
    <w:rsid w:val="007D23AF"/>
    <w:rsid w:val="007D3120"/>
    <w:rsid w:val="007D318D"/>
    <w:rsid w:val="007D40C8"/>
    <w:rsid w:val="007D4315"/>
    <w:rsid w:val="007D433C"/>
    <w:rsid w:val="007D4583"/>
    <w:rsid w:val="007D6364"/>
    <w:rsid w:val="007D7DCA"/>
    <w:rsid w:val="007E1779"/>
    <w:rsid w:val="007E4439"/>
    <w:rsid w:val="007E544E"/>
    <w:rsid w:val="007E69EB"/>
    <w:rsid w:val="007F0B14"/>
    <w:rsid w:val="007F0F21"/>
    <w:rsid w:val="007F19ED"/>
    <w:rsid w:val="007F27AC"/>
    <w:rsid w:val="007F3F96"/>
    <w:rsid w:val="007F627C"/>
    <w:rsid w:val="007F6E57"/>
    <w:rsid w:val="007F7716"/>
    <w:rsid w:val="007F7AA1"/>
    <w:rsid w:val="00800083"/>
    <w:rsid w:val="008002F0"/>
    <w:rsid w:val="00803D5C"/>
    <w:rsid w:val="00803E2A"/>
    <w:rsid w:val="00806010"/>
    <w:rsid w:val="008102D7"/>
    <w:rsid w:val="00810DC6"/>
    <w:rsid w:val="00811382"/>
    <w:rsid w:val="008116A4"/>
    <w:rsid w:val="00813D7A"/>
    <w:rsid w:val="0081443F"/>
    <w:rsid w:val="00815CFA"/>
    <w:rsid w:val="00815DE1"/>
    <w:rsid w:val="00815F38"/>
    <w:rsid w:val="00815F96"/>
    <w:rsid w:val="0081633D"/>
    <w:rsid w:val="00817E22"/>
    <w:rsid w:val="0082222C"/>
    <w:rsid w:val="00823332"/>
    <w:rsid w:val="00823473"/>
    <w:rsid w:val="00823641"/>
    <w:rsid w:val="00823FCF"/>
    <w:rsid w:val="008252F2"/>
    <w:rsid w:val="00825525"/>
    <w:rsid w:val="00825A70"/>
    <w:rsid w:val="008260ED"/>
    <w:rsid w:val="00826895"/>
    <w:rsid w:val="00827FE3"/>
    <w:rsid w:val="008308E6"/>
    <w:rsid w:val="00831F7C"/>
    <w:rsid w:val="0083200D"/>
    <w:rsid w:val="0083315D"/>
    <w:rsid w:val="00833590"/>
    <w:rsid w:val="00834B27"/>
    <w:rsid w:val="00835C05"/>
    <w:rsid w:val="00836BD0"/>
    <w:rsid w:val="008401AA"/>
    <w:rsid w:val="00841F62"/>
    <w:rsid w:val="00843AC2"/>
    <w:rsid w:val="00845735"/>
    <w:rsid w:val="00845DF3"/>
    <w:rsid w:val="008471D4"/>
    <w:rsid w:val="008523C4"/>
    <w:rsid w:val="00852D55"/>
    <w:rsid w:val="008533FB"/>
    <w:rsid w:val="008548A8"/>
    <w:rsid w:val="008567CD"/>
    <w:rsid w:val="00856B0A"/>
    <w:rsid w:val="008601AC"/>
    <w:rsid w:val="00860DB5"/>
    <w:rsid w:val="00860F4B"/>
    <w:rsid w:val="0086101B"/>
    <w:rsid w:val="008615C2"/>
    <w:rsid w:val="00867657"/>
    <w:rsid w:val="008708A8"/>
    <w:rsid w:val="008713A1"/>
    <w:rsid w:val="008715BC"/>
    <w:rsid w:val="00871B6F"/>
    <w:rsid w:val="00871BD5"/>
    <w:rsid w:val="00871E9C"/>
    <w:rsid w:val="008737AE"/>
    <w:rsid w:val="00875397"/>
    <w:rsid w:val="00876534"/>
    <w:rsid w:val="00876A8F"/>
    <w:rsid w:val="00877063"/>
    <w:rsid w:val="00877887"/>
    <w:rsid w:val="00877C90"/>
    <w:rsid w:val="00880D31"/>
    <w:rsid w:val="00880D62"/>
    <w:rsid w:val="0088295B"/>
    <w:rsid w:val="008833F6"/>
    <w:rsid w:val="00884F34"/>
    <w:rsid w:val="00885A22"/>
    <w:rsid w:val="00885C1E"/>
    <w:rsid w:val="0088732A"/>
    <w:rsid w:val="008900AB"/>
    <w:rsid w:val="00891730"/>
    <w:rsid w:val="00894BAC"/>
    <w:rsid w:val="00894E1D"/>
    <w:rsid w:val="00896727"/>
    <w:rsid w:val="00897096"/>
    <w:rsid w:val="008970FB"/>
    <w:rsid w:val="00897FF4"/>
    <w:rsid w:val="008A0F41"/>
    <w:rsid w:val="008A2017"/>
    <w:rsid w:val="008A33C2"/>
    <w:rsid w:val="008A4D0B"/>
    <w:rsid w:val="008A50E6"/>
    <w:rsid w:val="008A7513"/>
    <w:rsid w:val="008B1224"/>
    <w:rsid w:val="008B1A6E"/>
    <w:rsid w:val="008B2C93"/>
    <w:rsid w:val="008B4FFC"/>
    <w:rsid w:val="008B55A7"/>
    <w:rsid w:val="008B5C33"/>
    <w:rsid w:val="008C0B62"/>
    <w:rsid w:val="008C6A88"/>
    <w:rsid w:val="008C72EE"/>
    <w:rsid w:val="008D0A62"/>
    <w:rsid w:val="008D2131"/>
    <w:rsid w:val="008D2D18"/>
    <w:rsid w:val="008D31FF"/>
    <w:rsid w:val="008D4D70"/>
    <w:rsid w:val="008D5FA6"/>
    <w:rsid w:val="008D61BC"/>
    <w:rsid w:val="008D6B92"/>
    <w:rsid w:val="008E0428"/>
    <w:rsid w:val="008E0FD8"/>
    <w:rsid w:val="008E22CC"/>
    <w:rsid w:val="008E2E2C"/>
    <w:rsid w:val="008E3349"/>
    <w:rsid w:val="008E3E8E"/>
    <w:rsid w:val="008E5694"/>
    <w:rsid w:val="008E5A4E"/>
    <w:rsid w:val="008E5BC6"/>
    <w:rsid w:val="008F035D"/>
    <w:rsid w:val="008F14B2"/>
    <w:rsid w:val="008F263F"/>
    <w:rsid w:val="008F7894"/>
    <w:rsid w:val="00901176"/>
    <w:rsid w:val="0090285C"/>
    <w:rsid w:val="00902D4B"/>
    <w:rsid w:val="00904D62"/>
    <w:rsid w:val="009058F2"/>
    <w:rsid w:val="00906501"/>
    <w:rsid w:val="00910FCC"/>
    <w:rsid w:val="009112BC"/>
    <w:rsid w:val="00911CF7"/>
    <w:rsid w:val="00913D1A"/>
    <w:rsid w:val="009140BC"/>
    <w:rsid w:val="00914420"/>
    <w:rsid w:val="00914CE6"/>
    <w:rsid w:val="00915D9C"/>
    <w:rsid w:val="009162E1"/>
    <w:rsid w:val="00917D13"/>
    <w:rsid w:val="009208A1"/>
    <w:rsid w:val="00920EA0"/>
    <w:rsid w:val="009218DE"/>
    <w:rsid w:val="0092199D"/>
    <w:rsid w:val="00921E55"/>
    <w:rsid w:val="00925FFD"/>
    <w:rsid w:val="0093015F"/>
    <w:rsid w:val="009311F0"/>
    <w:rsid w:val="00932BBF"/>
    <w:rsid w:val="00933FF8"/>
    <w:rsid w:val="009350DA"/>
    <w:rsid w:val="00935D68"/>
    <w:rsid w:val="00936CFE"/>
    <w:rsid w:val="00937312"/>
    <w:rsid w:val="00941029"/>
    <w:rsid w:val="009411BC"/>
    <w:rsid w:val="00942C9E"/>
    <w:rsid w:val="00944936"/>
    <w:rsid w:val="00944A2B"/>
    <w:rsid w:val="009464D1"/>
    <w:rsid w:val="00946502"/>
    <w:rsid w:val="00946744"/>
    <w:rsid w:val="00947272"/>
    <w:rsid w:val="0095141B"/>
    <w:rsid w:val="00954E9E"/>
    <w:rsid w:val="00954F77"/>
    <w:rsid w:val="00956134"/>
    <w:rsid w:val="009567B2"/>
    <w:rsid w:val="009642AB"/>
    <w:rsid w:val="00964385"/>
    <w:rsid w:val="0096679A"/>
    <w:rsid w:val="00967E28"/>
    <w:rsid w:val="00967EDA"/>
    <w:rsid w:val="00973555"/>
    <w:rsid w:val="009735A4"/>
    <w:rsid w:val="00974205"/>
    <w:rsid w:val="00975DB2"/>
    <w:rsid w:val="00975F07"/>
    <w:rsid w:val="00980A8F"/>
    <w:rsid w:val="00981783"/>
    <w:rsid w:val="009821EE"/>
    <w:rsid w:val="0098292E"/>
    <w:rsid w:val="00982AC5"/>
    <w:rsid w:val="00983752"/>
    <w:rsid w:val="00983D3D"/>
    <w:rsid w:val="0098523E"/>
    <w:rsid w:val="0098712C"/>
    <w:rsid w:val="00987CA7"/>
    <w:rsid w:val="00987FAF"/>
    <w:rsid w:val="009911E7"/>
    <w:rsid w:val="00991387"/>
    <w:rsid w:val="009924AE"/>
    <w:rsid w:val="00993D59"/>
    <w:rsid w:val="00994848"/>
    <w:rsid w:val="00996D51"/>
    <w:rsid w:val="009975A4"/>
    <w:rsid w:val="0099768B"/>
    <w:rsid w:val="009A04C3"/>
    <w:rsid w:val="009A0AFF"/>
    <w:rsid w:val="009A14FB"/>
    <w:rsid w:val="009A45BC"/>
    <w:rsid w:val="009B482D"/>
    <w:rsid w:val="009B5160"/>
    <w:rsid w:val="009B5A62"/>
    <w:rsid w:val="009C121A"/>
    <w:rsid w:val="009C255D"/>
    <w:rsid w:val="009C27BE"/>
    <w:rsid w:val="009C2D76"/>
    <w:rsid w:val="009C312B"/>
    <w:rsid w:val="009C5210"/>
    <w:rsid w:val="009C5878"/>
    <w:rsid w:val="009C58C6"/>
    <w:rsid w:val="009D020C"/>
    <w:rsid w:val="009D0447"/>
    <w:rsid w:val="009D1323"/>
    <w:rsid w:val="009D3A67"/>
    <w:rsid w:val="009D3ACF"/>
    <w:rsid w:val="009D3ADC"/>
    <w:rsid w:val="009D5C28"/>
    <w:rsid w:val="009D6ACC"/>
    <w:rsid w:val="009D6AEA"/>
    <w:rsid w:val="009D72EA"/>
    <w:rsid w:val="009D7BA3"/>
    <w:rsid w:val="009E1779"/>
    <w:rsid w:val="009E1DDF"/>
    <w:rsid w:val="009E225C"/>
    <w:rsid w:val="009E28FD"/>
    <w:rsid w:val="009E33CC"/>
    <w:rsid w:val="009E4203"/>
    <w:rsid w:val="009E4DD7"/>
    <w:rsid w:val="009E5619"/>
    <w:rsid w:val="009E68E3"/>
    <w:rsid w:val="009E7F20"/>
    <w:rsid w:val="009F511F"/>
    <w:rsid w:val="009F5B20"/>
    <w:rsid w:val="009F63F7"/>
    <w:rsid w:val="009F6FD8"/>
    <w:rsid w:val="009F7CB2"/>
    <w:rsid w:val="00A023B6"/>
    <w:rsid w:val="00A02980"/>
    <w:rsid w:val="00A07232"/>
    <w:rsid w:val="00A07A67"/>
    <w:rsid w:val="00A104C5"/>
    <w:rsid w:val="00A11C54"/>
    <w:rsid w:val="00A13BC8"/>
    <w:rsid w:val="00A14A2B"/>
    <w:rsid w:val="00A14AC2"/>
    <w:rsid w:val="00A16BBD"/>
    <w:rsid w:val="00A16DA9"/>
    <w:rsid w:val="00A2160D"/>
    <w:rsid w:val="00A22589"/>
    <w:rsid w:val="00A22CF4"/>
    <w:rsid w:val="00A23551"/>
    <w:rsid w:val="00A23B6F"/>
    <w:rsid w:val="00A2403B"/>
    <w:rsid w:val="00A25968"/>
    <w:rsid w:val="00A25DAB"/>
    <w:rsid w:val="00A310B4"/>
    <w:rsid w:val="00A33820"/>
    <w:rsid w:val="00A34032"/>
    <w:rsid w:val="00A3423D"/>
    <w:rsid w:val="00A36A56"/>
    <w:rsid w:val="00A37C28"/>
    <w:rsid w:val="00A4015C"/>
    <w:rsid w:val="00A401BC"/>
    <w:rsid w:val="00A405A5"/>
    <w:rsid w:val="00A42B73"/>
    <w:rsid w:val="00A43BB6"/>
    <w:rsid w:val="00A4508E"/>
    <w:rsid w:val="00A4546F"/>
    <w:rsid w:val="00A539E2"/>
    <w:rsid w:val="00A542A1"/>
    <w:rsid w:val="00A547E4"/>
    <w:rsid w:val="00A55307"/>
    <w:rsid w:val="00A57481"/>
    <w:rsid w:val="00A60EC7"/>
    <w:rsid w:val="00A626FB"/>
    <w:rsid w:val="00A62F91"/>
    <w:rsid w:val="00A635D2"/>
    <w:rsid w:val="00A65EC7"/>
    <w:rsid w:val="00A66385"/>
    <w:rsid w:val="00A663E9"/>
    <w:rsid w:val="00A67678"/>
    <w:rsid w:val="00A677A1"/>
    <w:rsid w:val="00A70AE8"/>
    <w:rsid w:val="00A72881"/>
    <w:rsid w:val="00A73107"/>
    <w:rsid w:val="00A74879"/>
    <w:rsid w:val="00A757A3"/>
    <w:rsid w:val="00A761F2"/>
    <w:rsid w:val="00A779CA"/>
    <w:rsid w:val="00A815FA"/>
    <w:rsid w:val="00A837F8"/>
    <w:rsid w:val="00A847EB"/>
    <w:rsid w:val="00A84DF1"/>
    <w:rsid w:val="00A85463"/>
    <w:rsid w:val="00A8755C"/>
    <w:rsid w:val="00A90FEB"/>
    <w:rsid w:val="00A9332D"/>
    <w:rsid w:val="00A9478C"/>
    <w:rsid w:val="00A94911"/>
    <w:rsid w:val="00A973A8"/>
    <w:rsid w:val="00A97954"/>
    <w:rsid w:val="00AA0B4B"/>
    <w:rsid w:val="00AA110C"/>
    <w:rsid w:val="00AA2712"/>
    <w:rsid w:val="00AA4599"/>
    <w:rsid w:val="00AA5BBC"/>
    <w:rsid w:val="00AA613C"/>
    <w:rsid w:val="00AA6E46"/>
    <w:rsid w:val="00AA722C"/>
    <w:rsid w:val="00AA7664"/>
    <w:rsid w:val="00AA7692"/>
    <w:rsid w:val="00AB38B8"/>
    <w:rsid w:val="00AB4C2E"/>
    <w:rsid w:val="00AB729D"/>
    <w:rsid w:val="00AB7506"/>
    <w:rsid w:val="00AC1880"/>
    <w:rsid w:val="00AC2D1C"/>
    <w:rsid w:val="00AC48C3"/>
    <w:rsid w:val="00AC5ECE"/>
    <w:rsid w:val="00AC64A3"/>
    <w:rsid w:val="00AC7BDE"/>
    <w:rsid w:val="00AD00BF"/>
    <w:rsid w:val="00AD05E3"/>
    <w:rsid w:val="00AD09F2"/>
    <w:rsid w:val="00AD0E70"/>
    <w:rsid w:val="00AD28F5"/>
    <w:rsid w:val="00AD4633"/>
    <w:rsid w:val="00AD4D1E"/>
    <w:rsid w:val="00AD51CB"/>
    <w:rsid w:val="00AD5833"/>
    <w:rsid w:val="00AD6E4D"/>
    <w:rsid w:val="00AE0B59"/>
    <w:rsid w:val="00AE0C0B"/>
    <w:rsid w:val="00AE0F54"/>
    <w:rsid w:val="00AE1CFF"/>
    <w:rsid w:val="00AE559A"/>
    <w:rsid w:val="00AE5E7E"/>
    <w:rsid w:val="00AE620E"/>
    <w:rsid w:val="00AF00C0"/>
    <w:rsid w:val="00AF04B7"/>
    <w:rsid w:val="00AF1785"/>
    <w:rsid w:val="00AF1A7F"/>
    <w:rsid w:val="00AF1F1A"/>
    <w:rsid w:val="00AF35F6"/>
    <w:rsid w:val="00AF4641"/>
    <w:rsid w:val="00B0081B"/>
    <w:rsid w:val="00B00919"/>
    <w:rsid w:val="00B014C4"/>
    <w:rsid w:val="00B02909"/>
    <w:rsid w:val="00B05773"/>
    <w:rsid w:val="00B05CF3"/>
    <w:rsid w:val="00B06DCF"/>
    <w:rsid w:val="00B07B8F"/>
    <w:rsid w:val="00B07DD6"/>
    <w:rsid w:val="00B11498"/>
    <w:rsid w:val="00B1189A"/>
    <w:rsid w:val="00B13045"/>
    <w:rsid w:val="00B1603C"/>
    <w:rsid w:val="00B16962"/>
    <w:rsid w:val="00B16D92"/>
    <w:rsid w:val="00B17339"/>
    <w:rsid w:val="00B22808"/>
    <w:rsid w:val="00B236CA"/>
    <w:rsid w:val="00B236FB"/>
    <w:rsid w:val="00B24801"/>
    <w:rsid w:val="00B304CA"/>
    <w:rsid w:val="00B31CA8"/>
    <w:rsid w:val="00B33706"/>
    <w:rsid w:val="00B34CCF"/>
    <w:rsid w:val="00B351BA"/>
    <w:rsid w:val="00B35952"/>
    <w:rsid w:val="00B369BB"/>
    <w:rsid w:val="00B43ABD"/>
    <w:rsid w:val="00B43CA6"/>
    <w:rsid w:val="00B44C63"/>
    <w:rsid w:val="00B44D71"/>
    <w:rsid w:val="00B45631"/>
    <w:rsid w:val="00B45724"/>
    <w:rsid w:val="00B45F8B"/>
    <w:rsid w:val="00B50EAE"/>
    <w:rsid w:val="00B50F82"/>
    <w:rsid w:val="00B51E85"/>
    <w:rsid w:val="00B54BFA"/>
    <w:rsid w:val="00B55C00"/>
    <w:rsid w:val="00B55EB3"/>
    <w:rsid w:val="00B5791D"/>
    <w:rsid w:val="00B60453"/>
    <w:rsid w:val="00B61322"/>
    <w:rsid w:val="00B615F8"/>
    <w:rsid w:val="00B6215F"/>
    <w:rsid w:val="00B62B4F"/>
    <w:rsid w:val="00B64E0F"/>
    <w:rsid w:val="00B6735C"/>
    <w:rsid w:val="00B675BE"/>
    <w:rsid w:val="00B70052"/>
    <w:rsid w:val="00B72971"/>
    <w:rsid w:val="00B72BD8"/>
    <w:rsid w:val="00B73715"/>
    <w:rsid w:val="00B74425"/>
    <w:rsid w:val="00B763BB"/>
    <w:rsid w:val="00B772AE"/>
    <w:rsid w:val="00B8012D"/>
    <w:rsid w:val="00B806F0"/>
    <w:rsid w:val="00B81593"/>
    <w:rsid w:val="00B8194C"/>
    <w:rsid w:val="00B81D1D"/>
    <w:rsid w:val="00B82011"/>
    <w:rsid w:val="00B84E33"/>
    <w:rsid w:val="00B85D0F"/>
    <w:rsid w:val="00B8672A"/>
    <w:rsid w:val="00B8695D"/>
    <w:rsid w:val="00B86AC2"/>
    <w:rsid w:val="00B87416"/>
    <w:rsid w:val="00B875BD"/>
    <w:rsid w:val="00B91852"/>
    <w:rsid w:val="00B943C2"/>
    <w:rsid w:val="00B964E9"/>
    <w:rsid w:val="00BA0BED"/>
    <w:rsid w:val="00BA23BC"/>
    <w:rsid w:val="00BA2B49"/>
    <w:rsid w:val="00BA37E6"/>
    <w:rsid w:val="00BA64CB"/>
    <w:rsid w:val="00BA6F2C"/>
    <w:rsid w:val="00BA741C"/>
    <w:rsid w:val="00BA79E6"/>
    <w:rsid w:val="00BB28E8"/>
    <w:rsid w:val="00BB297C"/>
    <w:rsid w:val="00BB37C0"/>
    <w:rsid w:val="00BB4EDB"/>
    <w:rsid w:val="00BB52EF"/>
    <w:rsid w:val="00BB7DDB"/>
    <w:rsid w:val="00BC055C"/>
    <w:rsid w:val="00BC08FA"/>
    <w:rsid w:val="00BC11C0"/>
    <w:rsid w:val="00BC345C"/>
    <w:rsid w:val="00BC466D"/>
    <w:rsid w:val="00BC59D6"/>
    <w:rsid w:val="00BC5DC3"/>
    <w:rsid w:val="00BC62A3"/>
    <w:rsid w:val="00BD0FD3"/>
    <w:rsid w:val="00BD1E7D"/>
    <w:rsid w:val="00BD20CB"/>
    <w:rsid w:val="00BD35B7"/>
    <w:rsid w:val="00BD45A9"/>
    <w:rsid w:val="00BD5D0F"/>
    <w:rsid w:val="00BE100C"/>
    <w:rsid w:val="00BE2DEB"/>
    <w:rsid w:val="00BE45EB"/>
    <w:rsid w:val="00BE5216"/>
    <w:rsid w:val="00BE659A"/>
    <w:rsid w:val="00BE6B6A"/>
    <w:rsid w:val="00BF00FD"/>
    <w:rsid w:val="00BF1C90"/>
    <w:rsid w:val="00BF3E59"/>
    <w:rsid w:val="00BF4F00"/>
    <w:rsid w:val="00BF6EC6"/>
    <w:rsid w:val="00C02768"/>
    <w:rsid w:val="00C0326E"/>
    <w:rsid w:val="00C0470B"/>
    <w:rsid w:val="00C05AE6"/>
    <w:rsid w:val="00C07A16"/>
    <w:rsid w:val="00C103C8"/>
    <w:rsid w:val="00C11457"/>
    <w:rsid w:val="00C1380D"/>
    <w:rsid w:val="00C15492"/>
    <w:rsid w:val="00C15DBB"/>
    <w:rsid w:val="00C169E6"/>
    <w:rsid w:val="00C16F4A"/>
    <w:rsid w:val="00C170EB"/>
    <w:rsid w:val="00C171A5"/>
    <w:rsid w:val="00C1721F"/>
    <w:rsid w:val="00C201A4"/>
    <w:rsid w:val="00C214B5"/>
    <w:rsid w:val="00C21DCD"/>
    <w:rsid w:val="00C226DF"/>
    <w:rsid w:val="00C23AC2"/>
    <w:rsid w:val="00C23F1F"/>
    <w:rsid w:val="00C2403A"/>
    <w:rsid w:val="00C25185"/>
    <w:rsid w:val="00C262C0"/>
    <w:rsid w:val="00C2691B"/>
    <w:rsid w:val="00C2703B"/>
    <w:rsid w:val="00C27DF3"/>
    <w:rsid w:val="00C308D4"/>
    <w:rsid w:val="00C319E1"/>
    <w:rsid w:val="00C347E9"/>
    <w:rsid w:val="00C34C03"/>
    <w:rsid w:val="00C35E52"/>
    <w:rsid w:val="00C373D5"/>
    <w:rsid w:val="00C40CCE"/>
    <w:rsid w:val="00C4219E"/>
    <w:rsid w:val="00C42AAC"/>
    <w:rsid w:val="00C43B7E"/>
    <w:rsid w:val="00C442A5"/>
    <w:rsid w:val="00C445C9"/>
    <w:rsid w:val="00C44CC9"/>
    <w:rsid w:val="00C44FFC"/>
    <w:rsid w:val="00C4585F"/>
    <w:rsid w:val="00C45A0E"/>
    <w:rsid w:val="00C50548"/>
    <w:rsid w:val="00C51984"/>
    <w:rsid w:val="00C51E9D"/>
    <w:rsid w:val="00C521C3"/>
    <w:rsid w:val="00C52443"/>
    <w:rsid w:val="00C52D8F"/>
    <w:rsid w:val="00C53018"/>
    <w:rsid w:val="00C532D5"/>
    <w:rsid w:val="00C53D03"/>
    <w:rsid w:val="00C54634"/>
    <w:rsid w:val="00C54D0F"/>
    <w:rsid w:val="00C56A21"/>
    <w:rsid w:val="00C600AE"/>
    <w:rsid w:val="00C60578"/>
    <w:rsid w:val="00C606DB"/>
    <w:rsid w:val="00C65234"/>
    <w:rsid w:val="00C655FC"/>
    <w:rsid w:val="00C6614A"/>
    <w:rsid w:val="00C67C87"/>
    <w:rsid w:val="00C71BF6"/>
    <w:rsid w:val="00C72431"/>
    <w:rsid w:val="00C74DB8"/>
    <w:rsid w:val="00C7625F"/>
    <w:rsid w:val="00C77B5D"/>
    <w:rsid w:val="00C80B16"/>
    <w:rsid w:val="00C80BF4"/>
    <w:rsid w:val="00C811B6"/>
    <w:rsid w:val="00C838DB"/>
    <w:rsid w:val="00C8487D"/>
    <w:rsid w:val="00C861C9"/>
    <w:rsid w:val="00C90166"/>
    <w:rsid w:val="00C9386C"/>
    <w:rsid w:val="00C93D69"/>
    <w:rsid w:val="00C968A5"/>
    <w:rsid w:val="00CA105C"/>
    <w:rsid w:val="00CA317E"/>
    <w:rsid w:val="00CA3A13"/>
    <w:rsid w:val="00CA557C"/>
    <w:rsid w:val="00CA596C"/>
    <w:rsid w:val="00CA5A3E"/>
    <w:rsid w:val="00CA7138"/>
    <w:rsid w:val="00CA7652"/>
    <w:rsid w:val="00CA7880"/>
    <w:rsid w:val="00CB26D6"/>
    <w:rsid w:val="00CB29D4"/>
    <w:rsid w:val="00CB4990"/>
    <w:rsid w:val="00CB5B36"/>
    <w:rsid w:val="00CB61B4"/>
    <w:rsid w:val="00CB6DB1"/>
    <w:rsid w:val="00CB715F"/>
    <w:rsid w:val="00CB73F2"/>
    <w:rsid w:val="00CC0E58"/>
    <w:rsid w:val="00CC13F6"/>
    <w:rsid w:val="00CC1CEC"/>
    <w:rsid w:val="00CC30A9"/>
    <w:rsid w:val="00CC323D"/>
    <w:rsid w:val="00CC32C2"/>
    <w:rsid w:val="00CC44E7"/>
    <w:rsid w:val="00CC4DF6"/>
    <w:rsid w:val="00CC70C1"/>
    <w:rsid w:val="00CD0FA9"/>
    <w:rsid w:val="00CD11FD"/>
    <w:rsid w:val="00CD16F9"/>
    <w:rsid w:val="00CD1D22"/>
    <w:rsid w:val="00CD1EE8"/>
    <w:rsid w:val="00CD2372"/>
    <w:rsid w:val="00CD24AA"/>
    <w:rsid w:val="00CD2AE3"/>
    <w:rsid w:val="00CD307B"/>
    <w:rsid w:val="00CD490E"/>
    <w:rsid w:val="00CD5852"/>
    <w:rsid w:val="00CE0511"/>
    <w:rsid w:val="00CE522F"/>
    <w:rsid w:val="00CE5247"/>
    <w:rsid w:val="00CE5373"/>
    <w:rsid w:val="00CE578D"/>
    <w:rsid w:val="00CE5FD4"/>
    <w:rsid w:val="00CE63D6"/>
    <w:rsid w:val="00CE7420"/>
    <w:rsid w:val="00CF0B5E"/>
    <w:rsid w:val="00CF1E10"/>
    <w:rsid w:val="00CF27AE"/>
    <w:rsid w:val="00CF2FFD"/>
    <w:rsid w:val="00CF349B"/>
    <w:rsid w:val="00CF441F"/>
    <w:rsid w:val="00CF4F1C"/>
    <w:rsid w:val="00CF5D29"/>
    <w:rsid w:val="00CF6A99"/>
    <w:rsid w:val="00CF782D"/>
    <w:rsid w:val="00CF7CEC"/>
    <w:rsid w:val="00D0085D"/>
    <w:rsid w:val="00D03329"/>
    <w:rsid w:val="00D05E34"/>
    <w:rsid w:val="00D06551"/>
    <w:rsid w:val="00D06FA3"/>
    <w:rsid w:val="00D0770F"/>
    <w:rsid w:val="00D07DC5"/>
    <w:rsid w:val="00D10D22"/>
    <w:rsid w:val="00D10F09"/>
    <w:rsid w:val="00D115D0"/>
    <w:rsid w:val="00D11650"/>
    <w:rsid w:val="00D133D7"/>
    <w:rsid w:val="00D14241"/>
    <w:rsid w:val="00D1528E"/>
    <w:rsid w:val="00D165B2"/>
    <w:rsid w:val="00D21EA9"/>
    <w:rsid w:val="00D23C51"/>
    <w:rsid w:val="00D23D7B"/>
    <w:rsid w:val="00D24D39"/>
    <w:rsid w:val="00D25D31"/>
    <w:rsid w:val="00D262C7"/>
    <w:rsid w:val="00D33445"/>
    <w:rsid w:val="00D33BBC"/>
    <w:rsid w:val="00D33C4F"/>
    <w:rsid w:val="00D35898"/>
    <w:rsid w:val="00D37751"/>
    <w:rsid w:val="00D37813"/>
    <w:rsid w:val="00D40B89"/>
    <w:rsid w:val="00D413AD"/>
    <w:rsid w:val="00D41631"/>
    <w:rsid w:val="00D41D9E"/>
    <w:rsid w:val="00D42B8A"/>
    <w:rsid w:val="00D43E07"/>
    <w:rsid w:val="00D444FE"/>
    <w:rsid w:val="00D4540A"/>
    <w:rsid w:val="00D45624"/>
    <w:rsid w:val="00D463D3"/>
    <w:rsid w:val="00D46D92"/>
    <w:rsid w:val="00D471D2"/>
    <w:rsid w:val="00D47388"/>
    <w:rsid w:val="00D505FC"/>
    <w:rsid w:val="00D50704"/>
    <w:rsid w:val="00D52B2B"/>
    <w:rsid w:val="00D53105"/>
    <w:rsid w:val="00D53426"/>
    <w:rsid w:val="00D535BC"/>
    <w:rsid w:val="00D5453F"/>
    <w:rsid w:val="00D56060"/>
    <w:rsid w:val="00D56876"/>
    <w:rsid w:val="00D56F0E"/>
    <w:rsid w:val="00D60550"/>
    <w:rsid w:val="00D60724"/>
    <w:rsid w:val="00D60950"/>
    <w:rsid w:val="00D61612"/>
    <w:rsid w:val="00D61F44"/>
    <w:rsid w:val="00D631D1"/>
    <w:rsid w:val="00D63A1E"/>
    <w:rsid w:val="00D63D05"/>
    <w:rsid w:val="00D642F4"/>
    <w:rsid w:val="00D642F7"/>
    <w:rsid w:val="00D645E6"/>
    <w:rsid w:val="00D668E3"/>
    <w:rsid w:val="00D66A19"/>
    <w:rsid w:val="00D6717A"/>
    <w:rsid w:val="00D67657"/>
    <w:rsid w:val="00D7079B"/>
    <w:rsid w:val="00D71063"/>
    <w:rsid w:val="00D71A15"/>
    <w:rsid w:val="00D72786"/>
    <w:rsid w:val="00D735AD"/>
    <w:rsid w:val="00D7398E"/>
    <w:rsid w:val="00D7414C"/>
    <w:rsid w:val="00D759D3"/>
    <w:rsid w:val="00D75FBC"/>
    <w:rsid w:val="00D81EDE"/>
    <w:rsid w:val="00D8306E"/>
    <w:rsid w:val="00D83D07"/>
    <w:rsid w:val="00D8797F"/>
    <w:rsid w:val="00D900DB"/>
    <w:rsid w:val="00D91D17"/>
    <w:rsid w:val="00D941F4"/>
    <w:rsid w:val="00D94601"/>
    <w:rsid w:val="00D948C7"/>
    <w:rsid w:val="00D9558C"/>
    <w:rsid w:val="00DA4236"/>
    <w:rsid w:val="00DA44FD"/>
    <w:rsid w:val="00DA56B2"/>
    <w:rsid w:val="00DA64DA"/>
    <w:rsid w:val="00DA6710"/>
    <w:rsid w:val="00DA7D15"/>
    <w:rsid w:val="00DB048E"/>
    <w:rsid w:val="00DB226A"/>
    <w:rsid w:val="00DB2A89"/>
    <w:rsid w:val="00DB2ED3"/>
    <w:rsid w:val="00DB62C9"/>
    <w:rsid w:val="00DB75D8"/>
    <w:rsid w:val="00DB76BD"/>
    <w:rsid w:val="00DC07D5"/>
    <w:rsid w:val="00DC140D"/>
    <w:rsid w:val="00DC1989"/>
    <w:rsid w:val="00DC2338"/>
    <w:rsid w:val="00DC251C"/>
    <w:rsid w:val="00DC2AD0"/>
    <w:rsid w:val="00DC34C2"/>
    <w:rsid w:val="00DC48B1"/>
    <w:rsid w:val="00DC4B0D"/>
    <w:rsid w:val="00DC59D8"/>
    <w:rsid w:val="00DC798A"/>
    <w:rsid w:val="00DD051C"/>
    <w:rsid w:val="00DD2102"/>
    <w:rsid w:val="00DD2875"/>
    <w:rsid w:val="00DD29F3"/>
    <w:rsid w:val="00DD2CCA"/>
    <w:rsid w:val="00DD3227"/>
    <w:rsid w:val="00DD3B31"/>
    <w:rsid w:val="00DD4F87"/>
    <w:rsid w:val="00DE1DA8"/>
    <w:rsid w:val="00DE4819"/>
    <w:rsid w:val="00DE53F2"/>
    <w:rsid w:val="00DE648D"/>
    <w:rsid w:val="00DF02BD"/>
    <w:rsid w:val="00DF0CE9"/>
    <w:rsid w:val="00DF2136"/>
    <w:rsid w:val="00DF59E1"/>
    <w:rsid w:val="00DF5F1C"/>
    <w:rsid w:val="00DF73BE"/>
    <w:rsid w:val="00E010DA"/>
    <w:rsid w:val="00E013CB"/>
    <w:rsid w:val="00E01FAD"/>
    <w:rsid w:val="00E05132"/>
    <w:rsid w:val="00E05442"/>
    <w:rsid w:val="00E05995"/>
    <w:rsid w:val="00E06BA2"/>
    <w:rsid w:val="00E075DA"/>
    <w:rsid w:val="00E11233"/>
    <w:rsid w:val="00E11421"/>
    <w:rsid w:val="00E141AE"/>
    <w:rsid w:val="00E15295"/>
    <w:rsid w:val="00E2047C"/>
    <w:rsid w:val="00E208EB"/>
    <w:rsid w:val="00E21254"/>
    <w:rsid w:val="00E2170E"/>
    <w:rsid w:val="00E21886"/>
    <w:rsid w:val="00E228D0"/>
    <w:rsid w:val="00E24D6B"/>
    <w:rsid w:val="00E24DDF"/>
    <w:rsid w:val="00E25600"/>
    <w:rsid w:val="00E25CD3"/>
    <w:rsid w:val="00E30A7D"/>
    <w:rsid w:val="00E33CA8"/>
    <w:rsid w:val="00E340B2"/>
    <w:rsid w:val="00E348D3"/>
    <w:rsid w:val="00E35309"/>
    <w:rsid w:val="00E356FB"/>
    <w:rsid w:val="00E35D67"/>
    <w:rsid w:val="00E3778D"/>
    <w:rsid w:val="00E378B9"/>
    <w:rsid w:val="00E37A90"/>
    <w:rsid w:val="00E37B8B"/>
    <w:rsid w:val="00E40250"/>
    <w:rsid w:val="00E40971"/>
    <w:rsid w:val="00E40997"/>
    <w:rsid w:val="00E415BD"/>
    <w:rsid w:val="00E41C32"/>
    <w:rsid w:val="00E44160"/>
    <w:rsid w:val="00E44DDB"/>
    <w:rsid w:val="00E46352"/>
    <w:rsid w:val="00E50E83"/>
    <w:rsid w:val="00E51452"/>
    <w:rsid w:val="00E53044"/>
    <w:rsid w:val="00E54256"/>
    <w:rsid w:val="00E5439C"/>
    <w:rsid w:val="00E60008"/>
    <w:rsid w:val="00E600E9"/>
    <w:rsid w:val="00E60D6E"/>
    <w:rsid w:val="00E64905"/>
    <w:rsid w:val="00E65C89"/>
    <w:rsid w:val="00E6780E"/>
    <w:rsid w:val="00E71A10"/>
    <w:rsid w:val="00E724ED"/>
    <w:rsid w:val="00E72BCB"/>
    <w:rsid w:val="00E74EBF"/>
    <w:rsid w:val="00E753C1"/>
    <w:rsid w:val="00E75601"/>
    <w:rsid w:val="00E7649B"/>
    <w:rsid w:val="00E766AA"/>
    <w:rsid w:val="00E76ADB"/>
    <w:rsid w:val="00E77186"/>
    <w:rsid w:val="00E80876"/>
    <w:rsid w:val="00E80BCB"/>
    <w:rsid w:val="00E81856"/>
    <w:rsid w:val="00E82416"/>
    <w:rsid w:val="00E8284A"/>
    <w:rsid w:val="00E84C94"/>
    <w:rsid w:val="00E84FD2"/>
    <w:rsid w:val="00E85A31"/>
    <w:rsid w:val="00E86C07"/>
    <w:rsid w:val="00E87B88"/>
    <w:rsid w:val="00E904D2"/>
    <w:rsid w:val="00E9168E"/>
    <w:rsid w:val="00E92213"/>
    <w:rsid w:val="00E92D06"/>
    <w:rsid w:val="00E938B7"/>
    <w:rsid w:val="00E93F8A"/>
    <w:rsid w:val="00E94840"/>
    <w:rsid w:val="00E94894"/>
    <w:rsid w:val="00E95DC8"/>
    <w:rsid w:val="00E965F0"/>
    <w:rsid w:val="00EA1064"/>
    <w:rsid w:val="00EA12BC"/>
    <w:rsid w:val="00EA182E"/>
    <w:rsid w:val="00EA1E82"/>
    <w:rsid w:val="00EA22AE"/>
    <w:rsid w:val="00EA29A2"/>
    <w:rsid w:val="00EA2B8F"/>
    <w:rsid w:val="00EA4712"/>
    <w:rsid w:val="00EA54AC"/>
    <w:rsid w:val="00EA5519"/>
    <w:rsid w:val="00EA568C"/>
    <w:rsid w:val="00EA7DDE"/>
    <w:rsid w:val="00EB0950"/>
    <w:rsid w:val="00EB1025"/>
    <w:rsid w:val="00EB116A"/>
    <w:rsid w:val="00EB20CD"/>
    <w:rsid w:val="00EB25FF"/>
    <w:rsid w:val="00EB523D"/>
    <w:rsid w:val="00EB54AF"/>
    <w:rsid w:val="00EC0C06"/>
    <w:rsid w:val="00EC0C2F"/>
    <w:rsid w:val="00EC11B9"/>
    <w:rsid w:val="00EC1BE8"/>
    <w:rsid w:val="00EC30E5"/>
    <w:rsid w:val="00EC4433"/>
    <w:rsid w:val="00EC4950"/>
    <w:rsid w:val="00EC4E9A"/>
    <w:rsid w:val="00EC532F"/>
    <w:rsid w:val="00ED100B"/>
    <w:rsid w:val="00ED2B60"/>
    <w:rsid w:val="00ED53A4"/>
    <w:rsid w:val="00ED63CD"/>
    <w:rsid w:val="00ED7AA1"/>
    <w:rsid w:val="00ED7BFE"/>
    <w:rsid w:val="00ED7C52"/>
    <w:rsid w:val="00EE130F"/>
    <w:rsid w:val="00EE1994"/>
    <w:rsid w:val="00EE355D"/>
    <w:rsid w:val="00EE3F7D"/>
    <w:rsid w:val="00EE78E4"/>
    <w:rsid w:val="00EF23F6"/>
    <w:rsid w:val="00EF2B3B"/>
    <w:rsid w:val="00EF3D3F"/>
    <w:rsid w:val="00EF410F"/>
    <w:rsid w:val="00EF4606"/>
    <w:rsid w:val="00EF4AEA"/>
    <w:rsid w:val="00EF4BE0"/>
    <w:rsid w:val="00EF73CA"/>
    <w:rsid w:val="00F01D26"/>
    <w:rsid w:val="00F04889"/>
    <w:rsid w:val="00F0542B"/>
    <w:rsid w:val="00F05466"/>
    <w:rsid w:val="00F05667"/>
    <w:rsid w:val="00F069A1"/>
    <w:rsid w:val="00F06F99"/>
    <w:rsid w:val="00F07BA3"/>
    <w:rsid w:val="00F10405"/>
    <w:rsid w:val="00F109C8"/>
    <w:rsid w:val="00F11294"/>
    <w:rsid w:val="00F1155C"/>
    <w:rsid w:val="00F120A4"/>
    <w:rsid w:val="00F126A2"/>
    <w:rsid w:val="00F13604"/>
    <w:rsid w:val="00F13662"/>
    <w:rsid w:val="00F13938"/>
    <w:rsid w:val="00F1400E"/>
    <w:rsid w:val="00F1418E"/>
    <w:rsid w:val="00F1516D"/>
    <w:rsid w:val="00F160C6"/>
    <w:rsid w:val="00F21057"/>
    <w:rsid w:val="00F214DA"/>
    <w:rsid w:val="00F21D58"/>
    <w:rsid w:val="00F2207C"/>
    <w:rsid w:val="00F22B08"/>
    <w:rsid w:val="00F2614F"/>
    <w:rsid w:val="00F2716E"/>
    <w:rsid w:val="00F30D24"/>
    <w:rsid w:val="00F32325"/>
    <w:rsid w:val="00F34765"/>
    <w:rsid w:val="00F36327"/>
    <w:rsid w:val="00F40143"/>
    <w:rsid w:val="00F43DD3"/>
    <w:rsid w:val="00F44002"/>
    <w:rsid w:val="00F44BBB"/>
    <w:rsid w:val="00F44DCE"/>
    <w:rsid w:val="00F456B8"/>
    <w:rsid w:val="00F45DA7"/>
    <w:rsid w:val="00F50459"/>
    <w:rsid w:val="00F51F81"/>
    <w:rsid w:val="00F52743"/>
    <w:rsid w:val="00F54D13"/>
    <w:rsid w:val="00F5538A"/>
    <w:rsid w:val="00F55935"/>
    <w:rsid w:val="00F56EF1"/>
    <w:rsid w:val="00F603DC"/>
    <w:rsid w:val="00F607EE"/>
    <w:rsid w:val="00F60AC0"/>
    <w:rsid w:val="00F61BCB"/>
    <w:rsid w:val="00F62407"/>
    <w:rsid w:val="00F63CFB"/>
    <w:rsid w:val="00F64BB3"/>
    <w:rsid w:val="00F65CED"/>
    <w:rsid w:val="00F65D43"/>
    <w:rsid w:val="00F6685A"/>
    <w:rsid w:val="00F72B1A"/>
    <w:rsid w:val="00F72C30"/>
    <w:rsid w:val="00F74CC1"/>
    <w:rsid w:val="00F7579C"/>
    <w:rsid w:val="00F76489"/>
    <w:rsid w:val="00F806C0"/>
    <w:rsid w:val="00F80B33"/>
    <w:rsid w:val="00F819F3"/>
    <w:rsid w:val="00F82173"/>
    <w:rsid w:val="00F836BB"/>
    <w:rsid w:val="00F83CF6"/>
    <w:rsid w:val="00F8518E"/>
    <w:rsid w:val="00F85F7A"/>
    <w:rsid w:val="00F865EC"/>
    <w:rsid w:val="00F86F7D"/>
    <w:rsid w:val="00F9305E"/>
    <w:rsid w:val="00F950B6"/>
    <w:rsid w:val="00F9659F"/>
    <w:rsid w:val="00F973C8"/>
    <w:rsid w:val="00F97551"/>
    <w:rsid w:val="00FA0E6F"/>
    <w:rsid w:val="00FA174D"/>
    <w:rsid w:val="00FA1E2C"/>
    <w:rsid w:val="00FA215D"/>
    <w:rsid w:val="00FA25E4"/>
    <w:rsid w:val="00FA2690"/>
    <w:rsid w:val="00FA7C70"/>
    <w:rsid w:val="00FB034E"/>
    <w:rsid w:val="00FB07CD"/>
    <w:rsid w:val="00FB0878"/>
    <w:rsid w:val="00FB2DC8"/>
    <w:rsid w:val="00FB3A65"/>
    <w:rsid w:val="00FB4D22"/>
    <w:rsid w:val="00FB5A57"/>
    <w:rsid w:val="00FC45F1"/>
    <w:rsid w:val="00FC61C2"/>
    <w:rsid w:val="00FC62E7"/>
    <w:rsid w:val="00FC67B6"/>
    <w:rsid w:val="00FC7648"/>
    <w:rsid w:val="00FD5707"/>
    <w:rsid w:val="00FD5AAF"/>
    <w:rsid w:val="00FD6BDC"/>
    <w:rsid w:val="00FD7B63"/>
    <w:rsid w:val="00FE11A2"/>
    <w:rsid w:val="00FE3E82"/>
    <w:rsid w:val="00FE6CA6"/>
    <w:rsid w:val="00FE6DCD"/>
    <w:rsid w:val="00FE7049"/>
    <w:rsid w:val="00FE7606"/>
    <w:rsid w:val="00FE78FF"/>
    <w:rsid w:val="00FF0126"/>
    <w:rsid w:val="00FF0672"/>
    <w:rsid w:val="00FF0AB1"/>
    <w:rsid w:val="00FF0BD8"/>
    <w:rsid w:val="00FF2279"/>
    <w:rsid w:val="00FF2ADD"/>
    <w:rsid w:val="00FF2DCA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7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200</Words>
  <Characters>1146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28</cp:revision>
  <cp:lastPrinted>2016-09-05T08:24:00Z</cp:lastPrinted>
  <dcterms:created xsi:type="dcterms:W3CDTF">2013-09-16T07:18:00Z</dcterms:created>
  <dcterms:modified xsi:type="dcterms:W3CDTF">2016-09-19T16:33:00Z</dcterms:modified>
</cp:coreProperties>
</file>