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19" w:rsidRDefault="00B02F19" w:rsidP="00FF79E6">
      <w:pPr>
        <w:shd w:val="clear" w:color="auto" w:fill="FFFFFF"/>
        <w:tabs>
          <w:tab w:val="left" w:pos="466"/>
        </w:tabs>
        <w:spacing w:before="125" w:line="274" w:lineRule="exact"/>
        <w:ind w:left="110"/>
        <w:jc w:val="center"/>
        <w:rPr>
          <w:rFonts w:ascii="Times New Roman" w:hAnsi="Times New Roman"/>
          <w:spacing w:val="-8"/>
          <w:sz w:val="28"/>
          <w:szCs w:val="28"/>
        </w:rPr>
      </w:pPr>
      <w:r w:rsidRPr="00FF79E6">
        <w:rPr>
          <w:rFonts w:ascii="Times New Roman" w:hAnsi="Times New Roman"/>
          <w:spacing w:val="-8"/>
          <w:sz w:val="28"/>
          <w:szCs w:val="28"/>
        </w:rPr>
        <w:t xml:space="preserve">Учреждение высшего образования </w:t>
      </w:r>
    </w:p>
    <w:p w:rsidR="00B02F19" w:rsidRPr="00FF79E6" w:rsidRDefault="00B02F19" w:rsidP="00FF79E6">
      <w:pPr>
        <w:shd w:val="clear" w:color="auto" w:fill="FFFFFF"/>
        <w:tabs>
          <w:tab w:val="left" w:pos="466"/>
        </w:tabs>
        <w:spacing w:before="125" w:line="274" w:lineRule="exact"/>
        <w:ind w:left="110"/>
        <w:jc w:val="center"/>
        <w:rPr>
          <w:rFonts w:ascii="Times New Roman" w:hAnsi="Times New Roman"/>
          <w:sz w:val="28"/>
          <w:szCs w:val="28"/>
        </w:rPr>
      </w:pPr>
      <w:r w:rsidRPr="00FF79E6">
        <w:rPr>
          <w:rFonts w:ascii="Times New Roman" w:hAnsi="Times New Roman"/>
          <w:sz w:val="28"/>
          <w:szCs w:val="28"/>
        </w:rPr>
        <w:t>«Брестский государственный университет имени А.С. Пушкина»</w:t>
      </w:r>
    </w:p>
    <w:p w:rsidR="00B02F19" w:rsidRPr="00FF79E6" w:rsidRDefault="00B02F19" w:rsidP="00FF79E6">
      <w:pPr>
        <w:shd w:val="clear" w:color="auto" w:fill="FFFFFF"/>
        <w:tabs>
          <w:tab w:val="left" w:pos="466"/>
        </w:tabs>
        <w:spacing w:before="125" w:line="274" w:lineRule="exact"/>
        <w:ind w:left="110"/>
        <w:jc w:val="center"/>
        <w:rPr>
          <w:rFonts w:ascii="Times New Roman" w:hAnsi="Times New Roman"/>
          <w:sz w:val="28"/>
          <w:szCs w:val="28"/>
        </w:rPr>
      </w:pPr>
      <w:r w:rsidRPr="00FF79E6">
        <w:rPr>
          <w:rFonts w:ascii="Times New Roman" w:hAnsi="Times New Roman"/>
          <w:sz w:val="28"/>
          <w:szCs w:val="28"/>
        </w:rPr>
        <w:t xml:space="preserve">Кафедра журналистики </w:t>
      </w:r>
    </w:p>
    <w:p w:rsidR="00B02F19" w:rsidRPr="00FF79E6" w:rsidRDefault="00B02F19" w:rsidP="00FF79E6">
      <w:pPr>
        <w:shd w:val="clear" w:color="auto" w:fill="FFFFFF"/>
        <w:tabs>
          <w:tab w:val="left" w:pos="466"/>
        </w:tabs>
        <w:spacing w:before="125" w:line="274" w:lineRule="exact"/>
        <w:ind w:left="110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FF79E6">
        <w:rPr>
          <w:rFonts w:ascii="Times New Roman" w:hAnsi="Times New Roman"/>
          <w:b/>
          <w:spacing w:val="-8"/>
          <w:sz w:val="28"/>
          <w:szCs w:val="28"/>
        </w:rPr>
        <w:t>Информационное письмо</w:t>
      </w:r>
    </w:p>
    <w:p w:rsidR="00B02F19" w:rsidRDefault="00B02F19" w:rsidP="005266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75F4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важаемые старшеклассники! </w:t>
      </w:r>
    </w:p>
    <w:p w:rsidR="00B02F19" w:rsidRDefault="00B02F19" w:rsidP="005266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2F19" w:rsidRPr="00FF79E6" w:rsidRDefault="00B02F19" w:rsidP="00526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9E6">
        <w:rPr>
          <w:rFonts w:ascii="Times New Roman" w:hAnsi="Times New Roman"/>
          <w:sz w:val="28"/>
          <w:szCs w:val="28"/>
          <w:lang w:eastAsia="ru-RU"/>
        </w:rPr>
        <w:t xml:space="preserve">Приглашаем вас </w:t>
      </w:r>
      <w:r>
        <w:rPr>
          <w:rFonts w:ascii="Times New Roman" w:hAnsi="Times New Roman"/>
          <w:sz w:val="28"/>
          <w:szCs w:val="28"/>
          <w:lang w:eastAsia="ru-RU"/>
        </w:rPr>
        <w:t>принять участие в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региональной методической конференции</w:t>
      </w:r>
      <w:r w:rsidRPr="00FF79E6">
        <w:rPr>
          <w:rFonts w:ascii="Times New Roman" w:hAnsi="Times New Roman"/>
          <w:sz w:val="28"/>
          <w:szCs w:val="28"/>
          <w:lang w:eastAsia="ru-RU"/>
        </w:rPr>
        <w:t xml:space="preserve"> учащейся и студенческой молодежи «</w:t>
      </w:r>
      <w:r w:rsidRPr="00F92EEF">
        <w:rPr>
          <w:rFonts w:ascii="Times New Roman" w:hAnsi="Times New Roman"/>
          <w:b/>
          <w:sz w:val="28"/>
          <w:szCs w:val="28"/>
          <w:lang w:eastAsia="ru-RU"/>
        </w:rPr>
        <w:t>Профессия – журналист</w:t>
      </w:r>
      <w:r w:rsidRPr="00FF79E6">
        <w:rPr>
          <w:rFonts w:ascii="Times New Roman" w:hAnsi="Times New Roman"/>
          <w:sz w:val="28"/>
          <w:szCs w:val="28"/>
          <w:lang w:eastAsia="ru-RU"/>
        </w:rPr>
        <w:t xml:space="preserve">», которая состоится </w:t>
      </w:r>
      <w:r w:rsidRPr="00F92EEF">
        <w:rPr>
          <w:rFonts w:ascii="Times New Roman" w:hAnsi="Times New Roman"/>
          <w:b/>
          <w:sz w:val="28"/>
          <w:szCs w:val="28"/>
          <w:lang w:eastAsia="ru-RU"/>
        </w:rPr>
        <w:t>29 ноября 2013 года</w:t>
      </w:r>
      <w:r>
        <w:rPr>
          <w:rFonts w:ascii="Times New Roman" w:hAnsi="Times New Roman"/>
          <w:b/>
          <w:sz w:val="28"/>
          <w:szCs w:val="28"/>
          <w:lang w:val="be-BY" w:eastAsia="ru-RU"/>
        </w:rPr>
        <w:t xml:space="preserve"> </w:t>
      </w:r>
      <w:r w:rsidRPr="00FF79E6">
        <w:rPr>
          <w:rFonts w:ascii="Times New Roman" w:hAnsi="Times New Roman"/>
          <w:sz w:val="28"/>
          <w:szCs w:val="28"/>
          <w:lang w:eastAsia="ru-RU"/>
        </w:rPr>
        <w:t>на филологическом факультете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FF79E6">
        <w:rPr>
          <w:rFonts w:ascii="Times New Roman" w:hAnsi="Times New Roman"/>
          <w:sz w:val="28"/>
          <w:szCs w:val="28"/>
          <w:lang w:eastAsia="ru-RU"/>
        </w:rPr>
        <w:t>Брестского государственного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FF79E6">
        <w:rPr>
          <w:rFonts w:ascii="Times New Roman" w:hAnsi="Times New Roman"/>
          <w:sz w:val="28"/>
          <w:szCs w:val="28"/>
          <w:lang w:eastAsia="ru-RU"/>
        </w:rPr>
        <w:t>университета имени А.С. Пушкина по адресу: г. Брест, ул. Мицкевича, 28 (корпус № 2).</w:t>
      </w:r>
    </w:p>
    <w:p w:rsidR="00B02F19" w:rsidRDefault="00B02F19" w:rsidP="00526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9E6">
        <w:rPr>
          <w:rFonts w:ascii="Times New Roman" w:hAnsi="Times New Roman"/>
          <w:sz w:val="28"/>
          <w:szCs w:val="28"/>
          <w:lang w:eastAsia="ru-RU"/>
        </w:rPr>
        <w:t>Приглашенные гости (профессиональные журналисты) поделятся опытом с участниками конференции в формате творческой встречи.</w:t>
      </w:r>
    </w:p>
    <w:p w:rsidR="00B02F19" w:rsidRDefault="00B02F19" w:rsidP="00526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конференции состоится круглый стол «Кафедра – абитуриентам» с преподавателями</w:t>
      </w:r>
      <w:r w:rsidRPr="003075F4">
        <w:rPr>
          <w:rFonts w:ascii="Times New Roman" w:hAnsi="Times New Roman"/>
          <w:sz w:val="28"/>
          <w:szCs w:val="28"/>
          <w:lang w:eastAsia="ru-RU"/>
        </w:rPr>
        <w:t xml:space="preserve"> кафедры журналистики </w:t>
      </w:r>
      <w:r>
        <w:rPr>
          <w:rFonts w:ascii="Times New Roman" w:hAnsi="Times New Roman"/>
          <w:sz w:val="28"/>
          <w:szCs w:val="28"/>
          <w:lang w:eastAsia="ru-RU"/>
        </w:rPr>
        <w:t>БрГУ имени А.С. Пушкина.</w:t>
      </w:r>
    </w:p>
    <w:p w:rsidR="00B02F19" w:rsidRDefault="00B02F19" w:rsidP="00526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075F4">
        <w:rPr>
          <w:rFonts w:ascii="Times New Roman" w:hAnsi="Times New Roman"/>
          <w:sz w:val="28"/>
          <w:szCs w:val="28"/>
          <w:lang w:eastAsia="ru-RU"/>
        </w:rPr>
        <w:t xml:space="preserve">апланировано несколько </w:t>
      </w:r>
      <w:r>
        <w:rPr>
          <w:rFonts w:ascii="Times New Roman" w:hAnsi="Times New Roman"/>
          <w:sz w:val="28"/>
          <w:szCs w:val="28"/>
          <w:lang w:eastAsia="ru-RU"/>
        </w:rPr>
        <w:t>мастер-классов по журналистике, которые проведут для вас наши студенты-журналисты.</w:t>
      </w:r>
    </w:p>
    <w:p w:rsidR="00B02F19" w:rsidRDefault="00B02F19" w:rsidP="00526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623">
        <w:rPr>
          <w:rFonts w:ascii="Times New Roman" w:hAnsi="Times New Roman"/>
          <w:sz w:val="28"/>
          <w:szCs w:val="28"/>
          <w:lang w:eastAsia="ru-RU"/>
        </w:rPr>
        <w:t>Гости из руководства университета ответят на все ваши вопросы, касающиеся поступления в наш вуз, а студенты расскажут, что значит  быть студентом БрГУ имени А.С. Пушкина.</w:t>
      </w:r>
    </w:p>
    <w:p w:rsidR="00B02F19" w:rsidRPr="00B23A38" w:rsidRDefault="00B02F19" w:rsidP="00FF79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конференции пройдет церемония </w:t>
      </w:r>
      <w:r w:rsidRPr="00B23A38">
        <w:rPr>
          <w:rFonts w:ascii="Times New Roman" w:hAnsi="Times New Roman"/>
          <w:b/>
          <w:sz w:val="28"/>
          <w:szCs w:val="28"/>
          <w:lang w:eastAsia="ru-RU"/>
        </w:rPr>
        <w:t>награждения участников заочной олимпиады по журналистике.</w:t>
      </w:r>
    </w:p>
    <w:p w:rsidR="00B02F19" w:rsidRDefault="00B02F19" w:rsidP="00FF7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завершение</w:t>
      </w:r>
      <w:r w:rsidRPr="00FF79E6">
        <w:rPr>
          <w:rFonts w:ascii="Times New Roman" w:hAnsi="Times New Roman"/>
          <w:sz w:val="28"/>
          <w:szCs w:val="28"/>
          <w:lang w:eastAsia="ru-RU"/>
        </w:rPr>
        <w:t xml:space="preserve"> конферен</w:t>
      </w:r>
      <w:bookmarkStart w:id="0" w:name="_GoBack"/>
      <w:bookmarkEnd w:id="0"/>
      <w:r w:rsidRPr="00FF79E6">
        <w:rPr>
          <w:rFonts w:ascii="Times New Roman" w:hAnsi="Times New Roman"/>
          <w:sz w:val="28"/>
          <w:szCs w:val="28"/>
          <w:lang w:eastAsia="ru-RU"/>
        </w:rPr>
        <w:t>ции – вручение сертификатов участникам!</w:t>
      </w:r>
    </w:p>
    <w:p w:rsidR="00B02F19" w:rsidRDefault="00B02F19" w:rsidP="00526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F19" w:rsidRPr="009634AB" w:rsidRDefault="00B02F19" w:rsidP="00FF79E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7" w:right="29" w:firstLine="720"/>
        <w:jc w:val="center"/>
        <w:rPr>
          <w:rStyle w:val="Strong"/>
          <w:rFonts w:ascii="Times New Roman" w:hAnsi="Times New Roman"/>
          <w:sz w:val="28"/>
          <w:szCs w:val="28"/>
        </w:rPr>
      </w:pPr>
      <w:r w:rsidRPr="009634AB">
        <w:rPr>
          <w:rStyle w:val="Strong"/>
          <w:rFonts w:ascii="Times New Roman" w:hAnsi="Times New Roman"/>
          <w:sz w:val="28"/>
          <w:szCs w:val="28"/>
        </w:rPr>
        <w:t>ПРОГРАММА КОНФЕРЕНЦИИ</w:t>
      </w:r>
    </w:p>
    <w:tbl>
      <w:tblPr>
        <w:tblW w:w="0" w:type="auto"/>
        <w:tblInd w:w="108" w:type="dxa"/>
        <w:tblLook w:val="00A0"/>
      </w:tblPr>
      <w:tblGrid>
        <w:gridCol w:w="1418"/>
        <w:gridCol w:w="7938"/>
      </w:tblGrid>
      <w:tr w:rsidR="00B02F19" w:rsidRPr="00997D8E" w:rsidTr="00997D8E">
        <w:tc>
          <w:tcPr>
            <w:tcW w:w="1418" w:type="dxa"/>
          </w:tcPr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97D8E">
              <w:rPr>
                <w:rFonts w:ascii="Times New Roman" w:hAnsi="Times New Roman"/>
                <w:sz w:val="28"/>
                <w:szCs w:val="28"/>
                <w:lang w:eastAsia="ru-RU"/>
              </w:rPr>
              <w:t>9.00.</w:t>
            </w:r>
          </w:p>
        </w:tc>
        <w:tc>
          <w:tcPr>
            <w:tcW w:w="7938" w:type="dxa"/>
          </w:tcPr>
          <w:p w:rsidR="00B02F19" w:rsidRPr="00997D8E" w:rsidRDefault="00B02F19" w:rsidP="0099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D8E">
              <w:rPr>
                <w:rFonts w:ascii="Times New Roman" w:hAnsi="Times New Roman"/>
                <w:sz w:val="28"/>
                <w:szCs w:val="28"/>
                <w:lang w:eastAsia="ru-RU"/>
              </w:rPr>
              <w:t>– Регистрация участников, открытие конференции.</w:t>
            </w:r>
          </w:p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2F19" w:rsidRPr="00997D8E" w:rsidTr="00997D8E">
        <w:tc>
          <w:tcPr>
            <w:tcW w:w="1418" w:type="dxa"/>
          </w:tcPr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97D8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938" w:type="dxa"/>
          </w:tcPr>
          <w:p w:rsidR="00B02F19" w:rsidRPr="00997D8E" w:rsidRDefault="00B02F19" w:rsidP="0099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8E">
              <w:rPr>
                <w:rFonts w:ascii="Times New Roman" w:hAnsi="Times New Roman"/>
                <w:sz w:val="28"/>
                <w:szCs w:val="28"/>
              </w:rPr>
              <w:t>– Награждение победителей заочной олимпиады по журналистике.</w:t>
            </w:r>
          </w:p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2F19" w:rsidRPr="00997D8E" w:rsidTr="00997D8E">
        <w:tc>
          <w:tcPr>
            <w:tcW w:w="1418" w:type="dxa"/>
          </w:tcPr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97D8E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7938" w:type="dxa"/>
          </w:tcPr>
          <w:p w:rsidR="00B02F19" w:rsidRPr="00997D8E" w:rsidRDefault="00B02F19" w:rsidP="0099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8E">
              <w:rPr>
                <w:rFonts w:ascii="Times New Roman" w:hAnsi="Times New Roman"/>
                <w:sz w:val="28"/>
                <w:szCs w:val="28"/>
              </w:rPr>
              <w:t>– Презентация «Мы – студенты БрГУ!!!», концертная программа для участников конференции.</w:t>
            </w:r>
          </w:p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2F19" w:rsidRPr="00997D8E" w:rsidTr="00997D8E">
        <w:tc>
          <w:tcPr>
            <w:tcW w:w="1418" w:type="dxa"/>
          </w:tcPr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97D8E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7938" w:type="dxa"/>
          </w:tcPr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D8E">
              <w:rPr>
                <w:rFonts w:ascii="Times New Roman" w:hAnsi="Times New Roman"/>
                <w:sz w:val="28"/>
                <w:szCs w:val="28"/>
                <w:lang w:eastAsia="ru-RU"/>
              </w:rPr>
              <w:t>–  «Кафедра журналистики – абитуриентам»: круглый стол преподавателями кафедры журналистики БрГУ имени А.С. Пушкина.</w:t>
            </w:r>
          </w:p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2F19" w:rsidRPr="00997D8E" w:rsidTr="00997D8E">
        <w:tc>
          <w:tcPr>
            <w:tcW w:w="1418" w:type="dxa"/>
          </w:tcPr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97D8E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12.00</w:t>
            </w:r>
          </w:p>
        </w:tc>
        <w:tc>
          <w:tcPr>
            <w:tcW w:w="7938" w:type="dxa"/>
          </w:tcPr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97D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997D8E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Перерыв.</w:t>
            </w:r>
          </w:p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2F19" w:rsidRPr="00997D8E" w:rsidTr="00997D8E">
        <w:tc>
          <w:tcPr>
            <w:tcW w:w="1418" w:type="dxa"/>
          </w:tcPr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97D8E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13.00</w:t>
            </w:r>
          </w:p>
        </w:tc>
        <w:tc>
          <w:tcPr>
            <w:tcW w:w="7938" w:type="dxa"/>
          </w:tcPr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D8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 </w:t>
            </w:r>
            <w:r w:rsidRPr="00997D8E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встреча с А.А. Логвиновичем, главным редактором областной газеты «Заря».</w:t>
            </w:r>
          </w:p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2F19" w:rsidRPr="00997D8E" w:rsidTr="00997D8E">
        <w:tc>
          <w:tcPr>
            <w:tcW w:w="1418" w:type="dxa"/>
          </w:tcPr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97D8E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13.30</w:t>
            </w:r>
          </w:p>
        </w:tc>
        <w:tc>
          <w:tcPr>
            <w:tcW w:w="7938" w:type="dxa"/>
          </w:tcPr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D8E">
              <w:rPr>
                <w:rFonts w:ascii="Times New Roman" w:hAnsi="Times New Roman"/>
                <w:sz w:val="28"/>
                <w:szCs w:val="28"/>
                <w:lang w:eastAsia="ru-RU"/>
              </w:rPr>
              <w:t>– Тренинг «Готовимся к вступительным экзаменам по журналистике» (анализ результатов вступительных экзаменов по журналистике 2013 года) – к.ф.н., доцент кафедры журналистики В.Н. Смаль.</w:t>
            </w:r>
          </w:p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2F19" w:rsidRPr="00997D8E" w:rsidTr="00997D8E">
        <w:tc>
          <w:tcPr>
            <w:tcW w:w="1418" w:type="dxa"/>
          </w:tcPr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97D8E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14.30</w:t>
            </w:r>
          </w:p>
        </w:tc>
        <w:tc>
          <w:tcPr>
            <w:tcW w:w="7938" w:type="dxa"/>
          </w:tcPr>
          <w:p w:rsidR="00B02F19" w:rsidRPr="00997D8E" w:rsidRDefault="00B02F19" w:rsidP="0099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D8E">
              <w:rPr>
                <w:rFonts w:ascii="Times New Roman" w:hAnsi="Times New Roman"/>
                <w:sz w:val="28"/>
                <w:szCs w:val="28"/>
                <w:lang w:eastAsia="ru-RU"/>
              </w:rPr>
              <w:t>–  мастер-классы по журналистике («Журналистское расследование», «Искусство фотографии», «Авторская колонка», «Учимся брать интервью»).</w:t>
            </w:r>
          </w:p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2F19" w:rsidRPr="00997D8E" w:rsidTr="00997D8E">
        <w:tc>
          <w:tcPr>
            <w:tcW w:w="1418" w:type="dxa"/>
          </w:tcPr>
          <w:p w:rsidR="00B02F19" w:rsidRPr="00997D8E" w:rsidRDefault="00B02F19" w:rsidP="00997D8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29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97D8E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16.00</w:t>
            </w:r>
          </w:p>
        </w:tc>
        <w:tc>
          <w:tcPr>
            <w:tcW w:w="7938" w:type="dxa"/>
          </w:tcPr>
          <w:p w:rsidR="00B02F19" w:rsidRPr="00997D8E" w:rsidRDefault="00B02F19" w:rsidP="0099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D8E">
              <w:rPr>
                <w:rFonts w:ascii="Times New Roman" w:hAnsi="Times New Roman"/>
                <w:sz w:val="28"/>
                <w:szCs w:val="28"/>
                <w:lang w:eastAsia="ru-RU"/>
              </w:rPr>
              <w:t>– закрытие конференции, подведение итогов, пресс-конференция с преподавателями, гостями и студентами.</w:t>
            </w:r>
          </w:p>
          <w:p w:rsidR="00B02F19" w:rsidRPr="00997D8E" w:rsidRDefault="00B02F19" w:rsidP="0099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2F19" w:rsidRDefault="00B02F19" w:rsidP="00D251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F19" w:rsidRDefault="00B02F19" w:rsidP="00712D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F19" w:rsidRPr="00D251DD" w:rsidRDefault="00B02F19" w:rsidP="00D251DD">
      <w:pPr>
        <w:spacing w:after="0" w:line="240" w:lineRule="auto"/>
        <w:ind w:firstLine="708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D251DD"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>Финансовые условия</w:t>
      </w:r>
      <w:r w:rsidRPr="00D251DD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: проезд, питание – за счет участников конференции</w:t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02F19" w:rsidRDefault="00B02F19" w:rsidP="00FF7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F19" w:rsidRDefault="00B02F19" w:rsidP="00FF7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9E6">
        <w:rPr>
          <w:rFonts w:ascii="Times New Roman" w:hAnsi="Times New Roman"/>
          <w:sz w:val="28"/>
          <w:szCs w:val="28"/>
          <w:lang w:eastAsia="ru-RU"/>
        </w:rPr>
        <w:t xml:space="preserve">Чтобы принять участие в конференции, необходимо </w:t>
      </w:r>
      <w:r w:rsidRPr="00FF79E6">
        <w:rPr>
          <w:rFonts w:ascii="Times New Roman" w:hAnsi="Times New Roman"/>
          <w:b/>
          <w:sz w:val="28"/>
          <w:szCs w:val="28"/>
          <w:lang w:eastAsia="ru-RU"/>
        </w:rPr>
        <w:t xml:space="preserve">до 20 ноября </w:t>
      </w:r>
      <w:smartTag w:uri="urn:schemas-microsoft-com:office:smarttags" w:element="metricconverter">
        <w:smartTagPr>
          <w:attr w:name="ProductID" w:val="2013 г"/>
        </w:smartTagPr>
        <w:r w:rsidRPr="00FF79E6">
          <w:rPr>
            <w:rFonts w:ascii="Times New Roman" w:hAnsi="Times New Roman"/>
            <w:b/>
            <w:sz w:val="28"/>
            <w:szCs w:val="28"/>
            <w:lang w:eastAsia="ru-RU"/>
          </w:rPr>
          <w:t>2013 </w:t>
        </w:r>
        <w:r w:rsidRPr="00FF79E6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FF79E6">
        <w:rPr>
          <w:rFonts w:ascii="Times New Roman" w:hAnsi="Times New Roman"/>
          <w:sz w:val="28"/>
          <w:szCs w:val="28"/>
          <w:lang w:eastAsia="ru-RU"/>
        </w:rPr>
        <w:t xml:space="preserve">. зарегистрироваться: </w:t>
      </w:r>
    </w:p>
    <w:p w:rsidR="00B02F19" w:rsidRDefault="00B02F19" w:rsidP="00FF7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9E6">
        <w:rPr>
          <w:rFonts w:ascii="Times New Roman" w:hAnsi="Times New Roman"/>
          <w:sz w:val="28"/>
          <w:szCs w:val="28"/>
          <w:lang w:eastAsia="ru-RU"/>
        </w:rPr>
        <w:t xml:space="preserve">по телефону 8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FF79E6">
        <w:rPr>
          <w:rFonts w:ascii="Times New Roman" w:hAnsi="Times New Roman"/>
          <w:sz w:val="28"/>
          <w:szCs w:val="28"/>
          <w:lang w:eastAsia="ru-RU"/>
        </w:rPr>
        <w:t>0162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FF79E6">
        <w:rPr>
          <w:rFonts w:ascii="Times New Roman" w:hAnsi="Times New Roman"/>
          <w:sz w:val="28"/>
          <w:szCs w:val="28"/>
          <w:lang w:eastAsia="ru-RU"/>
        </w:rPr>
        <w:t>21-63-50 – кафедра журналистики,</w:t>
      </w:r>
    </w:p>
    <w:p w:rsidR="00B02F19" w:rsidRDefault="00B02F19" w:rsidP="00FF7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9E6">
        <w:rPr>
          <w:rFonts w:ascii="Times New Roman" w:hAnsi="Times New Roman"/>
          <w:sz w:val="28"/>
          <w:szCs w:val="28"/>
          <w:lang w:eastAsia="ru-RU"/>
        </w:rPr>
        <w:t>8 029 6 84 79 33 – зав. кафедрой Л.В. Скибицкая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FF79E6">
        <w:rPr>
          <w:rFonts w:ascii="Times New Roman" w:hAnsi="Times New Roman"/>
          <w:sz w:val="28"/>
          <w:szCs w:val="28"/>
          <w:lang w:eastAsia="ru-RU"/>
        </w:rPr>
        <w:t xml:space="preserve">или </w:t>
      </w:r>
    </w:p>
    <w:p w:rsidR="00B02F19" w:rsidRDefault="00B02F19" w:rsidP="00FF79E6">
      <w:pPr>
        <w:spacing w:after="0" w:line="240" w:lineRule="auto"/>
        <w:ind w:firstLine="708"/>
        <w:jc w:val="both"/>
        <w:rPr>
          <w:rStyle w:val="Hyperlink"/>
          <w:rFonts w:ascii="Times New Roman" w:hAnsi="Times New Roman"/>
          <w:sz w:val="28"/>
          <w:szCs w:val="28"/>
        </w:rPr>
      </w:pPr>
      <w:r w:rsidRPr="00FF79E6">
        <w:rPr>
          <w:rFonts w:ascii="Times New Roman" w:hAnsi="Times New Roman"/>
          <w:sz w:val="28"/>
          <w:szCs w:val="28"/>
          <w:lang w:eastAsia="ru-RU"/>
        </w:rPr>
        <w:t>по</w:t>
      </w:r>
      <w:r w:rsidRPr="003075F4">
        <w:rPr>
          <w:rFonts w:ascii="Times New Roman" w:hAnsi="Times New Roman"/>
          <w:sz w:val="28"/>
          <w:szCs w:val="28"/>
          <w:lang w:eastAsia="ru-RU"/>
        </w:rPr>
        <w:t xml:space="preserve"> эл. почте: </w:t>
      </w:r>
      <w:hyperlink r:id="rId4" w:history="1">
        <w:r w:rsidRPr="002A0C9B">
          <w:rPr>
            <w:rStyle w:val="Hyperlink"/>
            <w:rFonts w:ascii="Times New Roman" w:hAnsi="Times New Roman"/>
            <w:sz w:val="28"/>
            <w:szCs w:val="28"/>
            <w:lang w:val="en-US"/>
          </w:rPr>
          <w:t>kafjurn</w:t>
        </w:r>
        <w:r w:rsidRPr="00A83E30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2A0C9B">
          <w:rPr>
            <w:rStyle w:val="Hyperlink"/>
            <w:rFonts w:ascii="Times New Roman" w:hAnsi="Times New Roman"/>
            <w:sz w:val="28"/>
            <w:szCs w:val="28"/>
            <w:lang w:val="en-US"/>
          </w:rPr>
          <w:t>brsu</w:t>
        </w:r>
        <w:r w:rsidRPr="00A83E3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A0C9B">
          <w:rPr>
            <w:rStyle w:val="Hyperlink"/>
            <w:rFonts w:ascii="Times New Roman" w:hAnsi="Times New Roman"/>
            <w:sz w:val="28"/>
            <w:szCs w:val="28"/>
            <w:lang w:val="en-US"/>
          </w:rPr>
          <w:t>brest</w:t>
        </w:r>
        <w:r w:rsidRPr="00A83E3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A0C9B">
          <w:rPr>
            <w:rStyle w:val="Hyperlink"/>
            <w:rFonts w:ascii="Times New Roman" w:hAnsi="Times New Roman"/>
            <w:sz w:val="28"/>
            <w:szCs w:val="28"/>
            <w:lang w:val="en-US"/>
          </w:rPr>
          <w:t>by</w:t>
        </w:r>
      </w:hyperlink>
    </w:p>
    <w:p w:rsidR="00B02F19" w:rsidRDefault="00B02F19" w:rsidP="00FF79E6">
      <w:pPr>
        <w:spacing w:after="0" w:line="240" w:lineRule="auto"/>
        <w:ind w:firstLine="708"/>
        <w:jc w:val="both"/>
        <w:rPr>
          <w:rStyle w:val="Hyperlink"/>
          <w:rFonts w:ascii="Times New Roman" w:hAnsi="Times New Roman"/>
          <w:sz w:val="28"/>
          <w:szCs w:val="28"/>
        </w:rPr>
      </w:pPr>
    </w:p>
    <w:p w:rsidR="00B02F19" w:rsidRPr="00A83E30" w:rsidRDefault="00B02F19" w:rsidP="00A83E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F19" w:rsidRDefault="00B02F19" w:rsidP="009A0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02F19" w:rsidSect="0053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E01"/>
    <w:rsid w:val="00001D15"/>
    <w:rsid w:val="002A0C9B"/>
    <w:rsid w:val="003075F4"/>
    <w:rsid w:val="003F20E3"/>
    <w:rsid w:val="00526623"/>
    <w:rsid w:val="00533C93"/>
    <w:rsid w:val="00712D01"/>
    <w:rsid w:val="008B6399"/>
    <w:rsid w:val="008C6C62"/>
    <w:rsid w:val="008E6233"/>
    <w:rsid w:val="00912595"/>
    <w:rsid w:val="00915E01"/>
    <w:rsid w:val="009634AB"/>
    <w:rsid w:val="00997D8E"/>
    <w:rsid w:val="009A0592"/>
    <w:rsid w:val="009C1FC4"/>
    <w:rsid w:val="00A83E30"/>
    <w:rsid w:val="00B02F19"/>
    <w:rsid w:val="00B23A38"/>
    <w:rsid w:val="00B41CB3"/>
    <w:rsid w:val="00D251DD"/>
    <w:rsid w:val="00DF3018"/>
    <w:rsid w:val="00E47697"/>
    <w:rsid w:val="00EC66B0"/>
    <w:rsid w:val="00F92EEF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3E3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F79E6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251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jurn@brsu.brest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364</Words>
  <Characters>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xxx</cp:lastModifiedBy>
  <cp:revision>11</cp:revision>
  <dcterms:created xsi:type="dcterms:W3CDTF">2013-10-03T12:20:00Z</dcterms:created>
  <dcterms:modified xsi:type="dcterms:W3CDTF">2013-10-22T12:23:00Z</dcterms:modified>
</cp:coreProperties>
</file>